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B6" w:rsidRPr="00396C64" w:rsidRDefault="00396C64">
      <w:pPr>
        <w:rPr>
          <w:rFonts w:ascii="Bauhaus 93" w:hAnsi="Bauhaus 93"/>
          <w:b/>
          <w:sz w:val="52"/>
          <w:szCs w:val="52"/>
        </w:rPr>
      </w:pPr>
      <w:bookmarkStart w:id="0" w:name="_GoBack"/>
      <w:bookmarkEnd w:id="0"/>
      <w:r w:rsidRPr="00396C64">
        <w:rPr>
          <w:rFonts w:ascii="Bauhaus 93" w:hAnsi="Bauhaus 93"/>
          <w:b/>
          <w:sz w:val="52"/>
          <w:szCs w:val="52"/>
        </w:rPr>
        <w:t>2017</w:t>
      </w:r>
      <w:r w:rsidR="007024F5" w:rsidRPr="00396C64">
        <w:rPr>
          <w:rFonts w:ascii="Bauhaus 93" w:hAnsi="Bauhaus 93"/>
          <w:b/>
          <w:sz w:val="52"/>
          <w:szCs w:val="52"/>
        </w:rPr>
        <w:t xml:space="preserve"> </w:t>
      </w:r>
      <w:r w:rsidRPr="00396C64">
        <w:rPr>
          <w:rFonts w:ascii="Bauhaus 93" w:hAnsi="Bauhaus 93"/>
          <w:b/>
          <w:sz w:val="52"/>
          <w:szCs w:val="52"/>
        </w:rPr>
        <w:t>5</w:t>
      </w:r>
      <w:r w:rsidRPr="00396C64">
        <w:rPr>
          <w:rFonts w:ascii="Bauhaus 93" w:hAnsi="Bauhaus 93"/>
          <w:b/>
          <w:sz w:val="52"/>
          <w:szCs w:val="52"/>
          <w:vertAlign w:val="superscript"/>
        </w:rPr>
        <w:t>th</w:t>
      </w:r>
      <w:r w:rsidRPr="00396C64">
        <w:rPr>
          <w:rFonts w:ascii="Bauhaus 93" w:hAnsi="Bauhaus 93"/>
          <w:b/>
          <w:sz w:val="52"/>
          <w:szCs w:val="52"/>
        </w:rPr>
        <w:t xml:space="preserve"> Grade </w:t>
      </w:r>
      <w:r w:rsidR="005E3C63" w:rsidRPr="00396C64">
        <w:rPr>
          <w:rFonts w:ascii="Bauhaus 93" w:hAnsi="Bauhaus 93"/>
          <w:b/>
          <w:sz w:val="52"/>
          <w:szCs w:val="52"/>
        </w:rPr>
        <w:t xml:space="preserve">Summer </w:t>
      </w:r>
      <w:r w:rsidR="007024F5" w:rsidRPr="00396C64">
        <w:rPr>
          <w:rFonts w:ascii="Bauhaus 93" w:hAnsi="Bauhaus 93"/>
          <w:b/>
          <w:sz w:val="52"/>
          <w:szCs w:val="52"/>
        </w:rPr>
        <w:t xml:space="preserve">Adventure </w:t>
      </w:r>
      <w:r w:rsidR="005E3C63" w:rsidRPr="00396C64">
        <w:rPr>
          <w:rFonts w:ascii="Bauhaus 93" w:hAnsi="Bauhaus 93"/>
          <w:b/>
          <w:sz w:val="52"/>
          <w:szCs w:val="52"/>
        </w:rPr>
        <w:t>Bucket List</w:t>
      </w:r>
      <w:r w:rsidR="005E3C63" w:rsidRPr="00396C64">
        <w:rPr>
          <w:rFonts w:ascii="Bauhaus 93" w:hAnsi="Bauhaus 93"/>
          <w:b/>
          <w:sz w:val="52"/>
          <w:szCs w:val="52"/>
        </w:rPr>
        <w:tab/>
      </w:r>
    </w:p>
    <w:p w:rsidR="000B51B6" w:rsidRPr="00A9249A" w:rsidRDefault="000B51B6" w:rsidP="000B51B6">
      <w:pPr>
        <w:rPr>
          <w:sz w:val="24"/>
          <w:szCs w:val="24"/>
        </w:rPr>
      </w:pPr>
      <w:r w:rsidRPr="00A9249A">
        <w:rPr>
          <w:sz w:val="24"/>
          <w:szCs w:val="24"/>
        </w:rPr>
        <w:t xml:space="preserve">Keep your skills sharp and have some fun doing it!  </w:t>
      </w:r>
      <w:r w:rsidR="00D933D5" w:rsidRPr="00A9249A">
        <w:rPr>
          <w:sz w:val="24"/>
          <w:szCs w:val="24"/>
        </w:rPr>
        <w:t xml:space="preserve">Use the list of </w:t>
      </w:r>
      <w:r w:rsidRPr="00A9249A">
        <w:rPr>
          <w:sz w:val="24"/>
          <w:szCs w:val="24"/>
        </w:rPr>
        <w:t>fun things below</w:t>
      </w:r>
      <w:r w:rsidR="00D933D5" w:rsidRPr="00A9249A">
        <w:rPr>
          <w:sz w:val="24"/>
          <w:szCs w:val="24"/>
        </w:rPr>
        <w:t xml:space="preserve"> to plan your summer adventures</w:t>
      </w:r>
      <w:r w:rsidRPr="00A9249A">
        <w:rPr>
          <w:sz w:val="24"/>
          <w:szCs w:val="24"/>
        </w:rPr>
        <w:t xml:space="preserve">.  Add up your points and receive as adventurer rating.  </w:t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5E3C63" w:rsidRPr="00A9249A">
        <w:rPr>
          <w:sz w:val="24"/>
          <w:szCs w:val="24"/>
        </w:rPr>
        <w:tab/>
      </w:r>
      <w:r w:rsidR="00BB5CC5" w:rsidRPr="00A9249A">
        <w:rPr>
          <w:sz w:val="24"/>
          <w:szCs w:val="24"/>
        </w:rPr>
        <w:t xml:space="preserve">                 </w:t>
      </w:r>
    </w:p>
    <w:p w:rsidR="000B51B6" w:rsidRPr="00A9249A" w:rsidRDefault="005E3C63" w:rsidP="00A9249A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Send a postcard to a friend or relative.   (Remember friendly letter format).    </w:t>
      </w:r>
      <w:r w:rsidR="00BB5CC5" w:rsidRPr="00A9249A">
        <w:rPr>
          <w:sz w:val="24"/>
          <w:szCs w:val="24"/>
        </w:rPr>
        <w:t xml:space="preserve">  </w:t>
      </w:r>
      <w:r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5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5F2960" w:rsidRPr="00A9249A" w:rsidRDefault="005E3C63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>Play the A, B, C game while traveling</w:t>
      </w:r>
      <w:r w:rsidR="00785AF7" w:rsidRPr="00A9249A">
        <w:rPr>
          <w:sz w:val="24"/>
          <w:szCs w:val="24"/>
        </w:rPr>
        <w:t xml:space="preserve"> using nouns</w:t>
      </w:r>
      <w:r w:rsidRPr="00A9249A">
        <w:rPr>
          <w:sz w:val="24"/>
          <w:szCs w:val="24"/>
        </w:rPr>
        <w:t xml:space="preserve">.  Example- arrow, billboard, car……..         </w:t>
      </w:r>
    </w:p>
    <w:p w:rsidR="005E3C63" w:rsidRPr="00A9249A" w:rsidRDefault="000B51B6" w:rsidP="005F2960">
      <w:pPr>
        <w:pStyle w:val="ListParagraph"/>
        <w:ind w:left="766"/>
        <w:rPr>
          <w:sz w:val="24"/>
          <w:szCs w:val="24"/>
        </w:rPr>
      </w:pPr>
      <w:r w:rsidRPr="00A9249A">
        <w:rPr>
          <w:sz w:val="24"/>
          <w:szCs w:val="24"/>
        </w:rPr>
        <w:t>POINT VALUE:</w:t>
      </w:r>
      <w:r w:rsidR="00785AF7" w:rsidRPr="00A9249A">
        <w:rPr>
          <w:sz w:val="24"/>
          <w:szCs w:val="24"/>
        </w:rPr>
        <w:t xml:space="preserve"> </w:t>
      </w:r>
      <w:r w:rsidR="00BB5CC5" w:rsidRPr="00A9249A">
        <w:rPr>
          <w:sz w:val="24"/>
          <w:szCs w:val="24"/>
        </w:rPr>
        <w:t xml:space="preserve"> 5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5F2960" w:rsidRPr="00A9249A" w:rsidRDefault="005E3C63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>Take a nature wal</w:t>
      </w:r>
      <w:r w:rsidR="00C110C9" w:rsidRPr="00A9249A">
        <w:rPr>
          <w:sz w:val="24"/>
          <w:szCs w:val="24"/>
        </w:rPr>
        <w:t>k with your family.  Identify five</w:t>
      </w:r>
      <w:r w:rsidRPr="00A9249A">
        <w:rPr>
          <w:sz w:val="24"/>
          <w:szCs w:val="24"/>
        </w:rPr>
        <w:t xml:space="preserve"> living things.</w:t>
      </w:r>
      <w:r w:rsidRPr="00A9249A">
        <w:rPr>
          <w:sz w:val="24"/>
          <w:szCs w:val="24"/>
        </w:rPr>
        <w:tab/>
      </w:r>
    </w:p>
    <w:p w:rsidR="000B51B6" w:rsidRPr="00A9249A" w:rsidRDefault="000B51B6" w:rsidP="005F2960">
      <w:pPr>
        <w:pStyle w:val="ListParagraph"/>
        <w:ind w:left="766"/>
        <w:rPr>
          <w:sz w:val="24"/>
          <w:szCs w:val="24"/>
        </w:rPr>
      </w:pPr>
      <w:r w:rsidRPr="00A9249A">
        <w:rPr>
          <w:sz w:val="24"/>
          <w:szCs w:val="24"/>
        </w:rPr>
        <w:t>POINT VALUE:  5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5F2960" w:rsidRPr="00A9249A" w:rsidRDefault="00C110C9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>Say</w:t>
      </w:r>
      <w:r w:rsidR="005E3C63" w:rsidRPr="00A9249A">
        <w:rPr>
          <w:sz w:val="24"/>
          <w:szCs w:val="24"/>
        </w:rPr>
        <w:t xml:space="preserve"> one decade of the rosary for five days.</w:t>
      </w:r>
      <w:r w:rsidR="005E3C63" w:rsidRPr="00A9249A">
        <w:rPr>
          <w:sz w:val="24"/>
          <w:szCs w:val="24"/>
        </w:rPr>
        <w:tab/>
      </w:r>
    </w:p>
    <w:p w:rsidR="005E3C63" w:rsidRPr="00A9249A" w:rsidRDefault="000B51B6" w:rsidP="005F2960">
      <w:pPr>
        <w:pStyle w:val="ListParagraph"/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POINT </w:t>
      </w:r>
      <w:r w:rsidR="007024F5" w:rsidRPr="00A9249A">
        <w:rPr>
          <w:sz w:val="24"/>
          <w:szCs w:val="24"/>
        </w:rPr>
        <w:t>VALUE: 10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5E3C63" w:rsidRPr="00A9249A" w:rsidRDefault="005E3C63" w:rsidP="000B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Go to confession.</w:t>
      </w:r>
      <w:r w:rsidR="00E94DF2" w:rsidRPr="00A9249A">
        <w:rPr>
          <w:sz w:val="24"/>
          <w:szCs w:val="24"/>
        </w:rPr>
        <w:t xml:space="preserve">  (Perform examination of conscience beforehand)                  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 xml:space="preserve">POINT VALUE:  </w:t>
      </w:r>
      <w:r w:rsidR="00E94DF2" w:rsidRPr="00A9249A">
        <w:rPr>
          <w:sz w:val="24"/>
          <w:szCs w:val="24"/>
        </w:rPr>
        <w:t>20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0B51B6" w:rsidRPr="00A9249A" w:rsidRDefault="005E3C63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>Write an email to a friend or relative</w:t>
      </w:r>
      <w:r w:rsidR="00785AF7" w:rsidRPr="00A9249A">
        <w:rPr>
          <w:sz w:val="24"/>
          <w:szCs w:val="24"/>
        </w:rPr>
        <w:t xml:space="preserve"> using the proper format</w:t>
      </w:r>
      <w:r w:rsidRPr="00A9249A">
        <w:rPr>
          <w:sz w:val="24"/>
          <w:szCs w:val="24"/>
        </w:rPr>
        <w:t xml:space="preserve">.       </w:t>
      </w:r>
      <w:r w:rsidR="00785AF7" w:rsidRPr="00A9249A">
        <w:rPr>
          <w:sz w:val="24"/>
          <w:szCs w:val="24"/>
        </w:rPr>
        <w:t xml:space="preserve">    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5</w:t>
      </w:r>
    </w:p>
    <w:p w:rsidR="00785AF7" w:rsidRPr="00A9249A" w:rsidRDefault="005E3C63" w:rsidP="000B51B6">
      <w:pPr>
        <w:pStyle w:val="ListParagraph"/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   </w:t>
      </w:r>
    </w:p>
    <w:p w:rsidR="000B51B6" w:rsidRPr="00A9249A" w:rsidRDefault="00785AF7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>Read a book.</w:t>
      </w:r>
      <w:r w:rsidR="00C110C9" w:rsidRPr="00A9249A">
        <w:rPr>
          <w:sz w:val="24"/>
          <w:szCs w:val="24"/>
        </w:rPr>
        <w:t xml:space="preserve">  Find five</w:t>
      </w:r>
      <w:r w:rsidR="00D1410C" w:rsidRPr="00A9249A">
        <w:rPr>
          <w:sz w:val="24"/>
          <w:szCs w:val="24"/>
        </w:rPr>
        <w:t xml:space="preserve"> </w:t>
      </w:r>
      <w:r w:rsidR="007E5B80" w:rsidRPr="00A9249A">
        <w:rPr>
          <w:sz w:val="24"/>
          <w:szCs w:val="24"/>
        </w:rPr>
        <w:t>new word</w:t>
      </w:r>
      <w:r w:rsidR="00D1410C" w:rsidRPr="00A9249A">
        <w:rPr>
          <w:sz w:val="24"/>
          <w:szCs w:val="24"/>
        </w:rPr>
        <w:t>s</w:t>
      </w:r>
      <w:r w:rsidR="007E5B80" w:rsidRPr="00A9249A">
        <w:rPr>
          <w:sz w:val="24"/>
          <w:szCs w:val="24"/>
        </w:rPr>
        <w:t xml:space="preserve"> and look up the</w:t>
      </w:r>
      <w:r w:rsidR="00C110C9" w:rsidRPr="00A9249A">
        <w:rPr>
          <w:sz w:val="24"/>
          <w:szCs w:val="24"/>
        </w:rPr>
        <w:t>ir</w:t>
      </w:r>
      <w:r w:rsidR="007E5B80" w:rsidRPr="00A9249A">
        <w:rPr>
          <w:sz w:val="24"/>
          <w:szCs w:val="24"/>
        </w:rPr>
        <w:t xml:space="preserve"> definition</w:t>
      </w:r>
      <w:r w:rsidR="00D1410C" w:rsidRPr="00A9249A">
        <w:rPr>
          <w:sz w:val="24"/>
          <w:szCs w:val="24"/>
        </w:rPr>
        <w:t>s</w:t>
      </w:r>
      <w:r w:rsidR="007E5B80" w:rsidRPr="00A9249A">
        <w:rPr>
          <w:sz w:val="24"/>
          <w:szCs w:val="24"/>
        </w:rPr>
        <w:t xml:space="preserve">.                             </w:t>
      </w:r>
      <w:r w:rsidR="00BB5CC5" w:rsidRPr="00A9249A">
        <w:rPr>
          <w:sz w:val="24"/>
          <w:szCs w:val="24"/>
        </w:rPr>
        <w:t xml:space="preserve">  </w:t>
      </w:r>
      <w:r w:rsidR="007E5B80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5</w:t>
      </w:r>
    </w:p>
    <w:p w:rsidR="007E5B80" w:rsidRPr="00A9249A" w:rsidRDefault="007E5B80" w:rsidP="000B51B6">
      <w:pPr>
        <w:pStyle w:val="ListParagraph"/>
        <w:ind w:left="766"/>
        <w:rPr>
          <w:sz w:val="24"/>
          <w:szCs w:val="24"/>
        </w:rPr>
      </w:pPr>
    </w:p>
    <w:p w:rsidR="000B51B6" w:rsidRPr="00A9249A" w:rsidRDefault="003C0389" w:rsidP="000B51B6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Read a chapter book.  Find an example of all eight parts of speech </w:t>
      </w:r>
      <w:r w:rsidR="007E5B80" w:rsidRPr="00A9249A">
        <w:rPr>
          <w:sz w:val="24"/>
          <w:szCs w:val="24"/>
        </w:rPr>
        <w:t xml:space="preserve"> </w:t>
      </w:r>
      <w:r w:rsidRPr="00A9249A">
        <w:rPr>
          <w:sz w:val="24"/>
          <w:szCs w:val="24"/>
        </w:rPr>
        <w:t xml:space="preserve">  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5</w:t>
      </w:r>
    </w:p>
    <w:p w:rsidR="00785AF7" w:rsidRPr="00A9249A" w:rsidRDefault="005E3C63" w:rsidP="000B51B6">
      <w:pPr>
        <w:pStyle w:val="ListParagraph"/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                                </w:t>
      </w:r>
    </w:p>
    <w:p w:rsidR="003C0389" w:rsidRDefault="003C0389" w:rsidP="007D041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Choose three animals and describe the adaptions they have to help</w:t>
      </w:r>
      <w:r w:rsidR="00A9249A">
        <w:rPr>
          <w:sz w:val="24"/>
          <w:szCs w:val="24"/>
        </w:rPr>
        <w:t xml:space="preserve"> </w:t>
      </w:r>
      <w:r w:rsidRPr="00A9249A">
        <w:rPr>
          <w:sz w:val="24"/>
          <w:szCs w:val="24"/>
        </w:rPr>
        <w:t xml:space="preserve">them to survive. </w:t>
      </w:r>
      <w:r w:rsidRPr="00A9249A">
        <w:rPr>
          <w:sz w:val="24"/>
          <w:szCs w:val="24"/>
        </w:rPr>
        <w:tab/>
      </w:r>
      <w:r w:rsidRPr="00A9249A">
        <w:rPr>
          <w:sz w:val="24"/>
          <w:szCs w:val="24"/>
        </w:rPr>
        <w:tab/>
      </w:r>
      <w:r w:rsidRPr="00A9249A">
        <w:rPr>
          <w:sz w:val="24"/>
          <w:szCs w:val="24"/>
        </w:rPr>
        <w:tab/>
        <w:t xml:space="preserve">            </w:t>
      </w:r>
      <w:r w:rsidR="00E94DF2" w:rsidRPr="00A9249A">
        <w:rPr>
          <w:sz w:val="24"/>
          <w:szCs w:val="24"/>
        </w:rPr>
        <w:t xml:space="preserve"> </w:t>
      </w:r>
      <w:r w:rsidR="00BB5CC5" w:rsidRPr="00A9249A">
        <w:rPr>
          <w:sz w:val="24"/>
          <w:szCs w:val="24"/>
        </w:rPr>
        <w:t xml:space="preserve">                             </w:t>
      </w:r>
      <w:r w:rsidR="00A9249A" w:rsidRP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10</w:t>
      </w:r>
    </w:p>
    <w:p w:rsidR="00A9249A" w:rsidRPr="00A9249A" w:rsidRDefault="00A9249A" w:rsidP="00A9249A">
      <w:pPr>
        <w:pStyle w:val="ListParagraph"/>
        <w:ind w:left="766"/>
        <w:rPr>
          <w:sz w:val="24"/>
          <w:szCs w:val="24"/>
        </w:rPr>
      </w:pPr>
    </w:p>
    <w:p w:rsidR="003C0389" w:rsidRPr="00A9249A" w:rsidRDefault="003C0389" w:rsidP="00C110C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Observe the phases of the moon for seven days and </w:t>
      </w:r>
      <w:r w:rsidR="00C110C9" w:rsidRPr="00A9249A">
        <w:rPr>
          <w:sz w:val="24"/>
          <w:szCs w:val="24"/>
        </w:rPr>
        <w:t>name each phase.</w:t>
      </w:r>
      <w:r w:rsidRPr="00A9249A">
        <w:rPr>
          <w:sz w:val="24"/>
          <w:szCs w:val="24"/>
        </w:rPr>
        <w:t xml:space="preserve">          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10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357B7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If you visit a national park or </w:t>
      </w:r>
      <w:r w:rsidR="00A9249A" w:rsidRPr="00A9249A">
        <w:rPr>
          <w:sz w:val="24"/>
          <w:szCs w:val="24"/>
        </w:rPr>
        <w:t>museum,</w:t>
      </w:r>
      <w:r w:rsidRPr="00A9249A">
        <w:rPr>
          <w:sz w:val="24"/>
          <w:szCs w:val="24"/>
        </w:rPr>
        <w:t xml:space="preserve"> create your own brochure giving</w:t>
      </w:r>
      <w:r w:rsidR="00A9249A">
        <w:rPr>
          <w:sz w:val="24"/>
          <w:szCs w:val="24"/>
        </w:rPr>
        <w:t xml:space="preserve"> </w:t>
      </w:r>
      <w:r w:rsidRPr="00A9249A">
        <w:rPr>
          <w:sz w:val="24"/>
          <w:szCs w:val="24"/>
        </w:rPr>
        <w:t xml:space="preserve">fun facts about the site.  </w:t>
      </w:r>
      <w:r w:rsidRPr="00A9249A">
        <w:rPr>
          <w:sz w:val="24"/>
          <w:szCs w:val="24"/>
        </w:rPr>
        <w:tab/>
        <w:t xml:space="preserve">           </w:t>
      </w:r>
      <w:r w:rsidR="00E94DF2" w:rsidRPr="00A9249A">
        <w:rPr>
          <w:sz w:val="24"/>
          <w:szCs w:val="24"/>
        </w:rPr>
        <w:t xml:space="preserve">  </w:t>
      </w:r>
      <w:r w:rsidR="00BB5CC5" w:rsidRPr="00A9249A">
        <w:rPr>
          <w:sz w:val="24"/>
          <w:szCs w:val="24"/>
        </w:rPr>
        <w:t xml:space="preserve">                    </w:t>
      </w:r>
      <w:r w:rsidR="000B51B6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10</w:t>
      </w:r>
    </w:p>
    <w:p w:rsidR="000B51B6" w:rsidRPr="00A9249A" w:rsidRDefault="000B51B6" w:rsidP="00D1410C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A924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If you visit another city, state or country create a travel log describing your</w:t>
      </w:r>
      <w:r w:rsidR="00A9249A">
        <w:rPr>
          <w:sz w:val="24"/>
          <w:szCs w:val="24"/>
        </w:rPr>
        <w:t xml:space="preserve"> </w:t>
      </w:r>
      <w:r w:rsidRPr="00A9249A">
        <w:rPr>
          <w:sz w:val="24"/>
          <w:szCs w:val="24"/>
        </w:rPr>
        <w:t>day’s adventures.</w:t>
      </w:r>
      <w:r w:rsidRPr="00A9249A">
        <w:rPr>
          <w:sz w:val="24"/>
          <w:szCs w:val="24"/>
        </w:rPr>
        <w:tab/>
        <w:t xml:space="preserve">            </w:t>
      </w:r>
      <w:r w:rsidR="00BB5CC5" w:rsidRPr="00A9249A">
        <w:rPr>
          <w:sz w:val="24"/>
          <w:szCs w:val="24"/>
        </w:rPr>
        <w:t xml:space="preserve">                              </w:t>
      </w:r>
      <w:r w:rsidR="00E94DF2" w:rsidRPr="00A9249A">
        <w:rPr>
          <w:sz w:val="24"/>
          <w:szCs w:val="24"/>
        </w:rPr>
        <w:t xml:space="preserve"> </w:t>
      </w:r>
      <w:r w:rsidR="000B51B6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20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0B51B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Watch for the three main cloud ty</w:t>
      </w:r>
      <w:r w:rsidR="00C110C9" w:rsidRPr="00A9249A">
        <w:rPr>
          <w:sz w:val="24"/>
          <w:szCs w:val="24"/>
        </w:rPr>
        <w:t>pes:  stratus, cirrus and cumul</w:t>
      </w:r>
      <w:r w:rsidRPr="00A9249A">
        <w:rPr>
          <w:sz w:val="24"/>
          <w:szCs w:val="24"/>
        </w:rPr>
        <w:t xml:space="preserve">us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B51B6" w:rsidRPr="00A9249A">
        <w:rPr>
          <w:sz w:val="24"/>
          <w:szCs w:val="24"/>
        </w:rPr>
        <w:t>POINT VALUE:  10</w:t>
      </w:r>
    </w:p>
    <w:p w:rsidR="000B51B6" w:rsidRPr="00A9249A" w:rsidRDefault="000B51B6" w:rsidP="000B51B6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5F29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lastRenderedPageBreak/>
        <w:t xml:space="preserve">Track and graph your sleep patterns for a week.  (Hours per night)   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10</w:t>
      </w:r>
    </w:p>
    <w:p w:rsidR="0006224E" w:rsidRPr="00A9249A" w:rsidRDefault="0006224E" w:rsidP="0006224E">
      <w:pPr>
        <w:pStyle w:val="ListParagraph"/>
        <w:ind w:left="766"/>
        <w:rPr>
          <w:sz w:val="24"/>
          <w:szCs w:val="24"/>
        </w:rPr>
      </w:pPr>
    </w:p>
    <w:p w:rsidR="0006224E" w:rsidRPr="00A9249A" w:rsidRDefault="00D1410C" w:rsidP="0006224E">
      <w:pPr>
        <w:pStyle w:val="ListParagraph"/>
        <w:numPr>
          <w:ilvl w:val="0"/>
          <w:numId w:val="7"/>
        </w:numPr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Practice taking </w:t>
      </w:r>
      <w:r w:rsidR="00EE0A6D" w:rsidRPr="00A9249A">
        <w:rPr>
          <w:sz w:val="24"/>
          <w:szCs w:val="24"/>
        </w:rPr>
        <w:t xml:space="preserve">your </w:t>
      </w:r>
      <w:r w:rsidRPr="00A9249A">
        <w:rPr>
          <w:sz w:val="24"/>
          <w:szCs w:val="24"/>
        </w:rPr>
        <w:t xml:space="preserve">pulse before and after a physical activity.                                </w:t>
      </w:r>
      <w:r w:rsidR="00BB5CC5" w:rsidRPr="00A9249A">
        <w:rPr>
          <w:sz w:val="24"/>
          <w:szCs w:val="24"/>
        </w:rPr>
        <w:t xml:space="preserve">  </w:t>
      </w:r>
      <w:r w:rsidRPr="00A9249A">
        <w:rPr>
          <w:sz w:val="24"/>
          <w:szCs w:val="24"/>
        </w:rPr>
        <w:t xml:space="preserve">    </w:t>
      </w:r>
      <w:r w:rsidR="00BB5CC5" w:rsidRPr="00A9249A">
        <w:rPr>
          <w:sz w:val="24"/>
          <w:szCs w:val="24"/>
        </w:rPr>
        <w:t xml:space="preserve">  </w:t>
      </w:r>
      <w:r w:rsidRPr="00A9249A">
        <w:rPr>
          <w:sz w:val="24"/>
          <w:szCs w:val="24"/>
        </w:rPr>
        <w:t xml:space="preserve">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>POINT VALUE:  5</w:t>
      </w:r>
    </w:p>
    <w:p w:rsidR="00D1410C" w:rsidRPr="00A9249A" w:rsidRDefault="00D1410C" w:rsidP="0006224E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5F29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Track your water intake for a week and graph.                                     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1</w:t>
      </w:r>
      <w:r w:rsidR="00E94DF2" w:rsidRPr="00A9249A">
        <w:rPr>
          <w:sz w:val="24"/>
          <w:szCs w:val="24"/>
        </w:rPr>
        <w:t>0</w:t>
      </w:r>
    </w:p>
    <w:p w:rsidR="0006224E" w:rsidRPr="00A9249A" w:rsidRDefault="0006224E" w:rsidP="0006224E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5F29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Create a map with a corresponding legend of a place you have visited.              </w:t>
      </w:r>
      <w:r w:rsidR="00E94DF2" w:rsidRPr="00A9249A">
        <w:rPr>
          <w:sz w:val="24"/>
          <w:szCs w:val="24"/>
        </w:rPr>
        <w:t xml:space="preserve"> </w:t>
      </w:r>
      <w:r w:rsidR="00BB5CC5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 xml:space="preserve">POINT VALUE: </w:t>
      </w:r>
      <w:r w:rsidRPr="00A9249A">
        <w:rPr>
          <w:sz w:val="24"/>
          <w:szCs w:val="24"/>
        </w:rPr>
        <w:t>20</w:t>
      </w:r>
    </w:p>
    <w:p w:rsidR="0006224E" w:rsidRPr="00A9249A" w:rsidRDefault="0006224E" w:rsidP="0006224E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5F29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Volunteer your time to help someone.                                                                        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>POINT VALUE:  10</w:t>
      </w:r>
    </w:p>
    <w:p w:rsidR="0006224E" w:rsidRPr="00A9249A" w:rsidRDefault="0006224E" w:rsidP="0006224E">
      <w:pPr>
        <w:pStyle w:val="ListParagraph"/>
        <w:ind w:left="766"/>
        <w:rPr>
          <w:sz w:val="24"/>
          <w:szCs w:val="24"/>
        </w:rPr>
      </w:pPr>
    </w:p>
    <w:p w:rsidR="00D1410C" w:rsidRPr="00A9249A" w:rsidRDefault="00D1410C" w:rsidP="005F296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Choose a chore and do it at least once a week for the summer.                             </w:t>
      </w:r>
      <w:r w:rsidR="00E94DF2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06224E" w:rsidRPr="00A9249A">
        <w:rPr>
          <w:sz w:val="24"/>
          <w:szCs w:val="24"/>
        </w:rPr>
        <w:t>POINT VALUE:  10</w:t>
      </w:r>
    </w:p>
    <w:p w:rsidR="00EE0A6D" w:rsidRPr="00A9249A" w:rsidRDefault="00EE0A6D" w:rsidP="005F2960">
      <w:pPr>
        <w:pStyle w:val="ListParagraph"/>
        <w:ind w:left="766"/>
        <w:rPr>
          <w:sz w:val="24"/>
          <w:szCs w:val="24"/>
        </w:rPr>
      </w:pPr>
    </w:p>
    <w:p w:rsidR="0006224E" w:rsidRPr="00A9249A" w:rsidRDefault="00E94DF2" w:rsidP="00A924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 xml:space="preserve">Choose two or three </w:t>
      </w:r>
      <w:r w:rsidR="00EE0A6D" w:rsidRPr="00A9249A">
        <w:rPr>
          <w:sz w:val="24"/>
          <w:szCs w:val="24"/>
        </w:rPr>
        <w:t>current events</w:t>
      </w:r>
      <w:r w:rsidRPr="00A9249A">
        <w:rPr>
          <w:sz w:val="24"/>
          <w:szCs w:val="24"/>
        </w:rPr>
        <w:t xml:space="preserve"> that are </w:t>
      </w:r>
      <w:r w:rsidR="00EE0A6D" w:rsidRPr="00A9249A">
        <w:rPr>
          <w:sz w:val="24"/>
          <w:szCs w:val="24"/>
        </w:rPr>
        <w:t>of interest to you.  W</w:t>
      </w:r>
      <w:r w:rsidRPr="00A9249A">
        <w:rPr>
          <w:sz w:val="24"/>
          <w:szCs w:val="24"/>
        </w:rPr>
        <w:t>rite a summary including y</w:t>
      </w:r>
      <w:r w:rsidR="00A9249A">
        <w:rPr>
          <w:sz w:val="24"/>
          <w:szCs w:val="24"/>
        </w:rPr>
        <w:t xml:space="preserve">our opinion of the events. </w:t>
      </w:r>
      <w:r w:rsidR="00A9249A">
        <w:rPr>
          <w:sz w:val="24"/>
          <w:szCs w:val="24"/>
        </w:rPr>
        <w:br/>
        <w:t>P</w:t>
      </w:r>
      <w:r w:rsidR="0006224E" w:rsidRPr="00A9249A">
        <w:rPr>
          <w:sz w:val="24"/>
          <w:szCs w:val="24"/>
        </w:rPr>
        <w:t>OINT VALUE:  10</w:t>
      </w:r>
    </w:p>
    <w:p w:rsidR="00E94DF2" w:rsidRPr="00A9249A" w:rsidRDefault="00E94DF2" w:rsidP="00E94DF2">
      <w:pPr>
        <w:pStyle w:val="ListParagraph"/>
        <w:ind w:left="766"/>
        <w:rPr>
          <w:sz w:val="24"/>
          <w:szCs w:val="24"/>
        </w:rPr>
      </w:pPr>
    </w:p>
    <w:p w:rsidR="00E94DF2" w:rsidRPr="00A9249A" w:rsidRDefault="00E94DF2" w:rsidP="00A924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Try a new sport or p</w:t>
      </w:r>
      <w:r w:rsidR="00A9249A">
        <w:rPr>
          <w:sz w:val="24"/>
          <w:szCs w:val="24"/>
        </w:rPr>
        <w:t>hysical activity.</w:t>
      </w:r>
      <w:r w:rsidR="00A9249A">
        <w:rPr>
          <w:sz w:val="24"/>
          <w:szCs w:val="24"/>
        </w:rPr>
        <w:br/>
        <w:t>P</w:t>
      </w:r>
      <w:r w:rsidR="0006224E" w:rsidRPr="00A9249A">
        <w:rPr>
          <w:sz w:val="24"/>
          <w:szCs w:val="24"/>
        </w:rPr>
        <w:t xml:space="preserve">OINT VALUE:  </w:t>
      </w:r>
      <w:r w:rsidRPr="00A9249A">
        <w:rPr>
          <w:sz w:val="24"/>
          <w:szCs w:val="24"/>
        </w:rPr>
        <w:t>10</w:t>
      </w:r>
    </w:p>
    <w:p w:rsidR="0006224E" w:rsidRPr="00A9249A" w:rsidRDefault="0006224E" w:rsidP="0006224E">
      <w:pPr>
        <w:pStyle w:val="ListParagraph"/>
        <w:ind w:left="766"/>
        <w:rPr>
          <w:sz w:val="24"/>
          <w:szCs w:val="24"/>
        </w:rPr>
      </w:pPr>
    </w:p>
    <w:p w:rsidR="005F2960" w:rsidRPr="00A9249A" w:rsidRDefault="00E94DF2" w:rsidP="00AF6D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49A">
        <w:rPr>
          <w:sz w:val="24"/>
          <w:szCs w:val="24"/>
        </w:rPr>
        <w:t>Take a walk with a family member and tell each other about favorite</w:t>
      </w:r>
      <w:r w:rsidR="00A9249A" w:rsidRPr="00A9249A">
        <w:rPr>
          <w:sz w:val="24"/>
          <w:szCs w:val="24"/>
        </w:rPr>
        <w:t xml:space="preserve"> </w:t>
      </w:r>
      <w:r w:rsidRPr="00A9249A">
        <w:rPr>
          <w:sz w:val="24"/>
          <w:szCs w:val="24"/>
        </w:rPr>
        <w:t xml:space="preserve">memory.                                                                                                                             </w:t>
      </w:r>
      <w:r w:rsidR="00BB5CC5" w:rsidRPr="00A9249A">
        <w:rPr>
          <w:sz w:val="24"/>
          <w:szCs w:val="24"/>
        </w:rPr>
        <w:t xml:space="preserve"> </w:t>
      </w:r>
      <w:r w:rsidR="0006224E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10</w:t>
      </w:r>
    </w:p>
    <w:p w:rsidR="00E94DF2" w:rsidRPr="00A9249A" w:rsidRDefault="00E94DF2" w:rsidP="00E94DF2">
      <w:pPr>
        <w:pStyle w:val="ListParagraph"/>
        <w:tabs>
          <w:tab w:val="left" w:pos="8852"/>
        </w:tabs>
        <w:ind w:left="766"/>
        <w:rPr>
          <w:sz w:val="24"/>
          <w:szCs w:val="24"/>
        </w:rPr>
      </w:pPr>
      <w:r w:rsidRPr="00A9249A">
        <w:rPr>
          <w:sz w:val="24"/>
          <w:szCs w:val="24"/>
        </w:rPr>
        <w:t xml:space="preserve"> </w:t>
      </w:r>
    </w:p>
    <w:p w:rsidR="00E94DF2" w:rsidRPr="00A9249A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Take time to reflect on blessings and gifts from God.                                                </w:t>
      </w:r>
      <w:r w:rsidR="00BB5CC5" w:rsidRPr="00A9249A">
        <w:rPr>
          <w:sz w:val="24"/>
          <w:szCs w:val="24"/>
        </w:rPr>
        <w:t xml:space="preserve"> </w:t>
      </w:r>
      <w:r w:rsidR="00A9249A">
        <w:rPr>
          <w:sz w:val="24"/>
          <w:szCs w:val="24"/>
        </w:rPr>
        <w:br/>
      </w:r>
      <w:r w:rsidR="005F2960" w:rsidRPr="00A9249A">
        <w:rPr>
          <w:sz w:val="24"/>
          <w:szCs w:val="24"/>
        </w:rPr>
        <w:t xml:space="preserve">POINT VALUE: </w:t>
      </w:r>
      <w:r w:rsidRPr="00A9249A">
        <w:rPr>
          <w:sz w:val="24"/>
          <w:szCs w:val="24"/>
        </w:rPr>
        <w:t>10</w:t>
      </w:r>
    </w:p>
    <w:p w:rsidR="005F2960" w:rsidRPr="00A9249A" w:rsidRDefault="005F2960" w:rsidP="005F2960">
      <w:pPr>
        <w:pStyle w:val="ListParagraph"/>
        <w:tabs>
          <w:tab w:val="left" w:pos="8852"/>
        </w:tabs>
        <w:ind w:left="766"/>
        <w:rPr>
          <w:sz w:val="24"/>
          <w:szCs w:val="24"/>
        </w:rPr>
      </w:pPr>
    </w:p>
    <w:p w:rsidR="00E94DF2" w:rsidRPr="00A9249A" w:rsidRDefault="00EE0A6D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>Write an original prayer</w:t>
      </w:r>
      <w:r w:rsidR="00E94DF2" w:rsidRPr="00A9249A">
        <w:rPr>
          <w:sz w:val="24"/>
          <w:szCs w:val="24"/>
        </w:rPr>
        <w:t xml:space="preserve">.                                                                                                   </w:t>
      </w:r>
      <w:r w:rsidR="00A9249A">
        <w:rPr>
          <w:sz w:val="24"/>
          <w:szCs w:val="24"/>
        </w:rPr>
        <w:br/>
      </w:r>
      <w:r w:rsidR="005F2960" w:rsidRPr="00A9249A">
        <w:rPr>
          <w:sz w:val="24"/>
          <w:szCs w:val="24"/>
        </w:rPr>
        <w:t xml:space="preserve">POINT VALUE: </w:t>
      </w:r>
      <w:r w:rsidR="00BB5CC5" w:rsidRPr="00A9249A">
        <w:rPr>
          <w:sz w:val="24"/>
          <w:szCs w:val="24"/>
        </w:rPr>
        <w:t>30</w:t>
      </w:r>
    </w:p>
    <w:p w:rsidR="005F2960" w:rsidRPr="00A9249A" w:rsidRDefault="005F2960" w:rsidP="005F2960">
      <w:pPr>
        <w:pStyle w:val="ListParagraph"/>
        <w:tabs>
          <w:tab w:val="left" w:pos="8852"/>
        </w:tabs>
        <w:ind w:left="766"/>
        <w:rPr>
          <w:sz w:val="24"/>
          <w:szCs w:val="24"/>
        </w:rPr>
      </w:pPr>
    </w:p>
    <w:p w:rsidR="00E94DF2" w:rsidRPr="00A9249A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>Ask a parent or grandparent about their favorite pres</w:t>
      </w:r>
      <w:r w:rsidR="00A9249A">
        <w:rPr>
          <w:sz w:val="24"/>
          <w:szCs w:val="24"/>
        </w:rPr>
        <w:t>ident and why.</w:t>
      </w:r>
      <w:r w:rsidR="00A9249A">
        <w:rPr>
          <w:sz w:val="24"/>
          <w:szCs w:val="24"/>
        </w:rPr>
        <w:br/>
      </w:r>
      <w:r w:rsidR="005F2960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>2</w:t>
      </w:r>
      <w:r w:rsidR="00BB5CC5" w:rsidRPr="00A9249A">
        <w:rPr>
          <w:sz w:val="24"/>
          <w:szCs w:val="24"/>
        </w:rPr>
        <w:t>0</w:t>
      </w:r>
    </w:p>
    <w:p w:rsidR="005F2960" w:rsidRPr="00A9249A" w:rsidRDefault="005F2960" w:rsidP="005F2960">
      <w:pPr>
        <w:pStyle w:val="ListParagraph"/>
        <w:tabs>
          <w:tab w:val="left" w:pos="8852"/>
        </w:tabs>
        <w:ind w:left="766"/>
        <w:rPr>
          <w:sz w:val="24"/>
          <w:szCs w:val="24"/>
        </w:rPr>
      </w:pPr>
    </w:p>
    <w:p w:rsidR="00E94DF2" w:rsidRPr="00A9249A" w:rsidRDefault="00E94DF2" w:rsidP="00E94DF2">
      <w:pPr>
        <w:pStyle w:val="ListParagraph"/>
        <w:numPr>
          <w:ilvl w:val="0"/>
          <w:numId w:val="4"/>
        </w:num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Talk to veteran about their war experience and make them a thank you card.  </w:t>
      </w:r>
      <w:r w:rsidR="00BB5CC5" w:rsidRPr="00A9249A">
        <w:rPr>
          <w:sz w:val="24"/>
          <w:szCs w:val="24"/>
        </w:rPr>
        <w:t xml:space="preserve">     </w:t>
      </w:r>
      <w:r w:rsidR="00A9249A">
        <w:rPr>
          <w:sz w:val="24"/>
          <w:szCs w:val="24"/>
        </w:rPr>
        <w:br/>
      </w:r>
      <w:r w:rsidR="005F2960" w:rsidRPr="00A9249A">
        <w:rPr>
          <w:sz w:val="24"/>
          <w:szCs w:val="24"/>
        </w:rPr>
        <w:t xml:space="preserve">POINT VALUE:  </w:t>
      </w:r>
      <w:r w:rsidRPr="00A9249A">
        <w:rPr>
          <w:sz w:val="24"/>
          <w:szCs w:val="24"/>
        </w:rPr>
        <w:t xml:space="preserve">20 </w:t>
      </w:r>
    </w:p>
    <w:p w:rsidR="00BB5CC5" w:rsidRPr="00A9249A" w:rsidRDefault="00BB5CC5" w:rsidP="00BB5CC5">
      <w:pPr>
        <w:tabs>
          <w:tab w:val="left" w:pos="8852"/>
        </w:tabs>
        <w:rPr>
          <w:sz w:val="24"/>
          <w:szCs w:val="24"/>
        </w:rPr>
      </w:pPr>
    </w:p>
    <w:p w:rsidR="00BB5CC5" w:rsidRPr="00A9249A" w:rsidRDefault="00BB5CC5" w:rsidP="00BB5CC5">
      <w:p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                                0-100    Explorer</w:t>
      </w:r>
    </w:p>
    <w:p w:rsidR="00BB5CC5" w:rsidRPr="00A9249A" w:rsidRDefault="00BB5CC5" w:rsidP="00BB5CC5">
      <w:p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                           101-200    Expeditioner</w:t>
      </w:r>
    </w:p>
    <w:p w:rsidR="00BB5CC5" w:rsidRPr="00A9249A" w:rsidRDefault="00BB5CC5" w:rsidP="00BB5CC5">
      <w:p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                           </w:t>
      </w:r>
      <w:r w:rsidR="005F2960" w:rsidRPr="00A9249A">
        <w:rPr>
          <w:sz w:val="24"/>
          <w:szCs w:val="24"/>
        </w:rPr>
        <w:t>2</w:t>
      </w:r>
      <w:r w:rsidRPr="00A9249A">
        <w:rPr>
          <w:sz w:val="24"/>
          <w:szCs w:val="24"/>
        </w:rPr>
        <w:t>01-300    Adventurer</w:t>
      </w:r>
      <w:r w:rsidR="00D933D5" w:rsidRPr="00A9249A">
        <w:rPr>
          <w:sz w:val="24"/>
          <w:szCs w:val="24"/>
        </w:rPr>
        <w:t xml:space="preserve"> EXTREME</w:t>
      </w:r>
    </w:p>
    <w:p w:rsidR="00BB5CC5" w:rsidRPr="00A9249A" w:rsidRDefault="00BB5CC5" w:rsidP="00BB5CC5">
      <w:pPr>
        <w:tabs>
          <w:tab w:val="left" w:pos="8852"/>
        </w:tabs>
        <w:rPr>
          <w:sz w:val="24"/>
          <w:szCs w:val="24"/>
        </w:rPr>
      </w:pPr>
      <w:r w:rsidRPr="00A9249A">
        <w:rPr>
          <w:sz w:val="24"/>
          <w:szCs w:val="24"/>
        </w:rPr>
        <w:t xml:space="preserve">                      </w:t>
      </w:r>
    </w:p>
    <w:tbl>
      <w:tblPr>
        <w:tblStyle w:val="TableGrid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2592"/>
        <w:gridCol w:w="6192"/>
        <w:gridCol w:w="1584"/>
      </w:tblGrid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ACTIVITY </w:t>
            </w: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POINTS</w:t>
            </w: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  <w:tr w:rsidR="005F2960" w:rsidTr="007024F5">
        <w:tc>
          <w:tcPr>
            <w:tcW w:w="25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6192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  <w:tc>
          <w:tcPr>
            <w:tcW w:w="1584" w:type="dxa"/>
          </w:tcPr>
          <w:p w:rsidR="005F2960" w:rsidRDefault="005F2960" w:rsidP="007024F5">
            <w:pPr>
              <w:tabs>
                <w:tab w:val="left" w:pos="8852"/>
              </w:tabs>
              <w:rPr>
                <w:sz w:val="32"/>
                <w:szCs w:val="32"/>
              </w:rPr>
            </w:pPr>
          </w:p>
        </w:tc>
      </w:tr>
    </w:tbl>
    <w:p w:rsidR="007024F5" w:rsidRDefault="007024F5" w:rsidP="00E94DF2">
      <w:pPr>
        <w:tabs>
          <w:tab w:val="left" w:pos="8852"/>
        </w:tabs>
        <w:rPr>
          <w:sz w:val="32"/>
          <w:szCs w:val="32"/>
        </w:rPr>
      </w:pPr>
      <w:r>
        <w:rPr>
          <w:sz w:val="32"/>
          <w:szCs w:val="32"/>
        </w:rPr>
        <w:t>Name: ______________________________</w:t>
      </w:r>
    </w:p>
    <w:p w:rsidR="00E94DF2" w:rsidRDefault="005F2960" w:rsidP="00E94DF2">
      <w:pPr>
        <w:tabs>
          <w:tab w:val="left" w:pos="8852"/>
        </w:tabs>
        <w:rPr>
          <w:sz w:val="32"/>
          <w:szCs w:val="32"/>
        </w:rPr>
      </w:pPr>
      <w:r>
        <w:rPr>
          <w:sz w:val="32"/>
          <w:szCs w:val="32"/>
        </w:rPr>
        <w:t xml:space="preserve">ADVENTURE LOG </w:t>
      </w:r>
    </w:p>
    <w:p w:rsidR="007024F5" w:rsidRDefault="007024F5" w:rsidP="00E94DF2">
      <w:pPr>
        <w:tabs>
          <w:tab w:val="left" w:pos="8852"/>
        </w:tabs>
        <w:rPr>
          <w:sz w:val="32"/>
          <w:szCs w:val="32"/>
        </w:rPr>
      </w:pPr>
    </w:p>
    <w:p w:rsidR="007024F5" w:rsidRPr="00BB5CC5" w:rsidRDefault="007024F5" w:rsidP="00E94DF2">
      <w:pPr>
        <w:tabs>
          <w:tab w:val="left" w:pos="8852"/>
        </w:tabs>
        <w:rPr>
          <w:sz w:val="32"/>
          <w:szCs w:val="32"/>
        </w:rPr>
      </w:pPr>
      <w:r>
        <w:rPr>
          <w:sz w:val="32"/>
          <w:szCs w:val="32"/>
        </w:rPr>
        <w:t>Bring your log into your 5</w:t>
      </w:r>
      <w:r w:rsidRPr="007024F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homeroom teacher </w:t>
      </w:r>
      <w:r w:rsidR="00936ABA">
        <w:rPr>
          <w:sz w:val="32"/>
          <w:szCs w:val="32"/>
        </w:rPr>
        <w:t xml:space="preserve">by Wednesday of the </w:t>
      </w:r>
      <w:r w:rsidR="00851A27">
        <w:rPr>
          <w:sz w:val="32"/>
          <w:szCs w:val="32"/>
        </w:rPr>
        <w:t>week we return for the 2017-2018</w:t>
      </w:r>
      <w:r w:rsidR="00936ABA">
        <w:rPr>
          <w:sz w:val="32"/>
          <w:szCs w:val="32"/>
        </w:rPr>
        <w:t xml:space="preserve"> school year </w:t>
      </w:r>
      <w:r>
        <w:rPr>
          <w:sz w:val="32"/>
          <w:szCs w:val="32"/>
        </w:rPr>
        <w:t xml:space="preserve">and receive your treasure! </w:t>
      </w:r>
    </w:p>
    <w:sectPr w:rsidR="007024F5" w:rsidRPr="00BB5CC5" w:rsidSect="000B5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F5" w:rsidRDefault="007024F5" w:rsidP="007024F5">
      <w:pPr>
        <w:spacing w:after="0" w:line="240" w:lineRule="auto"/>
      </w:pPr>
      <w:r>
        <w:separator/>
      </w:r>
    </w:p>
  </w:endnote>
  <w:endnote w:type="continuationSeparator" w:id="0">
    <w:p w:rsidR="007024F5" w:rsidRDefault="007024F5" w:rsidP="0070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F5" w:rsidRDefault="007024F5" w:rsidP="007024F5">
      <w:pPr>
        <w:spacing w:after="0" w:line="240" w:lineRule="auto"/>
      </w:pPr>
      <w:r>
        <w:separator/>
      </w:r>
    </w:p>
  </w:footnote>
  <w:footnote w:type="continuationSeparator" w:id="0">
    <w:p w:rsidR="007024F5" w:rsidRDefault="007024F5" w:rsidP="0070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pt;height:87.75pt" o:bullet="t">
        <v:imagedata r:id="rId1" o:title="Bucket_1a2[1]"/>
      </v:shape>
    </w:pict>
  </w:numPicBullet>
  <w:abstractNum w:abstractNumId="0" w15:restartNumberingAfterBreak="0">
    <w:nsid w:val="0DDD0DD6"/>
    <w:multiLevelType w:val="hybridMultilevel"/>
    <w:tmpl w:val="D80A79F8"/>
    <w:lvl w:ilvl="0" w:tplc="1A36CA60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65D2A98"/>
    <w:multiLevelType w:val="hybridMultilevel"/>
    <w:tmpl w:val="77B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1F8"/>
    <w:multiLevelType w:val="hybridMultilevel"/>
    <w:tmpl w:val="1B666A54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D9F4A2C"/>
    <w:multiLevelType w:val="hybridMultilevel"/>
    <w:tmpl w:val="2FAA0E5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BB40061"/>
    <w:multiLevelType w:val="hybridMultilevel"/>
    <w:tmpl w:val="8B96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31A6A"/>
    <w:multiLevelType w:val="hybridMultilevel"/>
    <w:tmpl w:val="4086E4E8"/>
    <w:lvl w:ilvl="0" w:tplc="1A36CA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E1018"/>
    <w:multiLevelType w:val="hybridMultilevel"/>
    <w:tmpl w:val="B7DC0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63"/>
    <w:rsid w:val="0006224E"/>
    <w:rsid w:val="000B51B6"/>
    <w:rsid w:val="00313530"/>
    <w:rsid w:val="00396C64"/>
    <w:rsid w:val="003C0389"/>
    <w:rsid w:val="005E3C63"/>
    <w:rsid w:val="005F2960"/>
    <w:rsid w:val="007024F5"/>
    <w:rsid w:val="00785AF7"/>
    <w:rsid w:val="007E5B80"/>
    <w:rsid w:val="00851A27"/>
    <w:rsid w:val="0090417C"/>
    <w:rsid w:val="00936ABA"/>
    <w:rsid w:val="00A9249A"/>
    <w:rsid w:val="00AC2628"/>
    <w:rsid w:val="00BB5CC5"/>
    <w:rsid w:val="00C110C9"/>
    <w:rsid w:val="00CA3DBA"/>
    <w:rsid w:val="00D1410C"/>
    <w:rsid w:val="00D933D5"/>
    <w:rsid w:val="00DD4609"/>
    <w:rsid w:val="00E94DF2"/>
    <w:rsid w:val="00EE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F96E12-5F89-4EFE-A17E-03F3B9FC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63"/>
    <w:pPr>
      <w:ind w:left="720"/>
      <w:contextualSpacing/>
    </w:pPr>
  </w:style>
  <w:style w:type="table" w:styleId="TableGrid">
    <w:name w:val="Table Grid"/>
    <w:basedOn w:val="TableNormal"/>
    <w:uiPriority w:val="39"/>
    <w:rsid w:val="005F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F5"/>
  </w:style>
  <w:style w:type="paragraph" w:styleId="Footer">
    <w:name w:val="footer"/>
    <w:basedOn w:val="Normal"/>
    <w:link w:val="FooterChar"/>
    <w:uiPriority w:val="99"/>
    <w:unhideWhenUsed/>
    <w:rsid w:val="0070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F5"/>
  </w:style>
  <w:style w:type="paragraph" w:styleId="BalloonText">
    <w:name w:val="Balloon Text"/>
    <w:basedOn w:val="Normal"/>
    <w:link w:val="BalloonTextChar"/>
    <w:uiPriority w:val="99"/>
    <w:semiHidden/>
    <w:unhideWhenUsed/>
    <w:rsid w:val="00904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622473F</Template>
  <TotalTime>1</TotalTime>
  <Pages>3</Pages>
  <Words>565</Words>
  <Characters>3224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2016-04-28T16:47:00Z</cp:lastPrinted>
  <dcterms:created xsi:type="dcterms:W3CDTF">2017-04-26T18:39:00Z</dcterms:created>
  <dcterms:modified xsi:type="dcterms:W3CDTF">2017-04-26T18:39:00Z</dcterms:modified>
</cp:coreProperties>
</file>