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D12" w:rsidRPr="00975D12" w:rsidRDefault="00975D12" w:rsidP="00975D12">
      <w:pPr>
        <w:pStyle w:val="Default"/>
        <w:rPr>
          <w:rFonts w:ascii="Corbel" w:hAnsi="Corbel"/>
        </w:rPr>
      </w:pPr>
      <w:bookmarkStart w:id="0" w:name="_GoBack"/>
      <w:bookmarkEnd w:id="0"/>
      <w:r w:rsidRPr="00975D12">
        <w:rPr>
          <w:rFonts w:ascii="Corbel" w:hAnsi="Corbel"/>
        </w:rPr>
        <w:t xml:space="preserve">During our summer </w:t>
      </w:r>
      <w:proofErr w:type="gramStart"/>
      <w:r w:rsidRPr="00975D12">
        <w:rPr>
          <w:rFonts w:ascii="Corbel" w:hAnsi="Corbel"/>
        </w:rPr>
        <w:t>break</w:t>
      </w:r>
      <w:proofErr w:type="gramEnd"/>
      <w:r w:rsidRPr="00975D12">
        <w:rPr>
          <w:rFonts w:ascii="Corbel" w:hAnsi="Corbel"/>
        </w:rPr>
        <w:t xml:space="preserve"> you are required to read </w:t>
      </w:r>
      <w:r w:rsidRPr="00975D12">
        <w:rPr>
          <w:rFonts w:ascii="Juice ITC" w:hAnsi="Juice ITC"/>
          <w:i/>
          <w:iCs/>
        </w:rPr>
        <w:t xml:space="preserve">Ben and Me: An Astonishing Life of Benjamin Franklin by His Good Mouse Amos </w:t>
      </w:r>
      <w:r w:rsidRPr="00975D12">
        <w:rPr>
          <w:rFonts w:ascii="Juice ITC" w:hAnsi="Juice ITC"/>
        </w:rPr>
        <w:t>by Robert Lawson</w:t>
      </w:r>
      <w:r w:rsidRPr="00975D12">
        <w:rPr>
          <w:rFonts w:ascii="Corbel" w:hAnsi="Corbel"/>
        </w:rPr>
        <w:t xml:space="preserve">. In addition to </w:t>
      </w:r>
      <w:r w:rsidRPr="00975D12">
        <w:rPr>
          <w:rFonts w:ascii="Corbel" w:hAnsi="Corbel"/>
          <w:i/>
          <w:iCs/>
        </w:rPr>
        <w:t xml:space="preserve">Ben and </w:t>
      </w:r>
      <w:proofErr w:type="gramStart"/>
      <w:r w:rsidRPr="00975D12">
        <w:rPr>
          <w:rFonts w:ascii="Corbel" w:hAnsi="Corbel"/>
          <w:i/>
          <w:iCs/>
        </w:rPr>
        <w:t>Me</w:t>
      </w:r>
      <w:proofErr w:type="gramEnd"/>
      <w:r w:rsidRPr="00975D12">
        <w:rPr>
          <w:rFonts w:ascii="Corbel" w:hAnsi="Corbel"/>
          <w:i/>
          <w:iCs/>
        </w:rPr>
        <w:t xml:space="preserve"> </w:t>
      </w:r>
      <w:r w:rsidRPr="00975D12">
        <w:rPr>
          <w:rFonts w:ascii="Corbel" w:hAnsi="Corbel"/>
        </w:rPr>
        <w:t xml:space="preserve">you need to complete your summer reading log with a </w:t>
      </w:r>
      <w:r w:rsidRPr="00975D12">
        <w:rPr>
          <w:rFonts w:ascii="Juice ITC" w:hAnsi="Juice ITC"/>
        </w:rPr>
        <w:t xml:space="preserve">minimum of 3 choice books. </w:t>
      </w:r>
      <w:r w:rsidRPr="00975D12">
        <w:rPr>
          <w:rFonts w:ascii="Corbel" w:hAnsi="Corbel"/>
        </w:rPr>
        <w:t xml:space="preserve">Choice books are books within your reading level that you choose to read! This log </w:t>
      </w:r>
      <w:proofErr w:type="gramStart"/>
      <w:r w:rsidRPr="00975D12">
        <w:rPr>
          <w:rFonts w:ascii="Corbel" w:hAnsi="Corbel"/>
        </w:rPr>
        <w:t>will be turned in</w:t>
      </w:r>
      <w:proofErr w:type="gramEnd"/>
      <w:r w:rsidRPr="00975D12">
        <w:rPr>
          <w:rFonts w:ascii="Corbel" w:hAnsi="Corbel"/>
        </w:rPr>
        <w:t xml:space="preserve"> during the first week of school. </w:t>
      </w:r>
    </w:p>
    <w:p w:rsidR="00975D12" w:rsidRPr="00975D12" w:rsidRDefault="00975D12" w:rsidP="00975D12">
      <w:pPr>
        <w:pStyle w:val="Default"/>
        <w:rPr>
          <w:rFonts w:ascii="Corbel" w:hAnsi="Corbel"/>
        </w:rPr>
      </w:pPr>
    </w:p>
    <w:p w:rsidR="00975D12" w:rsidRPr="00975D12" w:rsidRDefault="00975D12" w:rsidP="00975D12">
      <w:pPr>
        <w:pStyle w:val="Default"/>
        <w:rPr>
          <w:rFonts w:ascii="Corbel" w:hAnsi="Corbel"/>
        </w:rPr>
      </w:pPr>
      <w:r w:rsidRPr="00975D12">
        <w:rPr>
          <w:rFonts w:ascii="Corbel" w:hAnsi="Corbel"/>
        </w:rPr>
        <w:t xml:space="preserve">Parents, please sign the bottom of your </w:t>
      </w:r>
      <w:proofErr w:type="gramStart"/>
      <w:r w:rsidRPr="00975D12">
        <w:rPr>
          <w:rFonts w:ascii="Corbel" w:hAnsi="Corbel"/>
        </w:rPr>
        <w:t>child’s</w:t>
      </w:r>
      <w:proofErr w:type="gramEnd"/>
      <w:r w:rsidRPr="00975D12">
        <w:rPr>
          <w:rFonts w:ascii="Corbel" w:hAnsi="Corbel"/>
        </w:rPr>
        <w:t xml:space="preserve"> reading log to verify their reading time.  Thank you for your support! </w:t>
      </w:r>
    </w:p>
    <w:p w:rsidR="00975D12" w:rsidRPr="00975D12" w:rsidRDefault="00975D12" w:rsidP="00975D12">
      <w:pPr>
        <w:pStyle w:val="Default"/>
        <w:rPr>
          <w:rFonts w:ascii="Corbel" w:hAnsi="Corbel"/>
        </w:rPr>
      </w:pPr>
    </w:p>
    <w:p w:rsidR="00975D12" w:rsidRPr="00975D12" w:rsidRDefault="00975D12" w:rsidP="00975D12">
      <w:pPr>
        <w:pStyle w:val="Default"/>
        <w:rPr>
          <w:rFonts w:ascii="Corbel" w:hAnsi="Corbel"/>
        </w:rPr>
      </w:pPr>
      <w:r w:rsidRPr="00975D12">
        <w:rPr>
          <w:rFonts w:ascii="Corbel" w:hAnsi="Corbel"/>
        </w:rPr>
        <w:t xml:space="preserve">Happy reading! Enjoy your summer! </w:t>
      </w:r>
    </w:p>
    <w:p w:rsidR="00975D12" w:rsidRPr="00975D12" w:rsidRDefault="00975D12" w:rsidP="00975D12">
      <w:pPr>
        <w:pStyle w:val="Default"/>
        <w:rPr>
          <w:rFonts w:ascii="Corbel" w:hAnsi="Corbel"/>
        </w:rPr>
      </w:pPr>
      <w:r w:rsidRPr="00975D12">
        <w:rPr>
          <w:rFonts w:ascii="Corbel" w:hAnsi="Corbel"/>
        </w:rPr>
        <w:t xml:space="preserve">Ms. Pennartz </w:t>
      </w:r>
    </w:p>
    <w:p w:rsidR="00975D12" w:rsidRDefault="00975D12" w:rsidP="00975D12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Corbel" w:hAnsi="Corbel" w:cs="Arial"/>
          <w:b/>
          <w:bCs/>
          <w:sz w:val="48"/>
          <w:szCs w:val="48"/>
        </w:rPr>
        <w:t xml:space="preserve">______________________’s </w:t>
      </w:r>
      <w:r w:rsidRPr="00C21547">
        <w:rPr>
          <w:rFonts w:ascii="Corbel" w:hAnsi="Corbel" w:cs="Arial"/>
          <w:b/>
          <w:bCs/>
          <w:sz w:val="48"/>
          <w:szCs w:val="48"/>
        </w:rPr>
        <w:t>Reading Log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1350"/>
        <w:gridCol w:w="7290"/>
        <w:gridCol w:w="990"/>
        <w:gridCol w:w="1170"/>
      </w:tblGrid>
      <w:tr w:rsidR="00C21547" w:rsidTr="00C21547">
        <w:trPr>
          <w:trHeight w:val="251"/>
        </w:trPr>
        <w:tc>
          <w:tcPr>
            <w:tcW w:w="1350" w:type="dxa"/>
          </w:tcPr>
          <w:p w:rsidR="00FD4211" w:rsidRPr="00975D12" w:rsidRDefault="00C21547" w:rsidP="00C21547">
            <w:pPr>
              <w:jc w:val="center"/>
              <w:rPr>
                <w:rFonts w:ascii="Juice ITC" w:hAnsi="Juice ITC"/>
                <w:szCs w:val="20"/>
              </w:rPr>
            </w:pPr>
            <w:r w:rsidRPr="00975D12">
              <w:rPr>
                <w:rFonts w:ascii="Juice ITC" w:hAnsi="Juice ITC"/>
                <w:szCs w:val="20"/>
              </w:rPr>
              <w:t>Date</w:t>
            </w:r>
          </w:p>
        </w:tc>
        <w:tc>
          <w:tcPr>
            <w:tcW w:w="7290" w:type="dxa"/>
          </w:tcPr>
          <w:p w:rsidR="00FD4211" w:rsidRPr="00975D12" w:rsidRDefault="00C21547" w:rsidP="00C21547">
            <w:pPr>
              <w:jc w:val="center"/>
              <w:rPr>
                <w:rFonts w:ascii="Juice ITC" w:hAnsi="Juice ITC"/>
                <w:sz w:val="32"/>
                <w:szCs w:val="32"/>
              </w:rPr>
            </w:pPr>
            <w:r w:rsidRPr="00975D12">
              <w:rPr>
                <w:rFonts w:ascii="Juice ITC" w:hAnsi="Juice ITC"/>
                <w:sz w:val="32"/>
                <w:szCs w:val="32"/>
              </w:rPr>
              <w:t>Book Title</w:t>
            </w:r>
          </w:p>
        </w:tc>
        <w:tc>
          <w:tcPr>
            <w:tcW w:w="990" w:type="dxa"/>
          </w:tcPr>
          <w:p w:rsidR="00FD4211" w:rsidRPr="00975D12" w:rsidRDefault="00975D12" w:rsidP="00C21547">
            <w:pPr>
              <w:jc w:val="center"/>
              <w:rPr>
                <w:rFonts w:ascii="Juice ITC" w:hAnsi="Juice ITC"/>
                <w:szCs w:val="20"/>
              </w:rPr>
            </w:pPr>
            <w:r>
              <w:rPr>
                <w:rFonts w:ascii="Juice ITC" w:hAnsi="Juice ITC"/>
                <w:szCs w:val="20"/>
              </w:rPr>
              <w:t xml:space="preserve"># of </w:t>
            </w:r>
            <w:r w:rsidR="00C21547" w:rsidRPr="00975D12">
              <w:rPr>
                <w:rFonts w:ascii="Juice ITC" w:hAnsi="Juice ITC"/>
                <w:szCs w:val="20"/>
              </w:rPr>
              <w:t>Pages Read</w:t>
            </w:r>
          </w:p>
        </w:tc>
        <w:tc>
          <w:tcPr>
            <w:tcW w:w="1170" w:type="dxa"/>
          </w:tcPr>
          <w:p w:rsidR="00FD4211" w:rsidRPr="00975D12" w:rsidRDefault="00C21547" w:rsidP="00C21547">
            <w:pPr>
              <w:jc w:val="center"/>
              <w:rPr>
                <w:rFonts w:ascii="Juice ITC" w:hAnsi="Juice ITC"/>
                <w:szCs w:val="20"/>
              </w:rPr>
            </w:pPr>
            <w:r w:rsidRPr="00975D12">
              <w:rPr>
                <w:rFonts w:ascii="Juice ITC" w:hAnsi="Juice ITC"/>
                <w:szCs w:val="20"/>
              </w:rPr>
              <w:t>Time Spent Reading</w:t>
            </w:r>
          </w:p>
        </w:tc>
      </w:tr>
      <w:tr w:rsidR="00C21547" w:rsidTr="00C21547">
        <w:tc>
          <w:tcPr>
            <w:tcW w:w="1350" w:type="dxa"/>
          </w:tcPr>
          <w:p w:rsidR="00FD4211" w:rsidRPr="00975D12" w:rsidRDefault="00FD4211">
            <w:pPr>
              <w:rPr>
                <w:sz w:val="20"/>
                <w:szCs w:val="20"/>
              </w:rPr>
            </w:pPr>
          </w:p>
        </w:tc>
        <w:tc>
          <w:tcPr>
            <w:tcW w:w="7290" w:type="dxa"/>
          </w:tcPr>
          <w:p w:rsidR="00FD4211" w:rsidRPr="00975D12" w:rsidRDefault="00FD4211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FD4211" w:rsidRPr="00975D12" w:rsidRDefault="00FD421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FD4211" w:rsidRDefault="00FD4211">
            <w:pPr>
              <w:rPr>
                <w:sz w:val="20"/>
                <w:szCs w:val="20"/>
              </w:rPr>
            </w:pPr>
          </w:p>
          <w:p w:rsidR="00975D12" w:rsidRPr="00975D12" w:rsidRDefault="00975D12">
            <w:pPr>
              <w:rPr>
                <w:sz w:val="20"/>
                <w:szCs w:val="20"/>
              </w:rPr>
            </w:pPr>
          </w:p>
        </w:tc>
      </w:tr>
      <w:tr w:rsidR="00975D12" w:rsidTr="00C21547">
        <w:tc>
          <w:tcPr>
            <w:tcW w:w="135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72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75D12" w:rsidRDefault="00975D12" w:rsidP="00975D12">
            <w:pPr>
              <w:rPr>
                <w:sz w:val="20"/>
                <w:szCs w:val="20"/>
              </w:rPr>
            </w:pPr>
          </w:p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</w:tr>
      <w:tr w:rsidR="00975D12" w:rsidTr="00C21547">
        <w:tc>
          <w:tcPr>
            <w:tcW w:w="135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72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75D12" w:rsidRDefault="00975D12" w:rsidP="00975D12">
            <w:pPr>
              <w:rPr>
                <w:sz w:val="20"/>
                <w:szCs w:val="20"/>
              </w:rPr>
            </w:pPr>
          </w:p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</w:tr>
      <w:tr w:rsidR="00975D12" w:rsidTr="00C21547">
        <w:tc>
          <w:tcPr>
            <w:tcW w:w="135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72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</w:tr>
      <w:tr w:rsidR="00975D12" w:rsidTr="00C21547">
        <w:tc>
          <w:tcPr>
            <w:tcW w:w="135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72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</w:tr>
      <w:tr w:rsidR="00975D12" w:rsidTr="00C21547">
        <w:tc>
          <w:tcPr>
            <w:tcW w:w="135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72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</w:tr>
      <w:tr w:rsidR="00975D12" w:rsidTr="00C21547">
        <w:tc>
          <w:tcPr>
            <w:tcW w:w="135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72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</w:tr>
      <w:tr w:rsidR="00975D12" w:rsidTr="00C21547">
        <w:tc>
          <w:tcPr>
            <w:tcW w:w="135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72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</w:tr>
      <w:tr w:rsidR="00975D12" w:rsidTr="00C21547">
        <w:tc>
          <w:tcPr>
            <w:tcW w:w="135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72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</w:tr>
      <w:tr w:rsidR="00975D12" w:rsidTr="00C21547">
        <w:tc>
          <w:tcPr>
            <w:tcW w:w="135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72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</w:tr>
      <w:tr w:rsidR="00975D12" w:rsidTr="00C21547">
        <w:tc>
          <w:tcPr>
            <w:tcW w:w="135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72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</w:tr>
      <w:tr w:rsidR="00975D12" w:rsidTr="00C21547">
        <w:tc>
          <w:tcPr>
            <w:tcW w:w="135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72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</w:tr>
      <w:tr w:rsidR="00975D12" w:rsidTr="00C21547">
        <w:tc>
          <w:tcPr>
            <w:tcW w:w="135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72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</w:tr>
      <w:tr w:rsidR="00975D12" w:rsidTr="00C21547">
        <w:tc>
          <w:tcPr>
            <w:tcW w:w="135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72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</w:tr>
      <w:tr w:rsidR="00975D12" w:rsidTr="00C21547">
        <w:tc>
          <w:tcPr>
            <w:tcW w:w="135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72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</w:tr>
      <w:tr w:rsidR="00975D12" w:rsidTr="00C21547">
        <w:tc>
          <w:tcPr>
            <w:tcW w:w="135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72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</w:tr>
      <w:tr w:rsidR="00975D12" w:rsidTr="00C21547">
        <w:tc>
          <w:tcPr>
            <w:tcW w:w="135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72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</w:tr>
      <w:tr w:rsidR="00975D12" w:rsidTr="00C21547">
        <w:tc>
          <w:tcPr>
            <w:tcW w:w="135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72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</w:tr>
      <w:tr w:rsidR="00975D12" w:rsidTr="00C21547">
        <w:tc>
          <w:tcPr>
            <w:tcW w:w="135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72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</w:tr>
      <w:tr w:rsidR="00975D12" w:rsidTr="00C21547">
        <w:tc>
          <w:tcPr>
            <w:tcW w:w="135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72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</w:tr>
      <w:tr w:rsidR="00975D12" w:rsidTr="00C21547">
        <w:tc>
          <w:tcPr>
            <w:tcW w:w="135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72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75D12" w:rsidRDefault="00975D12" w:rsidP="00975D12">
            <w:pPr>
              <w:rPr>
                <w:sz w:val="20"/>
                <w:szCs w:val="20"/>
              </w:rPr>
            </w:pPr>
          </w:p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</w:tr>
      <w:tr w:rsidR="00975D12" w:rsidTr="00C21547">
        <w:tc>
          <w:tcPr>
            <w:tcW w:w="135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72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75D12" w:rsidRDefault="00975D12" w:rsidP="00975D12">
            <w:pPr>
              <w:rPr>
                <w:sz w:val="20"/>
                <w:szCs w:val="20"/>
              </w:rPr>
            </w:pPr>
          </w:p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</w:tr>
      <w:tr w:rsidR="00975D12" w:rsidTr="00C21547">
        <w:tc>
          <w:tcPr>
            <w:tcW w:w="135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72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75D12" w:rsidRDefault="00975D12" w:rsidP="00975D12">
            <w:pPr>
              <w:rPr>
                <w:sz w:val="20"/>
                <w:szCs w:val="20"/>
              </w:rPr>
            </w:pPr>
          </w:p>
          <w:p w:rsidR="00975D12" w:rsidRDefault="00975D12" w:rsidP="00975D12">
            <w:pPr>
              <w:rPr>
                <w:sz w:val="20"/>
                <w:szCs w:val="20"/>
              </w:rPr>
            </w:pPr>
          </w:p>
        </w:tc>
      </w:tr>
      <w:tr w:rsidR="00975D12" w:rsidTr="00C21547">
        <w:tc>
          <w:tcPr>
            <w:tcW w:w="135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72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75D12" w:rsidRDefault="00975D12" w:rsidP="00975D12">
            <w:pPr>
              <w:rPr>
                <w:sz w:val="20"/>
                <w:szCs w:val="20"/>
              </w:rPr>
            </w:pPr>
          </w:p>
          <w:p w:rsidR="00975D12" w:rsidRDefault="00975D12" w:rsidP="00975D12">
            <w:pPr>
              <w:rPr>
                <w:sz w:val="20"/>
                <w:szCs w:val="20"/>
              </w:rPr>
            </w:pPr>
          </w:p>
        </w:tc>
      </w:tr>
      <w:tr w:rsidR="00975D12" w:rsidTr="00C21547">
        <w:tc>
          <w:tcPr>
            <w:tcW w:w="135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72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75D12" w:rsidRDefault="00975D12" w:rsidP="00975D12">
            <w:pPr>
              <w:rPr>
                <w:sz w:val="20"/>
                <w:szCs w:val="20"/>
              </w:rPr>
            </w:pPr>
          </w:p>
          <w:p w:rsidR="00975D12" w:rsidRDefault="00975D12" w:rsidP="00975D12">
            <w:pPr>
              <w:rPr>
                <w:sz w:val="20"/>
                <w:szCs w:val="20"/>
              </w:rPr>
            </w:pPr>
          </w:p>
        </w:tc>
      </w:tr>
      <w:tr w:rsidR="00975D12" w:rsidTr="00C21547">
        <w:tc>
          <w:tcPr>
            <w:tcW w:w="135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72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75D12" w:rsidRDefault="00975D12" w:rsidP="00975D12">
            <w:pPr>
              <w:rPr>
                <w:sz w:val="20"/>
                <w:szCs w:val="20"/>
              </w:rPr>
            </w:pPr>
          </w:p>
          <w:p w:rsidR="00975D12" w:rsidRDefault="00975D12" w:rsidP="00975D12">
            <w:pPr>
              <w:rPr>
                <w:sz w:val="20"/>
                <w:szCs w:val="20"/>
              </w:rPr>
            </w:pPr>
          </w:p>
        </w:tc>
      </w:tr>
      <w:tr w:rsidR="00975D12" w:rsidTr="00C21547">
        <w:tc>
          <w:tcPr>
            <w:tcW w:w="135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72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75D12" w:rsidRDefault="00975D12" w:rsidP="00975D12">
            <w:pPr>
              <w:rPr>
                <w:sz w:val="20"/>
                <w:szCs w:val="20"/>
              </w:rPr>
            </w:pPr>
          </w:p>
          <w:p w:rsidR="00975D12" w:rsidRDefault="00975D12" w:rsidP="00975D12">
            <w:pPr>
              <w:rPr>
                <w:sz w:val="20"/>
                <w:szCs w:val="20"/>
              </w:rPr>
            </w:pPr>
          </w:p>
        </w:tc>
      </w:tr>
      <w:tr w:rsidR="00975D12" w:rsidTr="00C21547">
        <w:tc>
          <w:tcPr>
            <w:tcW w:w="1350" w:type="dxa"/>
          </w:tcPr>
          <w:p w:rsidR="00975D12" w:rsidRDefault="00975D12" w:rsidP="00975D12">
            <w:pPr>
              <w:rPr>
                <w:sz w:val="20"/>
                <w:szCs w:val="20"/>
              </w:rPr>
            </w:pPr>
          </w:p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72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75D12" w:rsidRDefault="00975D12" w:rsidP="00975D12">
            <w:pPr>
              <w:rPr>
                <w:sz w:val="20"/>
                <w:szCs w:val="20"/>
              </w:rPr>
            </w:pPr>
          </w:p>
        </w:tc>
      </w:tr>
      <w:tr w:rsidR="00975D12" w:rsidTr="00C21547">
        <w:tc>
          <w:tcPr>
            <w:tcW w:w="1350" w:type="dxa"/>
          </w:tcPr>
          <w:p w:rsidR="00975D12" w:rsidRDefault="00975D12" w:rsidP="00975D12">
            <w:pPr>
              <w:rPr>
                <w:sz w:val="20"/>
                <w:szCs w:val="20"/>
              </w:rPr>
            </w:pPr>
          </w:p>
          <w:p w:rsid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72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75D12" w:rsidRDefault="00975D12" w:rsidP="00975D12">
            <w:pPr>
              <w:rPr>
                <w:sz w:val="20"/>
                <w:szCs w:val="20"/>
              </w:rPr>
            </w:pPr>
          </w:p>
        </w:tc>
      </w:tr>
      <w:tr w:rsidR="00975D12" w:rsidTr="00C21547">
        <w:tc>
          <w:tcPr>
            <w:tcW w:w="1350" w:type="dxa"/>
          </w:tcPr>
          <w:p w:rsidR="00975D12" w:rsidRDefault="00975D12" w:rsidP="00975D12">
            <w:pPr>
              <w:rPr>
                <w:sz w:val="20"/>
                <w:szCs w:val="20"/>
              </w:rPr>
            </w:pPr>
          </w:p>
          <w:p w:rsid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72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75D12" w:rsidRDefault="00975D12" w:rsidP="00975D12">
            <w:pPr>
              <w:rPr>
                <w:sz w:val="20"/>
                <w:szCs w:val="20"/>
              </w:rPr>
            </w:pPr>
          </w:p>
        </w:tc>
      </w:tr>
      <w:tr w:rsidR="00975D12" w:rsidTr="00C21547">
        <w:tc>
          <w:tcPr>
            <w:tcW w:w="1350" w:type="dxa"/>
          </w:tcPr>
          <w:p w:rsidR="00975D12" w:rsidRDefault="00975D12" w:rsidP="00975D12">
            <w:pPr>
              <w:rPr>
                <w:sz w:val="20"/>
                <w:szCs w:val="20"/>
              </w:rPr>
            </w:pPr>
          </w:p>
          <w:p w:rsid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72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75D12" w:rsidRDefault="00975D12" w:rsidP="00975D12">
            <w:pPr>
              <w:rPr>
                <w:sz w:val="20"/>
                <w:szCs w:val="20"/>
              </w:rPr>
            </w:pPr>
          </w:p>
        </w:tc>
      </w:tr>
      <w:tr w:rsidR="00975D12" w:rsidTr="00C21547">
        <w:tc>
          <w:tcPr>
            <w:tcW w:w="1350" w:type="dxa"/>
          </w:tcPr>
          <w:p w:rsidR="00975D12" w:rsidRDefault="00975D12" w:rsidP="00975D12">
            <w:pPr>
              <w:rPr>
                <w:sz w:val="20"/>
                <w:szCs w:val="20"/>
              </w:rPr>
            </w:pPr>
          </w:p>
          <w:p w:rsid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72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75D12" w:rsidRDefault="00975D12" w:rsidP="00975D12">
            <w:pPr>
              <w:rPr>
                <w:sz w:val="20"/>
                <w:szCs w:val="20"/>
              </w:rPr>
            </w:pPr>
          </w:p>
        </w:tc>
      </w:tr>
      <w:tr w:rsidR="00975D12" w:rsidTr="00C21547">
        <w:tc>
          <w:tcPr>
            <w:tcW w:w="1350" w:type="dxa"/>
          </w:tcPr>
          <w:p w:rsidR="00975D12" w:rsidRDefault="00975D12" w:rsidP="00975D12">
            <w:pPr>
              <w:rPr>
                <w:sz w:val="20"/>
                <w:szCs w:val="20"/>
              </w:rPr>
            </w:pPr>
          </w:p>
          <w:p w:rsid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72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75D12" w:rsidRDefault="00975D12" w:rsidP="00975D12">
            <w:pPr>
              <w:rPr>
                <w:sz w:val="20"/>
                <w:szCs w:val="20"/>
              </w:rPr>
            </w:pPr>
          </w:p>
        </w:tc>
      </w:tr>
      <w:tr w:rsidR="00975D12" w:rsidTr="00C21547">
        <w:tc>
          <w:tcPr>
            <w:tcW w:w="1350" w:type="dxa"/>
          </w:tcPr>
          <w:p w:rsidR="00975D12" w:rsidRDefault="00975D12" w:rsidP="00975D12">
            <w:pPr>
              <w:rPr>
                <w:sz w:val="20"/>
                <w:szCs w:val="20"/>
              </w:rPr>
            </w:pPr>
          </w:p>
          <w:p w:rsid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72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75D12" w:rsidRDefault="00975D12" w:rsidP="00975D12">
            <w:pPr>
              <w:rPr>
                <w:sz w:val="20"/>
                <w:szCs w:val="20"/>
              </w:rPr>
            </w:pPr>
          </w:p>
        </w:tc>
      </w:tr>
      <w:tr w:rsidR="00975D12" w:rsidTr="00C21547">
        <w:tc>
          <w:tcPr>
            <w:tcW w:w="1350" w:type="dxa"/>
          </w:tcPr>
          <w:p w:rsidR="00975D12" w:rsidRDefault="00975D12" w:rsidP="00975D12">
            <w:pPr>
              <w:rPr>
                <w:sz w:val="20"/>
                <w:szCs w:val="20"/>
              </w:rPr>
            </w:pPr>
          </w:p>
          <w:p w:rsid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72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75D12" w:rsidRDefault="00975D12" w:rsidP="00975D12">
            <w:pPr>
              <w:rPr>
                <w:sz w:val="20"/>
                <w:szCs w:val="20"/>
              </w:rPr>
            </w:pPr>
          </w:p>
        </w:tc>
      </w:tr>
      <w:tr w:rsidR="00975D12" w:rsidTr="00C21547">
        <w:tc>
          <w:tcPr>
            <w:tcW w:w="1350" w:type="dxa"/>
          </w:tcPr>
          <w:p w:rsidR="00975D12" w:rsidRDefault="00975D12" w:rsidP="00975D12">
            <w:pPr>
              <w:rPr>
                <w:sz w:val="20"/>
                <w:szCs w:val="20"/>
              </w:rPr>
            </w:pPr>
          </w:p>
          <w:p w:rsid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72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75D12" w:rsidRDefault="00975D12" w:rsidP="00975D12">
            <w:pPr>
              <w:rPr>
                <w:sz w:val="20"/>
                <w:szCs w:val="20"/>
              </w:rPr>
            </w:pPr>
          </w:p>
        </w:tc>
      </w:tr>
      <w:tr w:rsidR="00975D12" w:rsidTr="00C21547">
        <w:tc>
          <w:tcPr>
            <w:tcW w:w="1350" w:type="dxa"/>
          </w:tcPr>
          <w:p w:rsidR="00975D12" w:rsidRDefault="00975D12" w:rsidP="00975D12">
            <w:pPr>
              <w:rPr>
                <w:sz w:val="20"/>
                <w:szCs w:val="20"/>
              </w:rPr>
            </w:pPr>
          </w:p>
          <w:p w:rsid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72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75D12" w:rsidRDefault="00975D12" w:rsidP="00975D12">
            <w:pPr>
              <w:rPr>
                <w:sz w:val="20"/>
                <w:szCs w:val="20"/>
              </w:rPr>
            </w:pPr>
          </w:p>
        </w:tc>
      </w:tr>
      <w:tr w:rsidR="00975D12" w:rsidTr="00C21547">
        <w:tc>
          <w:tcPr>
            <w:tcW w:w="1350" w:type="dxa"/>
          </w:tcPr>
          <w:p w:rsidR="00975D12" w:rsidRDefault="00975D12" w:rsidP="00975D12">
            <w:pPr>
              <w:rPr>
                <w:sz w:val="20"/>
                <w:szCs w:val="20"/>
              </w:rPr>
            </w:pPr>
          </w:p>
          <w:p w:rsid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72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75D12" w:rsidRDefault="00975D12" w:rsidP="00975D12">
            <w:pPr>
              <w:rPr>
                <w:sz w:val="20"/>
                <w:szCs w:val="20"/>
              </w:rPr>
            </w:pPr>
          </w:p>
        </w:tc>
      </w:tr>
      <w:tr w:rsidR="00975D12" w:rsidTr="00C21547">
        <w:tc>
          <w:tcPr>
            <w:tcW w:w="1350" w:type="dxa"/>
          </w:tcPr>
          <w:p w:rsidR="00975D12" w:rsidRDefault="00975D12" w:rsidP="00975D12">
            <w:pPr>
              <w:rPr>
                <w:sz w:val="20"/>
                <w:szCs w:val="20"/>
              </w:rPr>
            </w:pPr>
          </w:p>
          <w:p w:rsid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72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75D12" w:rsidRDefault="00975D12" w:rsidP="00975D12">
            <w:pPr>
              <w:rPr>
                <w:sz w:val="20"/>
                <w:szCs w:val="20"/>
              </w:rPr>
            </w:pPr>
          </w:p>
        </w:tc>
      </w:tr>
      <w:tr w:rsidR="00975D12" w:rsidTr="00C21547">
        <w:tc>
          <w:tcPr>
            <w:tcW w:w="1350" w:type="dxa"/>
          </w:tcPr>
          <w:p w:rsidR="00975D12" w:rsidRDefault="00975D12" w:rsidP="00975D12">
            <w:pPr>
              <w:rPr>
                <w:sz w:val="20"/>
                <w:szCs w:val="20"/>
              </w:rPr>
            </w:pPr>
          </w:p>
          <w:p w:rsid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72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75D12" w:rsidRDefault="00975D12" w:rsidP="00975D12">
            <w:pPr>
              <w:rPr>
                <w:sz w:val="20"/>
                <w:szCs w:val="20"/>
              </w:rPr>
            </w:pPr>
          </w:p>
        </w:tc>
      </w:tr>
      <w:tr w:rsidR="00975D12" w:rsidTr="00C21547">
        <w:tc>
          <w:tcPr>
            <w:tcW w:w="1350" w:type="dxa"/>
          </w:tcPr>
          <w:p w:rsidR="00975D12" w:rsidRDefault="00975D12" w:rsidP="00975D12">
            <w:pPr>
              <w:rPr>
                <w:sz w:val="20"/>
                <w:szCs w:val="20"/>
              </w:rPr>
            </w:pPr>
          </w:p>
          <w:p w:rsid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72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75D12" w:rsidRDefault="00975D12" w:rsidP="00975D12">
            <w:pPr>
              <w:rPr>
                <w:sz w:val="20"/>
                <w:szCs w:val="20"/>
              </w:rPr>
            </w:pPr>
          </w:p>
        </w:tc>
      </w:tr>
      <w:tr w:rsidR="00975D12" w:rsidTr="00C21547">
        <w:tc>
          <w:tcPr>
            <w:tcW w:w="1350" w:type="dxa"/>
          </w:tcPr>
          <w:p w:rsidR="00975D12" w:rsidRDefault="00975D12" w:rsidP="00975D12">
            <w:pPr>
              <w:rPr>
                <w:sz w:val="20"/>
                <w:szCs w:val="20"/>
              </w:rPr>
            </w:pPr>
          </w:p>
          <w:p w:rsid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72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75D12" w:rsidRDefault="00975D12" w:rsidP="00975D12">
            <w:pPr>
              <w:rPr>
                <w:sz w:val="20"/>
                <w:szCs w:val="20"/>
              </w:rPr>
            </w:pPr>
          </w:p>
        </w:tc>
      </w:tr>
    </w:tbl>
    <w:p w:rsidR="00C21547" w:rsidRDefault="00C21547" w:rsidP="00C21547">
      <w:pPr>
        <w:rPr>
          <w:rFonts w:ascii="Segoe Script" w:hAnsi="Segoe Script"/>
        </w:rPr>
      </w:pPr>
    </w:p>
    <w:p w:rsidR="00775AFC" w:rsidRPr="00C21547" w:rsidRDefault="00C21547" w:rsidP="00C21547">
      <w:pPr>
        <w:rPr>
          <w:rFonts w:ascii="Corbel" w:hAnsi="Corbel"/>
          <w:sz w:val="28"/>
          <w:szCs w:val="28"/>
        </w:rPr>
      </w:pPr>
      <w:r w:rsidRPr="00C21547">
        <w:rPr>
          <w:rFonts w:ascii="Corbel" w:hAnsi="Corbel"/>
          <w:sz w:val="28"/>
          <w:szCs w:val="28"/>
        </w:rPr>
        <w:t xml:space="preserve">Parent </w:t>
      </w:r>
      <w:r>
        <w:rPr>
          <w:rFonts w:ascii="Corbel" w:hAnsi="Corbel"/>
          <w:sz w:val="28"/>
          <w:szCs w:val="28"/>
        </w:rPr>
        <w:t>Name: _______________</w:t>
      </w:r>
      <w:r w:rsidRPr="00C21547">
        <w:rPr>
          <w:rFonts w:ascii="Corbel" w:hAnsi="Corbel"/>
          <w:sz w:val="28"/>
          <w:szCs w:val="28"/>
        </w:rPr>
        <w:t>_____    Signature: ________</w:t>
      </w:r>
      <w:r>
        <w:rPr>
          <w:rFonts w:ascii="Corbel" w:hAnsi="Corbel"/>
          <w:sz w:val="28"/>
          <w:szCs w:val="28"/>
        </w:rPr>
        <w:t>_</w:t>
      </w:r>
      <w:r w:rsidRPr="00C21547">
        <w:rPr>
          <w:rFonts w:ascii="Corbel" w:hAnsi="Corbel"/>
          <w:sz w:val="28"/>
          <w:szCs w:val="28"/>
        </w:rPr>
        <w:t>________________</w:t>
      </w:r>
    </w:p>
    <w:sectPr w:rsidR="00775AFC" w:rsidRPr="00C2154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EDE" w:rsidRDefault="008F1EDE" w:rsidP="00775AFC">
      <w:pPr>
        <w:spacing w:after="0" w:line="240" w:lineRule="auto"/>
      </w:pPr>
      <w:r>
        <w:separator/>
      </w:r>
    </w:p>
  </w:endnote>
  <w:endnote w:type="continuationSeparator" w:id="0">
    <w:p w:rsidR="008F1EDE" w:rsidRDefault="008F1EDE" w:rsidP="00775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EDE" w:rsidRDefault="008F1EDE" w:rsidP="00775AFC">
      <w:pPr>
        <w:spacing w:after="0" w:line="240" w:lineRule="auto"/>
      </w:pPr>
      <w:r>
        <w:separator/>
      </w:r>
    </w:p>
  </w:footnote>
  <w:footnote w:type="continuationSeparator" w:id="0">
    <w:p w:rsidR="008F1EDE" w:rsidRDefault="008F1EDE" w:rsidP="00775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EDE" w:rsidRPr="00C21547" w:rsidRDefault="00C21547" w:rsidP="00775AFC">
    <w:pPr>
      <w:autoSpaceDE w:val="0"/>
      <w:autoSpaceDN w:val="0"/>
      <w:adjustRightInd w:val="0"/>
      <w:spacing w:after="0" w:line="240" w:lineRule="auto"/>
      <w:jc w:val="center"/>
      <w:rPr>
        <w:rFonts w:ascii="Corbel" w:hAnsi="Corbel" w:cs="Arial"/>
        <w:b/>
        <w:bCs/>
        <w:sz w:val="48"/>
        <w:szCs w:val="48"/>
      </w:rPr>
    </w:pPr>
    <w:r>
      <w:rPr>
        <w:rFonts w:ascii="Corbel" w:hAnsi="Corbel" w:cs="Arial"/>
        <w:b/>
        <w:bCs/>
        <w:sz w:val="48"/>
        <w:szCs w:val="48"/>
      </w:rPr>
      <w:t>5</w:t>
    </w:r>
    <w:r w:rsidRPr="00C21547">
      <w:rPr>
        <w:rFonts w:ascii="Corbel" w:hAnsi="Corbel" w:cs="Arial"/>
        <w:b/>
        <w:bCs/>
        <w:sz w:val="48"/>
        <w:szCs w:val="48"/>
        <w:vertAlign w:val="superscript"/>
      </w:rPr>
      <w:t>th</w:t>
    </w:r>
    <w:r>
      <w:rPr>
        <w:rFonts w:ascii="Corbel" w:hAnsi="Corbel" w:cs="Arial"/>
        <w:b/>
        <w:bCs/>
        <w:sz w:val="48"/>
        <w:szCs w:val="48"/>
      </w:rPr>
      <w:t xml:space="preserve"> Grade </w:t>
    </w:r>
    <w:r w:rsidRPr="00C21547">
      <w:rPr>
        <w:rFonts w:ascii="Corbel" w:hAnsi="Corbel" w:cs="Arial"/>
        <w:b/>
        <w:bCs/>
        <w:sz w:val="48"/>
        <w:szCs w:val="48"/>
      </w:rPr>
      <w:t xml:space="preserve">Summer Reading </w:t>
    </w:r>
    <w:r>
      <w:rPr>
        <w:rFonts w:ascii="Corbel" w:hAnsi="Corbel" w:cs="Arial"/>
        <w:b/>
        <w:bCs/>
        <w:sz w:val="48"/>
        <w:szCs w:val="48"/>
      </w:rPr>
      <w:t>2017</w:t>
    </w:r>
  </w:p>
  <w:p w:rsidR="008F1EDE" w:rsidRDefault="008F1E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FC"/>
    <w:rsid w:val="00054FEA"/>
    <w:rsid w:val="00775AFC"/>
    <w:rsid w:val="008E221A"/>
    <w:rsid w:val="008F1EDE"/>
    <w:rsid w:val="00923144"/>
    <w:rsid w:val="00975D12"/>
    <w:rsid w:val="00A921CD"/>
    <w:rsid w:val="00AE2604"/>
    <w:rsid w:val="00BF4226"/>
    <w:rsid w:val="00C21547"/>
    <w:rsid w:val="00F90F1F"/>
    <w:rsid w:val="00F94A37"/>
    <w:rsid w:val="00FD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D1FAF7-4054-4A8C-89E1-BC90E53E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erlin Sans FB" w:eastAsiaTheme="minorHAnsi" w:hAnsi="Berlin Sans FB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AFC"/>
  </w:style>
  <w:style w:type="paragraph" w:styleId="Footer">
    <w:name w:val="footer"/>
    <w:basedOn w:val="Normal"/>
    <w:link w:val="FooterChar"/>
    <w:uiPriority w:val="99"/>
    <w:unhideWhenUsed/>
    <w:rsid w:val="00775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AFC"/>
  </w:style>
  <w:style w:type="table" w:styleId="TableGrid">
    <w:name w:val="Table Grid"/>
    <w:basedOn w:val="TableNormal"/>
    <w:uiPriority w:val="39"/>
    <w:rsid w:val="00775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2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0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75D1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975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82A5EE03</Template>
  <TotalTime>0</TotalTime>
  <Pages>2</Pages>
  <Words>144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Pennartz</dc:creator>
  <cp:keywords/>
  <dc:description/>
  <cp:lastModifiedBy>Hillary Pennartz</cp:lastModifiedBy>
  <cp:revision>2</cp:revision>
  <cp:lastPrinted>2017-05-09T21:25:00Z</cp:lastPrinted>
  <dcterms:created xsi:type="dcterms:W3CDTF">2017-05-25T19:38:00Z</dcterms:created>
  <dcterms:modified xsi:type="dcterms:W3CDTF">2017-05-25T19:38:00Z</dcterms:modified>
</cp:coreProperties>
</file>