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83" w:rsidRDefault="002D69F8">
      <w:r>
        <w:t>Answer Key to Practice Test Chapter 3</w:t>
      </w:r>
    </w:p>
    <w:p w:rsidR="002D69F8" w:rsidRDefault="002D69F8" w:rsidP="002D69F8">
      <w:pPr>
        <w:pStyle w:val="ListParagraph"/>
        <w:numPr>
          <w:ilvl w:val="0"/>
          <w:numId w:val="1"/>
        </w:numPr>
      </w:pPr>
      <w:r>
        <w:t xml:space="preserve"> 24</w:t>
      </w:r>
      <w:r w:rsidR="0076470B">
        <w:t>; 48;</w:t>
      </w:r>
      <w:bookmarkStart w:id="0" w:name="_GoBack"/>
      <w:bookmarkEnd w:id="0"/>
      <w:r>
        <w:t xml:space="preserve"> 1032</w:t>
      </w:r>
    </w:p>
    <w:p w:rsidR="002D69F8" w:rsidRDefault="002D69F8" w:rsidP="002D69F8">
      <w:pPr>
        <w:pStyle w:val="ListParagraph"/>
      </w:pPr>
    </w:p>
    <w:p w:rsidR="002D69F8" w:rsidRDefault="002D69F8" w:rsidP="002D69F8">
      <w:pPr>
        <w:pStyle w:val="ListParagraph"/>
        <w:numPr>
          <w:ilvl w:val="0"/>
          <w:numId w:val="1"/>
        </w:numPr>
      </w:pPr>
      <w:r>
        <w:t xml:space="preserve"> 9,268 remainder 2</w:t>
      </w:r>
    </w:p>
    <w:p w:rsidR="002D69F8" w:rsidRDefault="002D69F8" w:rsidP="002D69F8">
      <w:pPr>
        <w:pStyle w:val="ListParagraph"/>
      </w:pPr>
    </w:p>
    <w:p w:rsidR="002D69F8" w:rsidRDefault="002D69F8" w:rsidP="002D69F8">
      <w:pPr>
        <w:pStyle w:val="ListParagraph"/>
        <w:numPr>
          <w:ilvl w:val="0"/>
          <w:numId w:val="1"/>
        </w:numPr>
      </w:pPr>
      <w:r>
        <w:t>28 remainder 12</w:t>
      </w:r>
    </w:p>
    <w:p w:rsidR="002D69F8" w:rsidRDefault="002D69F8" w:rsidP="002D69F8">
      <w:pPr>
        <w:pStyle w:val="ListParagraph"/>
      </w:pPr>
    </w:p>
    <w:p w:rsidR="002D69F8" w:rsidRDefault="0076470B" w:rsidP="002D69F8">
      <w:pPr>
        <w:pStyle w:val="ListParagraph"/>
        <w:numPr>
          <w:ilvl w:val="0"/>
          <w:numId w:val="1"/>
        </w:numPr>
      </w:pPr>
      <w:r>
        <w:t>800;</w:t>
      </w:r>
      <w:r w:rsidR="002D69F8">
        <w:t xml:space="preserve"> 7000</w:t>
      </w:r>
    </w:p>
    <w:p w:rsidR="002D69F8" w:rsidRDefault="002D69F8" w:rsidP="002D69F8">
      <w:pPr>
        <w:pStyle w:val="ListParagraph"/>
      </w:pPr>
    </w:p>
    <w:p w:rsidR="002D69F8" w:rsidRDefault="002D69F8" w:rsidP="002D69F8">
      <w:pPr>
        <w:pStyle w:val="ListParagraph"/>
        <w:numPr>
          <w:ilvl w:val="0"/>
          <w:numId w:val="1"/>
        </w:numPr>
      </w:pPr>
      <w:r>
        <w:t>1173 remainder 4</w:t>
      </w:r>
    </w:p>
    <w:p w:rsidR="002D69F8" w:rsidRDefault="002D69F8" w:rsidP="002D69F8">
      <w:pPr>
        <w:pStyle w:val="ListParagraph"/>
      </w:pPr>
    </w:p>
    <w:p w:rsidR="002D69F8" w:rsidRDefault="002D69F8" w:rsidP="002D69F8">
      <w:pPr>
        <w:pStyle w:val="ListParagraph"/>
        <w:numPr>
          <w:ilvl w:val="0"/>
          <w:numId w:val="1"/>
        </w:numPr>
      </w:pPr>
      <w:r>
        <w:t>8</w:t>
      </w:r>
      <w:r w:rsidR="0076470B">
        <w:t>; 8;</w:t>
      </w:r>
      <w:r>
        <w:t xml:space="preserve"> 8</w:t>
      </w:r>
      <w:r w:rsidR="0076470B">
        <w:t>;</w:t>
      </w:r>
      <w:r>
        <w:t xml:space="preserve"> 8</w:t>
      </w:r>
    </w:p>
    <w:p w:rsidR="002D69F8" w:rsidRDefault="002D69F8" w:rsidP="002D69F8">
      <w:pPr>
        <w:pStyle w:val="ListParagraph"/>
      </w:pPr>
    </w:p>
    <w:p w:rsidR="002D69F8" w:rsidRDefault="002D69F8" w:rsidP="002D69F8">
      <w:pPr>
        <w:pStyle w:val="ListParagraph"/>
        <w:numPr>
          <w:ilvl w:val="0"/>
          <w:numId w:val="1"/>
        </w:numPr>
      </w:pPr>
      <w:r>
        <w:t>3006</w:t>
      </w:r>
    </w:p>
    <w:p w:rsidR="002D69F8" w:rsidRDefault="002D69F8" w:rsidP="002D69F8">
      <w:pPr>
        <w:pStyle w:val="ListParagraph"/>
      </w:pPr>
    </w:p>
    <w:p w:rsidR="002D69F8" w:rsidRDefault="002D69F8" w:rsidP="002D69F8">
      <w:pPr>
        <w:pStyle w:val="ListParagraph"/>
        <w:numPr>
          <w:ilvl w:val="0"/>
          <w:numId w:val="1"/>
        </w:numPr>
      </w:pPr>
      <w:r>
        <w:t>80</w:t>
      </w:r>
      <w:r w:rsidR="0076470B">
        <w:t>;</w:t>
      </w:r>
      <w:r>
        <w:t xml:space="preserve"> 80</w:t>
      </w:r>
      <w:r w:rsidR="0076470B">
        <w:t>; 17,500,000</w:t>
      </w:r>
    </w:p>
    <w:p w:rsidR="002D69F8" w:rsidRDefault="002D69F8" w:rsidP="002D69F8">
      <w:pPr>
        <w:pStyle w:val="ListParagraph"/>
      </w:pPr>
    </w:p>
    <w:p w:rsidR="002D69F8" w:rsidRDefault="002D69F8" w:rsidP="002D69F8">
      <w:pPr>
        <w:pStyle w:val="ListParagraph"/>
        <w:numPr>
          <w:ilvl w:val="0"/>
          <w:numId w:val="1"/>
        </w:numPr>
      </w:pPr>
      <w:r>
        <w:t>0</w:t>
      </w:r>
    </w:p>
    <w:p w:rsidR="002D69F8" w:rsidRDefault="002D69F8" w:rsidP="002D69F8">
      <w:pPr>
        <w:pStyle w:val="ListParagraph"/>
      </w:pPr>
    </w:p>
    <w:p w:rsidR="002D69F8" w:rsidRDefault="002D69F8" w:rsidP="002D69F8">
      <w:pPr>
        <w:pStyle w:val="ListParagraph"/>
        <w:numPr>
          <w:ilvl w:val="0"/>
          <w:numId w:val="1"/>
        </w:numPr>
      </w:pPr>
      <w:r>
        <w:t>15,438</w:t>
      </w:r>
    </w:p>
    <w:p w:rsidR="002D69F8" w:rsidRDefault="002D69F8" w:rsidP="002D69F8">
      <w:pPr>
        <w:ind w:left="360"/>
      </w:pPr>
    </w:p>
    <w:sectPr w:rsidR="002D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50402"/>
    <w:multiLevelType w:val="hybridMultilevel"/>
    <w:tmpl w:val="8F04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F8"/>
    <w:rsid w:val="00167883"/>
    <w:rsid w:val="002D69F8"/>
    <w:rsid w:val="007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5676C-3FCE-4CF5-821F-065E52C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7D29DB5E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2014-10-08T20:48:00Z</cp:lastPrinted>
  <dcterms:created xsi:type="dcterms:W3CDTF">2014-10-08T20:44:00Z</dcterms:created>
  <dcterms:modified xsi:type="dcterms:W3CDTF">2014-10-08T20:48:00Z</dcterms:modified>
</cp:coreProperties>
</file>