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174" w:rsidRDefault="001B5681">
      <w:r>
        <w:t>Answers to Chapter 12 Math Quiz sections 1-10 - 5/9</w:t>
      </w:r>
    </w:p>
    <w:p w:rsidR="001B5681" w:rsidRDefault="001B5681"/>
    <w:p w:rsidR="001B5681" w:rsidRDefault="00EB4871">
      <w:proofErr w:type="gramStart"/>
      <w:r>
        <w:t>Check  your</w:t>
      </w:r>
      <w:proofErr w:type="gramEnd"/>
      <w:r>
        <w:t xml:space="preserve"> progress</w:t>
      </w:r>
    </w:p>
    <w:p w:rsidR="00EB4871" w:rsidRDefault="00EB4871" w:rsidP="00EB4871">
      <w:pPr>
        <w:pStyle w:val="ListParagraph"/>
        <w:numPr>
          <w:ilvl w:val="0"/>
          <w:numId w:val="1"/>
        </w:numPr>
      </w:pPr>
      <w:r>
        <w:t xml:space="preserve"> A</w:t>
      </w:r>
    </w:p>
    <w:p w:rsidR="00EB4871" w:rsidRDefault="00EB4871" w:rsidP="00EB4871">
      <w:pPr>
        <w:pStyle w:val="ListParagraph"/>
        <w:numPr>
          <w:ilvl w:val="0"/>
          <w:numId w:val="1"/>
        </w:numPr>
      </w:pPr>
      <w:r>
        <w:t>D</w:t>
      </w:r>
    </w:p>
    <w:p w:rsidR="00EB4871" w:rsidRDefault="00EB4871" w:rsidP="00EB4871">
      <w:pPr>
        <w:pStyle w:val="ListParagraph"/>
        <w:numPr>
          <w:ilvl w:val="0"/>
          <w:numId w:val="1"/>
        </w:numPr>
      </w:pPr>
      <w:r>
        <w:t>A</w:t>
      </w:r>
    </w:p>
    <w:p w:rsidR="00EB4871" w:rsidRDefault="00EB4871" w:rsidP="00EB4871">
      <w:pPr>
        <w:pStyle w:val="ListParagraph"/>
        <w:numPr>
          <w:ilvl w:val="0"/>
          <w:numId w:val="1"/>
        </w:numPr>
      </w:pPr>
      <w:r>
        <w:t>C</w:t>
      </w:r>
    </w:p>
    <w:p w:rsidR="00EB4871" w:rsidRDefault="00EB4871" w:rsidP="00EB4871">
      <w:pPr>
        <w:pStyle w:val="ListParagraph"/>
        <w:numPr>
          <w:ilvl w:val="0"/>
          <w:numId w:val="1"/>
        </w:numPr>
      </w:pPr>
      <w:r>
        <w:t>D</w:t>
      </w:r>
    </w:p>
    <w:p w:rsidR="00EB4871" w:rsidRDefault="00EB4871" w:rsidP="00EB4871">
      <w:pPr>
        <w:pStyle w:val="ListParagraph"/>
        <w:numPr>
          <w:ilvl w:val="0"/>
          <w:numId w:val="1"/>
        </w:numPr>
      </w:pPr>
      <w:r>
        <w:t>C</w:t>
      </w:r>
    </w:p>
    <w:p w:rsidR="00EB4871" w:rsidRDefault="00EB4871" w:rsidP="00EB4871"/>
    <w:p w:rsidR="00EB4871" w:rsidRDefault="00EB4871" w:rsidP="00EB4871"/>
    <w:p w:rsidR="00EB4871" w:rsidRDefault="00EB4871" w:rsidP="00EB4871">
      <w:r>
        <w:t>Part 2</w:t>
      </w:r>
    </w:p>
    <w:p w:rsidR="00EB4871" w:rsidRDefault="00EB4871" w:rsidP="00EB4871">
      <w:r>
        <w:t>1.  8120 mg</w:t>
      </w:r>
      <w:r>
        <w:tab/>
      </w:r>
      <w:r>
        <w:tab/>
        <w:t>4.  6800 g</w:t>
      </w:r>
    </w:p>
    <w:p w:rsidR="00EB4871" w:rsidRDefault="00EB4871" w:rsidP="00EB4871">
      <w:r>
        <w:t>2.  9000 g</w:t>
      </w:r>
      <w:r>
        <w:tab/>
      </w:r>
      <w:r>
        <w:tab/>
        <w:t>5.  7,000,000 mg</w:t>
      </w:r>
    </w:p>
    <w:p w:rsidR="00EB4871" w:rsidRDefault="00EB4871" w:rsidP="00EB4871">
      <w:r>
        <w:t>3.  6800 cg</w:t>
      </w:r>
      <w:r>
        <w:tab/>
      </w:r>
      <w:r>
        <w:tab/>
        <w:t>6.  713.5 cg</w:t>
      </w:r>
    </w:p>
    <w:p w:rsidR="00EB4871" w:rsidRDefault="00EB4871" w:rsidP="00EB4871"/>
    <w:p w:rsidR="00EB4871" w:rsidRDefault="00EB4871" w:rsidP="00EB4871">
      <w:r>
        <w:t>1.  1850 cm</w:t>
      </w:r>
      <w:r>
        <w:tab/>
      </w:r>
      <w:r>
        <w:tab/>
        <w:t xml:space="preserve">4.  8.36 </w:t>
      </w:r>
      <w:proofErr w:type="spellStart"/>
      <w:r>
        <w:t>dm</w:t>
      </w:r>
      <w:proofErr w:type="spellEnd"/>
    </w:p>
    <w:p w:rsidR="00EB4871" w:rsidRDefault="00EB4871" w:rsidP="00EB4871">
      <w:r>
        <w:t>2.  2500 mm</w:t>
      </w:r>
      <w:r>
        <w:tab/>
      </w:r>
      <w:r>
        <w:tab/>
        <w:t>5.  115,000 cm</w:t>
      </w:r>
    </w:p>
    <w:p w:rsidR="00EB4871" w:rsidRDefault="00EB4871" w:rsidP="00EB4871">
      <w:r>
        <w:t>3.  1850 cm</w:t>
      </w:r>
      <w:r>
        <w:tab/>
      </w:r>
      <w:r>
        <w:tab/>
        <w:t>6.  2,500,000 cm</w:t>
      </w:r>
    </w:p>
    <w:p w:rsidR="00EB4871" w:rsidRDefault="00EB4871" w:rsidP="00EB4871"/>
    <w:p w:rsidR="00EB4871" w:rsidRDefault="00EB4871" w:rsidP="00EB4871">
      <w:r>
        <w:t xml:space="preserve">1.  40L </w:t>
      </w:r>
      <w:r>
        <w:tab/>
      </w:r>
      <w:r>
        <w:tab/>
      </w:r>
      <w:r>
        <w:tab/>
        <w:t>4.  37,000L</w:t>
      </w:r>
    </w:p>
    <w:p w:rsidR="00EB4871" w:rsidRDefault="00EB4871" w:rsidP="00EB4871">
      <w:r>
        <w:t>2.  .050 L</w:t>
      </w:r>
      <w:r>
        <w:tab/>
      </w:r>
      <w:r>
        <w:tab/>
        <w:t xml:space="preserve">5.  1,750,000 </w:t>
      </w:r>
      <w:proofErr w:type="spellStart"/>
      <w:r>
        <w:t>dL</w:t>
      </w:r>
      <w:proofErr w:type="spellEnd"/>
    </w:p>
    <w:p w:rsidR="00EB4871" w:rsidRDefault="00EB4871" w:rsidP="00EB4871">
      <w:r>
        <w:t>3. 36,000 mL</w:t>
      </w:r>
      <w:r>
        <w:tab/>
      </w:r>
      <w:r>
        <w:tab/>
        <w:t>6.  2500 mL</w:t>
      </w:r>
    </w:p>
    <w:p w:rsidR="00EB4871" w:rsidRDefault="00EB4871" w:rsidP="00EB4871"/>
    <w:p w:rsidR="00EB4871" w:rsidRDefault="00EB4871" w:rsidP="00EB4871"/>
    <w:p w:rsidR="00EB4871" w:rsidRDefault="00EB4871" w:rsidP="00EB4871"/>
    <w:p w:rsidR="00EB4871" w:rsidRDefault="00EB4871" w:rsidP="00EB4871">
      <w:r>
        <w:t>1.  a. millimeter</w:t>
      </w:r>
      <w:r>
        <w:tab/>
      </w:r>
      <w:r>
        <w:tab/>
        <w:t>2 a. centigram</w:t>
      </w:r>
      <w:r>
        <w:tab/>
      </w:r>
      <w:r>
        <w:tab/>
        <w:t>3.  b hectometer</w:t>
      </w:r>
      <w:bookmarkStart w:id="0" w:name="_GoBack"/>
      <w:bookmarkEnd w:id="0"/>
    </w:p>
    <w:sectPr w:rsidR="00EB4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7360F7"/>
    <w:multiLevelType w:val="hybridMultilevel"/>
    <w:tmpl w:val="7B46C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681"/>
    <w:rsid w:val="001B5681"/>
    <w:rsid w:val="00252174"/>
    <w:rsid w:val="00E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A4DC95-B879-408B-8FBE-6A8605B4D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3E9BE0A8</Template>
  <TotalTime>19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Ostermann</dc:creator>
  <cp:keywords/>
  <dc:description/>
  <cp:lastModifiedBy>Donna Ostermann</cp:lastModifiedBy>
  <cp:revision>1</cp:revision>
  <dcterms:created xsi:type="dcterms:W3CDTF">2014-05-12T19:01:00Z</dcterms:created>
  <dcterms:modified xsi:type="dcterms:W3CDTF">2014-05-12T19:20:00Z</dcterms:modified>
</cp:coreProperties>
</file>