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46" w:rsidRPr="002725D8" w:rsidRDefault="00781A46" w:rsidP="00781A46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Arial"/>
          <w:bCs/>
          <w:szCs w:val="32"/>
        </w:rPr>
      </w:pPr>
      <w:r w:rsidRPr="002725D8">
        <w:rPr>
          <w:rFonts w:ascii="Goudy Stout" w:hAnsi="Goudy Stout" w:cs="Arial"/>
          <w:bCs/>
          <w:szCs w:val="32"/>
        </w:rPr>
        <w:t>A Week in the Woods:</w:t>
      </w:r>
    </w:p>
    <w:p w:rsidR="00781A46" w:rsidRPr="002725D8" w:rsidRDefault="00781A46" w:rsidP="00781A46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/>
          <w:szCs w:val="32"/>
        </w:rPr>
      </w:pPr>
      <w:r w:rsidRPr="002725D8">
        <w:rPr>
          <w:rFonts w:ascii="Goudy Stout" w:hAnsi="Goudy Stout" w:cs="Arial"/>
          <w:bCs/>
          <w:szCs w:val="32"/>
        </w:rPr>
        <w:t>Chapters Thirteen – Sixteen</w:t>
      </w:r>
    </w:p>
    <w:p w:rsidR="00781A46" w:rsidRPr="002725D8" w:rsidRDefault="00273A9E" w:rsidP="00781A46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 New Roman"/>
          <w:color w:val="000000"/>
          <w:sz w:val="44"/>
          <w:szCs w:val="40"/>
        </w:rPr>
      </w:pPr>
      <w:r w:rsidRPr="002725D8">
        <w:rPr>
          <w:rFonts w:ascii="Segoe Script" w:hAnsi="Segoe Script" w:cs="Times New Roman"/>
          <w:color w:val="000000"/>
          <w:sz w:val="44"/>
          <w:szCs w:val="40"/>
        </w:rPr>
        <w:t>Vocabulary</w:t>
      </w:r>
    </w:p>
    <w:p w:rsidR="00273A9E" w:rsidRDefault="00273A9E" w:rsidP="003B4861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cs="Times New Roman"/>
          <w:bCs/>
          <w:color w:val="FF0000"/>
          <w:sz w:val="40"/>
          <w:szCs w:val="40"/>
        </w:rPr>
        <w:t>archaeological</w:t>
      </w:r>
      <w:proofErr w:type="gramEnd"/>
      <w:r w:rsidRPr="002725D8">
        <w:rPr>
          <w:rFonts w:cs="Times New Roman"/>
          <w:bCs/>
          <w:color w:val="FF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tab/>
        <w:t xml:space="preserve">the science that deals with past human life as shown by fossil relics and the monuments and tools left by ancient </w:t>
      </w:r>
      <w:r w:rsidR="00BE5CF5" w:rsidRPr="002725D8">
        <w:rPr>
          <w:rFonts w:cs="Times New Roman"/>
          <w:color w:val="000000"/>
          <w:sz w:val="40"/>
          <w:szCs w:val="40"/>
        </w:rPr>
        <w:t>peoples</w:t>
      </w:r>
    </w:p>
    <w:p w:rsidR="002725D8" w:rsidRPr="002725D8" w:rsidRDefault="002725D8" w:rsidP="003B4861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bookmarkStart w:id="0" w:name="_GoBack"/>
      <w:bookmarkEnd w:id="0"/>
    </w:p>
    <w:p w:rsidR="00DF1E17" w:rsidRPr="002725D8" w:rsidRDefault="00273A9E" w:rsidP="00273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cs="Times New Roman"/>
          <w:bCs/>
          <w:color w:val="FF0000"/>
          <w:sz w:val="40"/>
          <w:szCs w:val="40"/>
        </w:rPr>
        <w:t>lurched</w:t>
      </w:r>
      <w:proofErr w:type="gramEnd"/>
      <w:r w:rsidRPr="002725D8">
        <w:rPr>
          <w:rFonts w:cs="Times New Roman"/>
          <w:bCs/>
          <w:color w:val="FF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tab/>
      </w:r>
      <w:r w:rsidRPr="002725D8">
        <w:rPr>
          <w:rFonts w:cs="Times New Roman"/>
          <w:color w:val="000000"/>
          <w:sz w:val="40"/>
          <w:szCs w:val="40"/>
        </w:rPr>
        <w:tab/>
      </w:r>
      <w:r w:rsidR="002725D8">
        <w:rPr>
          <w:rFonts w:cs="Times New Roman"/>
          <w:color w:val="000000"/>
          <w:sz w:val="40"/>
          <w:szCs w:val="40"/>
        </w:rPr>
        <w:tab/>
      </w:r>
      <w:r w:rsidRPr="002725D8">
        <w:rPr>
          <w:rFonts w:cs="Times New Roman"/>
          <w:color w:val="000000"/>
          <w:sz w:val="40"/>
          <w:szCs w:val="40"/>
        </w:rPr>
        <w:t>moved suddenly</w:t>
      </w:r>
      <w:r w:rsidR="00BE5CF5" w:rsidRPr="002725D8">
        <w:rPr>
          <w:rFonts w:cs="Times New Roman"/>
          <w:color w:val="000000"/>
          <w:sz w:val="40"/>
          <w:szCs w:val="40"/>
        </w:rPr>
        <w:t xml:space="preserve"> </w:t>
      </w:r>
    </w:p>
    <w:p w:rsidR="002725D8" w:rsidRPr="002725D8" w:rsidRDefault="002725D8" w:rsidP="00273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</w:p>
    <w:p w:rsidR="00273A9E" w:rsidRPr="002725D8" w:rsidRDefault="00273A9E" w:rsidP="003B4861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cs="Times New Roman"/>
          <w:bCs/>
          <w:color w:val="FF0000"/>
          <w:sz w:val="40"/>
          <w:szCs w:val="40"/>
        </w:rPr>
        <w:t>brood</w:t>
      </w:r>
      <w:proofErr w:type="gramEnd"/>
      <w:r w:rsidRPr="002725D8">
        <w:rPr>
          <w:rFonts w:cs="Times New Roman"/>
          <w:bCs/>
          <w:color w:val="FF0000"/>
          <w:sz w:val="40"/>
          <w:szCs w:val="40"/>
        </w:rPr>
        <w:t xml:space="preserve"> </w:t>
      </w:r>
      <w:r w:rsidR="002725D8" w:rsidRPr="002725D8">
        <w:rPr>
          <w:rFonts w:cs="Times New Roman"/>
          <w:bCs/>
          <w:color w:val="FF0000"/>
          <w:sz w:val="40"/>
          <w:szCs w:val="40"/>
        </w:rPr>
        <w:tab/>
      </w:r>
      <w:r w:rsidRPr="002725D8">
        <w:rPr>
          <w:rFonts w:cs="Times New Roman"/>
          <w:color w:val="000000"/>
          <w:sz w:val="40"/>
          <w:szCs w:val="40"/>
        </w:rPr>
        <w:t>to think long and anxi</w:t>
      </w:r>
      <w:r w:rsidR="002725D8" w:rsidRPr="002725D8">
        <w:rPr>
          <w:rFonts w:cs="Times New Roman"/>
          <w:color w:val="000000"/>
          <w:sz w:val="40"/>
          <w:szCs w:val="40"/>
        </w:rPr>
        <w:t>ously about something</w:t>
      </w:r>
    </w:p>
    <w:p w:rsidR="002725D8" w:rsidRPr="002725D8" w:rsidRDefault="002725D8" w:rsidP="003B4861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</w:p>
    <w:p w:rsidR="00273A9E" w:rsidRPr="002725D8" w:rsidRDefault="00273A9E" w:rsidP="00273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cs="Times New Roman"/>
          <w:bCs/>
          <w:color w:val="FF0000"/>
          <w:sz w:val="40"/>
          <w:szCs w:val="40"/>
        </w:rPr>
        <w:t>offend</w:t>
      </w:r>
      <w:proofErr w:type="gramEnd"/>
      <w:r w:rsidRPr="002725D8">
        <w:rPr>
          <w:rFonts w:cs="Times New Roman"/>
          <w:bCs/>
          <w:color w:val="FF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tab/>
      </w:r>
      <w:r w:rsidR="002725D8" w:rsidRPr="002725D8">
        <w:rPr>
          <w:rFonts w:cs="Times New Roman"/>
          <w:color w:val="000000"/>
          <w:sz w:val="40"/>
          <w:szCs w:val="40"/>
        </w:rPr>
        <w:tab/>
      </w:r>
      <w:r w:rsidR="002725D8">
        <w:rPr>
          <w:rFonts w:cs="Times New Roman"/>
          <w:color w:val="000000"/>
          <w:sz w:val="40"/>
          <w:szCs w:val="40"/>
        </w:rPr>
        <w:tab/>
      </w:r>
      <w:r w:rsidRPr="002725D8">
        <w:rPr>
          <w:rFonts w:cs="Times New Roman"/>
          <w:color w:val="000000"/>
          <w:sz w:val="40"/>
          <w:szCs w:val="40"/>
        </w:rPr>
        <w:t>to cause to be angry or annoyed</w:t>
      </w:r>
      <w:r w:rsidR="009D304B" w:rsidRPr="002725D8">
        <w:rPr>
          <w:rFonts w:cs="Times New Roman"/>
          <w:color w:val="000000"/>
          <w:sz w:val="40"/>
          <w:szCs w:val="40"/>
        </w:rPr>
        <w:t xml:space="preserve"> </w:t>
      </w:r>
    </w:p>
    <w:p w:rsidR="002725D8" w:rsidRPr="002725D8" w:rsidRDefault="002725D8" w:rsidP="00273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</w:p>
    <w:p w:rsidR="00273A9E" w:rsidRPr="002725D8" w:rsidRDefault="00273A9E" w:rsidP="003B4861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cs="Times New Roman"/>
          <w:bCs/>
          <w:color w:val="FF0000"/>
          <w:sz w:val="40"/>
          <w:szCs w:val="40"/>
        </w:rPr>
        <w:t>ecosystem</w:t>
      </w:r>
      <w:proofErr w:type="gramEnd"/>
      <w:r w:rsidRPr="002725D8">
        <w:rPr>
          <w:rFonts w:cs="Times New Roman"/>
          <w:bCs/>
          <w:color w:val="FF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tab/>
        <w:t>a system made up of an ecological community of living things interacting with their environment especially under natural conditions</w:t>
      </w:r>
      <w:r w:rsidR="009D304B" w:rsidRPr="002725D8">
        <w:rPr>
          <w:rFonts w:cs="Times New Roman"/>
          <w:color w:val="00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br/>
      </w:r>
    </w:p>
    <w:p w:rsidR="00273A9E" w:rsidRPr="002725D8" w:rsidRDefault="00273A9E" w:rsidP="00273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cs="Times New Roman"/>
          <w:bCs/>
          <w:color w:val="FF0000"/>
          <w:sz w:val="40"/>
          <w:szCs w:val="40"/>
        </w:rPr>
        <w:t>gruffly</w:t>
      </w:r>
      <w:proofErr w:type="gramEnd"/>
      <w:r w:rsidRPr="002725D8">
        <w:rPr>
          <w:rFonts w:cs="Times New Roman"/>
          <w:bCs/>
          <w:color w:val="FF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tab/>
      </w:r>
      <w:r w:rsidRPr="002725D8">
        <w:rPr>
          <w:rFonts w:cs="Times New Roman"/>
          <w:color w:val="000000"/>
          <w:sz w:val="40"/>
          <w:szCs w:val="40"/>
        </w:rPr>
        <w:tab/>
      </w:r>
      <w:r w:rsidRPr="002725D8">
        <w:rPr>
          <w:rFonts w:cs="Times New Roman"/>
          <w:color w:val="000000"/>
          <w:sz w:val="40"/>
          <w:szCs w:val="40"/>
        </w:rPr>
        <w:tab/>
        <w:t>rough or stern in manner, speech, or look</w:t>
      </w:r>
      <w:r w:rsidR="009D304B" w:rsidRPr="002725D8">
        <w:rPr>
          <w:rFonts w:cs="Times New Roman"/>
          <w:color w:val="00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br/>
      </w:r>
    </w:p>
    <w:p w:rsidR="00273A9E" w:rsidRPr="002725D8" w:rsidRDefault="00273A9E" w:rsidP="00273A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cs="Times New Roman"/>
          <w:bCs/>
          <w:color w:val="FF0000"/>
          <w:sz w:val="40"/>
          <w:szCs w:val="40"/>
        </w:rPr>
        <w:t>exertion</w:t>
      </w:r>
      <w:proofErr w:type="gramEnd"/>
      <w:r w:rsidRPr="002725D8">
        <w:rPr>
          <w:rFonts w:cs="Times New Roman"/>
          <w:bCs/>
          <w:color w:val="FF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tab/>
      </w:r>
      <w:r w:rsidRPr="002725D8">
        <w:rPr>
          <w:rFonts w:cs="Times New Roman"/>
          <w:color w:val="000000"/>
          <w:sz w:val="40"/>
          <w:szCs w:val="40"/>
        </w:rPr>
        <w:tab/>
      </w:r>
      <w:r w:rsidR="003B4861" w:rsidRPr="002725D8">
        <w:rPr>
          <w:rFonts w:cs="Times New Roman"/>
          <w:color w:val="000000"/>
          <w:sz w:val="40"/>
          <w:szCs w:val="40"/>
        </w:rPr>
        <w:tab/>
      </w:r>
      <w:r w:rsidR="00C37BA5" w:rsidRPr="002725D8">
        <w:rPr>
          <w:rFonts w:cs="Times New Roman"/>
          <w:color w:val="000000"/>
          <w:sz w:val="40"/>
          <w:szCs w:val="40"/>
        </w:rPr>
        <w:t>physical or mental effort; applying force</w:t>
      </w:r>
      <w:r w:rsidRPr="002725D8">
        <w:rPr>
          <w:rFonts w:cs="Times New Roman"/>
          <w:color w:val="000000"/>
          <w:sz w:val="40"/>
          <w:szCs w:val="40"/>
        </w:rPr>
        <w:br/>
      </w:r>
    </w:p>
    <w:p w:rsidR="00BE5CF5" w:rsidRPr="002725D8" w:rsidRDefault="00273A9E" w:rsidP="003B4861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cs="Times New Roman"/>
          <w:bCs/>
          <w:color w:val="FF0000"/>
          <w:sz w:val="40"/>
          <w:szCs w:val="40"/>
        </w:rPr>
        <w:t>artifact</w:t>
      </w:r>
      <w:proofErr w:type="gramEnd"/>
      <w:r w:rsidRPr="002725D8">
        <w:rPr>
          <w:rFonts w:cs="Times New Roman"/>
          <w:bCs/>
          <w:color w:val="FF0000"/>
          <w:sz w:val="40"/>
          <w:szCs w:val="40"/>
        </w:rPr>
        <w:t xml:space="preserve"> </w:t>
      </w:r>
      <w:r w:rsidRPr="002725D8">
        <w:rPr>
          <w:rFonts w:cs="Times New Roman"/>
          <w:color w:val="000000"/>
          <w:sz w:val="40"/>
          <w:szCs w:val="40"/>
        </w:rPr>
        <w:tab/>
        <w:t>a usually simple object (as a tool or ornament) showing human work and representing a culture or a stage in the development of a culture</w:t>
      </w:r>
    </w:p>
    <w:p w:rsidR="00BE5CF5" w:rsidRPr="002725D8" w:rsidRDefault="00BE5CF5" w:rsidP="00BE5CF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</w:p>
    <w:p w:rsidR="00781A46" w:rsidRPr="002725D8" w:rsidRDefault="00781A46" w:rsidP="003B4861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proofErr w:type="gramStart"/>
      <w:r w:rsidRPr="002725D8">
        <w:rPr>
          <w:rFonts w:eastAsia="Times New Roman" w:cs="Lucida Sans Unicode"/>
          <w:bCs/>
          <w:color w:val="FF0000"/>
          <w:sz w:val="40"/>
          <w:szCs w:val="40"/>
          <w:lang w:val="en"/>
        </w:rPr>
        <w:t>fiddling</w:t>
      </w:r>
      <w:proofErr w:type="gramEnd"/>
      <w:r w:rsidRPr="002725D8">
        <w:rPr>
          <w:rFonts w:eastAsia="Times New Roman" w:cs="Lucida Sans Unicode"/>
          <w:bCs/>
          <w:color w:val="FF0000"/>
          <w:sz w:val="40"/>
          <w:szCs w:val="40"/>
          <w:lang w:val="en"/>
        </w:rPr>
        <w:t xml:space="preserve"> </w:t>
      </w:r>
      <w:r w:rsidR="003B4861" w:rsidRPr="002725D8">
        <w:rPr>
          <w:rFonts w:eastAsia="Times New Roman" w:cs="Lucida Sans Unicode"/>
          <w:bCs/>
          <w:color w:val="FF0000"/>
          <w:sz w:val="40"/>
          <w:szCs w:val="40"/>
          <w:lang w:val="en"/>
        </w:rPr>
        <w:tab/>
      </w:r>
      <w:r w:rsidRPr="002725D8">
        <w:rPr>
          <w:rFonts w:eastAsia="Times New Roman" w:cs="Lucida Sans Unicode"/>
          <w:color w:val="222222"/>
          <w:sz w:val="40"/>
          <w:szCs w:val="40"/>
          <w:lang w:val="en"/>
        </w:rPr>
        <w:t xml:space="preserve">to touch or fidget with something in a restless way </w:t>
      </w:r>
    </w:p>
    <w:p w:rsidR="00781A46" w:rsidRPr="002725D8" w:rsidRDefault="00781A46" w:rsidP="00273A9E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531F10" w:rsidRPr="002725D8" w:rsidRDefault="00531F10" w:rsidP="00273A9E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proofErr w:type="gramStart"/>
      <w:r w:rsidRPr="002725D8">
        <w:rPr>
          <w:color w:val="FF0000"/>
          <w:sz w:val="40"/>
          <w:szCs w:val="40"/>
        </w:rPr>
        <w:t>intensified</w:t>
      </w:r>
      <w:proofErr w:type="gramEnd"/>
      <w:r w:rsidRPr="002725D8">
        <w:rPr>
          <w:sz w:val="40"/>
          <w:szCs w:val="40"/>
        </w:rPr>
        <w:t xml:space="preserve"> </w:t>
      </w:r>
      <w:r w:rsidR="003B4861" w:rsidRPr="002725D8">
        <w:rPr>
          <w:sz w:val="40"/>
          <w:szCs w:val="40"/>
        </w:rPr>
        <w:tab/>
      </w:r>
      <w:r w:rsidR="003B4861" w:rsidRPr="002725D8">
        <w:rPr>
          <w:sz w:val="40"/>
          <w:szCs w:val="40"/>
        </w:rPr>
        <w:tab/>
      </w:r>
      <w:r w:rsidR="004B437E" w:rsidRPr="002725D8">
        <w:rPr>
          <w:sz w:val="40"/>
          <w:szCs w:val="40"/>
        </w:rPr>
        <w:t xml:space="preserve">to make stronger or more extreme </w:t>
      </w:r>
    </w:p>
    <w:sectPr w:rsidR="00531F10" w:rsidRPr="002725D8" w:rsidSect="00272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C8" w:rsidRDefault="00E111C8" w:rsidP="00E45DCB">
      <w:pPr>
        <w:spacing w:after="0" w:line="240" w:lineRule="auto"/>
      </w:pPr>
      <w:r>
        <w:separator/>
      </w:r>
    </w:p>
  </w:endnote>
  <w:endnote w:type="continuationSeparator" w:id="0">
    <w:p w:rsidR="00E111C8" w:rsidRDefault="00E111C8" w:rsidP="00E4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C8" w:rsidRDefault="00E111C8" w:rsidP="00E45DCB">
      <w:pPr>
        <w:spacing w:after="0" w:line="240" w:lineRule="auto"/>
      </w:pPr>
      <w:r>
        <w:separator/>
      </w:r>
    </w:p>
  </w:footnote>
  <w:footnote w:type="continuationSeparator" w:id="0">
    <w:p w:rsidR="00E111C8" w:rsidRDefault="00E111C8" w:rsidP="00E4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B"/>
    <w:rsid w:val="00174A4F"/>
    <w:rsid w:val="002725D8"/>
    <w:rsid w:val="00273A9E"/>
    <w:rsid w:val="003B4861"/>
    <w:rsid w:val="004B437E"/>
    <w:rsid w:val="00531F10"/>
    <w:rsid w:val="00781A46"/>
    <w:rsid w:val="009D304B"/>
    <w:rsid w:val="00AD24F5"/>
    <w:rsid w:val="00BD7B72"/>
    <w:rsid w:val="00BE5CF5"/>
    <w:rsid w:val="00C37BA5"/>
    <w:rsid w:val="00DF1E17"/>
    <w:rsid w:val="00E04AB9"/>
    <w:rsid w:val="00E111C8"/>
    <w:rsid w:val="00E23521"/>
    <w:rsid w:val="00E45DCB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1DD1F3-0220-4516-A7FB-4FC50A93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CB"/>
  </w:style>
  <w:style w:type="paragraph" w:styleId="Footer">
    <w:name w:val="footer"/>
    <w:basedOn w:val="Normal"/>
    <w:link w:val="FooterChar"/>
    <w:uiPriority w:val="99"/>
    <w:unhideWhenUsed/>
    <w:rsid w:val="00E4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CB"/>
  </w:style>
  <w:style w:type="character" w:customStyle="1" w:styleId="Heading3Char">
    <w:name w:val="Heading 3 Char"/>
    <w:basedOn w:val="DefaultParagraphFont"/>
    <w:link w:val="Heading3"/>
    <w:uiPriority w:val="9"/>
    <w:rsid w:val="00781A4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78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qword2">
    <w:name w:val="qword2"/>
    <w:basedOn w:val="DefaultParagraphFont"/>
    <w:rsid w:val="00781A46"/>
  </w:style>
  <w:style w:type="character" w:customStyle="1" w:styleId="qdef">
    <w:name w:val="qdef"/>
    <w:basedOn w:val="DefaultParagraphFont"/>
    <w:rsid w:val="00781A46"/>
  </w:style>
  <w:style w:type="paragraph" w:styleId="BalloonText">
    <w:name w:val="Balloon Text"/>
    <w:basedOn w:val="Normal"/>
    <w:link w:val="BalloonTextChar"/>
    <w:uiPriority w:val="99"/>
    <w:semiHidden/>
    <w:unhideWhenUsed/>
    <w:rsid w:val="00BE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5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9A73CA45</Template>
  <TotalTime>1521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7</cp:revision>
  <cp:lastPrinted>2016-11-29T15:31:00Z</cp:lastPrinted>
  <dcterms:created xsi:type="dcterms:W3CDTF">2014-11-05T23:16:00Z</dcterms:created>
  <dcterms:modified xsi:type="dcterms:W3CDTF">2016-11-29T17:15:00Z</dcterms:modified>
</cp:coreProperties>
</file>