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19" w:rsidRPr="00AB3000" w:rsidRDefault="00AB3000" w:rsidP="003C7119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bCs/>
          <w:sz w:val="48"/>
          <w:szCs w:val="48"/>
        </w:rPr>
      </w:pPr>
      <w:r w:rsidRPr="00AB3000">
        <w:rPr>
          <w:rFonts w:ascii="Segoe Script" w:hAnsi="Segoe Script" w:cs="Times New Roman"/>
          <w:bCs/>
          <w:sz w:val="48"/>
          <w:szCs w:val="48"/>
        </w:rPr>
        <w:t>Comprehension Questions</w:t>
      </w:r>
    </w:p>
    <w:p w:rsidR="003C7119" w:rsidRPr="00AB3000" w:rsidRDefault="003C7119" w:rsidP="003C7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Why did Mr. Maxwell decide to do an experiment on Friday?</w:t>
      </w:r>
    </w:p>
    <w:p w:rsidR="003C7119" w:rsidRPr="00AB3000" w:rsidRDefault="003C7119" w:rsidP="00921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How did Mark react to the field trip packet?</w:t>
      </w:r>
    </w:p>
    <w:p w:rsidR="003C7119" w:rsidRPr="00AB3000" w:rsidRDefault="003C7119" w:rsidP="007B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What does Mr. Maxwell do when a student forgets his homework?</w:t>
      </w:r>
    </w:p>
    <w:p w:rsidR="003C7119" w:rsidRPr="00AB3000" w:rsidRDefault="003C7119" w:rsidP="00937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What was Mr. Maxwell excited to give Mark?</w:t>
      </w:r>
    </w:p>
    <w:p w:rsidR="003C7119" w:rsidRPr="00AB3000" w:rsidRDefault="003C7119" w:rsidP="00E15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Why did Mark tell Leon not to get out of the car and open the door for him after school?</w:t>
      </w:r>
    </w:p>
    <w:p w:rsidR="003C7119" w:rsidRPr="00AB3000" w:rsidRDefault="003C7119" w:rsidP="003C7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What did Mark do when Mr. Maxwell pressed him for the answers?</w:t>
      </w:r>
    </w:p>
    <w:p w:rsidR="003C7119" w:rsidRPr="00AB3000" w:rsidRDefault="003C7119" w:rsidP="000C7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What does Mark and Mr. Maxwell have in common that they don't even know about?</w:t>
      </w:r>
    </w:p>
    <w:p w:rsidR="003C7119" w:rsidRPr="00AB3000" w:rsidRDefault="003C7119" w:rsidP="003C7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Why does Mark suddenly realize he likes his new home?</w:t>
      </w:r>
    </w:p>
    <w:p w:rsidR="003C7119" w:rsidRPr="00AB3000" w:rsidRDefault="003C7119" w:rsidP="003C7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What is Mark discovering as he explores?</w:t>
      </w:r>
      <w:bookmarkStart w:id="0" w:name="_GoBack"/>
      <w:bookmarkEnd w:id="0"/>
    </w:p>
    <w:p w:rsidR="003C7119" w:rsidRPr="00AB3000" w:rsidRDefault="003C7119" w:rsidP="003C7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48"/>
          <w:szCs w:val="48"/>
        </w:rPr>
      </w:pPr>
      <w:r w:rsidRPr="00AB3000">
        <w:rPr>
          <w:rFonts w:cs="Times New Roman"/>
          <w:sz w:val="48"/>
          <w:szCs w:val="48"/>
        </w:rPr>
        <w:t>What is Mark spending his time doing after school?</w:t>
      </w:r>
      <w:r w:rsidRPr="00AB3000">
        <w:rPr>
          <w:rFonts w:cs="Times New Roman"/>
          <w:sz w:val="48"/>
          <w:szCs w:val="48"/>
        </w:rPr>
        <w:br/>
      </w:r>
    </w:p>
    <w:sectPr w:rsidR="003C7119" w:rsidRPr="00AB3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19" w:rsidRDefault="003C7119" w:rsidP="003C7119">
      <w:pPr>
        <w:spacing w:after="0" w:line="240" w:lineRule="auto"/>
      </w:pPr>
      <w:r>
        <w:separator/>
      </w:r>
    </w:p>
  </w:endnote>
  <w:endnote w:type="continuationSeparator" w:id="0">
    <w:p w:rsidR="003C7119" w:rsidRDefault="003C7119" w:rsidP="003C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E3" w:rsidRDefault="00831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E3" w:rsidRDefault="00831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E3" w:rsidRDefault="00831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19" w:rsidRDefault="003C7119" w:rsidP="003C7119">
      <w:pPr>
        <w:spacing w:after="0" w:line="240" w:lineRule="auto"/>
      </w:pPr>
      <w:r>
        <w:separator/>
      </w:r>
    </w:p>
  </w:footnote>
  <w:footnote w:type="continuationSeparator" w:id="0">
    <w:p w:rsidR="003C7119" w:rsidRDefault="003C7119" w:rsidP="003C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E3" w:rsidRDefault="00831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19" w:rsidRDefault="003C7119" w:rsidP="008316E3">
    <w:pPr>
      <w:autoSpaceDE w:val="0"/>
      <w:autoSpaceDN w:val="0"/>
      <w:adjustRightInd w:val="0"/>
      <w:spacing w:after="0" w:line="240" w:lineRule="auto"/>
      <w:jc w:val="center"/>
    </w:pPr>
    <w:r w:rsidRPr="00AD0450">
      <w:rPr>
        <w:rFonts w:ascii="Goudy Stout" w:hAnsi="Goudy Stout" w:cs="Arial"/>
        <w:b/>
        <w:bCs/>
        <w:sz w:val="40"/>
        <w:szCs w:val="52"/>
      </w:rPr>
      <w:t xml:space="preserve">A Week in the Woods: Chapters </w:t>
    </w:r>
    <w:r>
      <w:rPr>
        <w:rFonts w:ascii="Goudy Stout" w:hAnsi="Goudy Stout" w:cs="Arial"/>
        <w:b/>
        <w:bCs/>
        <w:sz w:val="40"/>
        <w:szCs w:val="52"/>
      </w:rPr>
      <w:t>five-</w:t>
    </w:r>
    <w:r w:rsidR="008316E3">
      <w:rPr>
        <w:rFonts w:ascii="Goudy Stout" w:hAnsi="Goudy Stout" w:cs="Arial"/>
        <w:b/>
        <w:bCs/>
        <w:sz w:val="40"/>
        <w:szCs w:val="52"/>
      </w:rPr>
      <w:t>eight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E3" w:rsidRDefault="00831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05904"/>
    <w:multiLevelType w:val="hybridMultilevel"/>
    <w:tmpl w:val="7C5E8B44"/>
    <w:lvl w:ilvl="0" w:tplc="40D45CE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9"/>
    <w:rsid w:val="003C7119"/>
    <w:rsid w:val="008316E3"/>
    <w:rsid w:val="00AB3000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5E95D-C2A7-4305-A1F5-9459ABA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19"/>
  </w:style>
  <w:style w:type="paragraph" w:styleId="Footer">
    <w:name w:val="footer"/>
    <w:basedOn w:val="Normal"/>
    <w:link w:val="FooterChar"/>
    <w:uiPriority w:val="99"/>
    <w:unhideWhenUsed/>
    <w:rsid w:val="003C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19"/>
  </w:style>
  <w:style w:type="paragraph" w:styleId="ListParagraph">
    <w:name w:val="List Paragraph"/>
    <w:basedOn w:val="Normal"/>
    <w:uiPriority w:val="34"/>
    <w:qFormat/>
    <w:rsid w:val="003C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CAF427D8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dcterms:created xsi:type="dcterms:W3CDTF">2013-11-22T19:46:00Z</dcterms:created>
  <dcterms:modified xsi:type="dcterms:W3CDTF">2014-11-07T19:20:00Z</dcterms:modified>
</cp:coreProperties>
</file>