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1. What did Mark give to Mr. Maxwell?</w:t>
      </w:r>
    </w:p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2. Why did Mark feel homesick when he was sleeping in the</w:t>
      </w:r>
      <w:r w:rsidR="009465BD" w:rsidRPr="009465BD">
        <w:rPr>
          <w:rFonts w:cs="Times New Roman"/>
          <w:sz w:val="38"/>
          <w:szCs w:val="38"/>
        </w:rPr>
        <w:t xml:space="preserve"> </w:t>
      </w:r>
      <w:r w:rsidRPr="009465BD">
        <w:rPr>
          <w:rFonts w:cs="Times New Roman"/>
          <w:sz w:val="38"/>
          <w:szCs w:val="38"/>
        </w:rPr>
        <w:t>barn?</w:t>
      </w:r>
    </w:p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3. Where did Mark camp out by himself?</w:t>
      </w:r>
      <w:bookmarkStart w:id="0" w:name="_GoBack"/>
      <w:bookmarkEnd w:id="0"/>
    </w:p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4. How much money did Mark spend ordering camping equipment on the Internet?</w:t>
      </w:r>
    </w:p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5. What was the temperature like when Mark slept in the barn?</w:t>
      </w:r>
    </w:p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6. What does Mark fear the most?</w:t>
      </w:r>
    </w:p>
    <w:p w:rsidR="00C5739C" w:rsidRPr="009465BD" w:rsidRDefault="00C5739C" w:rsidP="00C5739C">
      <w:pPr>
        <w:autoSpaceDE w:val="0"/>
        <w:autoSpaceDN w:val="0"/>
        <w:adjustRightInd w:val="0"/>
        <w:spacing w:after="0" w:line="480" w:lineRule="auto"/>
        <w:rPr>
          <w:rFonts w:cs="Times New Roman"/>
          <w:sz w:val="38"/>
          <w:szCs w:val="38"/>
        </w:rPr>
      </w:pPr>
      <w:r w:rsidRPr="009465BD">
        <w:rPr>
          <w:rFonts w:cs="Times New Roman"/>
          <w:sz w:val="38"/>
          <w:szCs w:val="38"/>
        </w:rPr>
        <w:t>7. What did Mark do that Monday morning at school to be friendlier to the other fifth-grade boys?</w:t>
      </w:r>
    </w:p>
    <w:p w:rsidR="00F94A37" w:rsidRPr="009465BD" w:rsidRDefault="00C5739C" w:rsidP="009465BD">
      <w:pPr>
        <w:autoSpaceDE w:val="0"/>
        <w:autoSpaceDN w:val="0"/>
        <w:adjustRightInd w:val="0"/>
        <w:spacing w:after="0" w:line="480" w:lineRule="auto"/>
        <w:rPr>
          <w:sz w:val="38"/>
          <w:szCs w:val="38"/>
        </w:rPr>
      </w:pPr>
      <w:r w:rsidRPr="009465BD">
        <w:rPr>
          <w:rFonts w:cs="Times New Roman"/>
          <w:sz w:val="38"/>
          <w:szCs w:val="38"/>
        </w:rPr>
        <w:t>8. Why was Mark glad that Leon went camping with him?</w:t>
      </w:r>
      <w:r w:rsidR="009465BD" w:rsidRPr="009465BD">
        <w:rPr>
          <w:rFonts w:cs="Times New Roman"/>
          <w:sz w:val="38"/>
          <w:szCs w:val="38"/>
        </w:rPr>
        <w:br/>
      </w:r>
      <w:r w:rsidRPr="009465BD">
        <w:rPr>
          <w:rFonts w:cs="Times New Roman"/>
          <w:sz w:val="38"/>
          <w:szCs w:val="38"/>
        </w:rPr>
        <w:t>9. What did Mark decide as he lay in the barn on that cold night?</w:t>
      </w:r>
      <w:r w:rsidR="009465BD" w:rsidRPr="009465BD">
        <w:rPr>
          <w:rFonts w:cs="Times New Roman"/>
          <w:sz w:val="38"/>
          <w:szCs w:val="38"/>
        </w:rPr>
        <w:br/>
      </w:r>
      <w:r w:rsidRPr="009465BD">
        <w:rPr>
          <w:rFonts w:cs="Times New Roman"/>
          <w:sz w:val="38"/>
          <w:szCs w:val="38"/>
        </w:rPr>
        <w:t>10. Why did the social studies teacher stop calling on Mark when he was raising his hand?</w:t>
      </w:r>
    </w:p>
    <w:sectPr w:rsidR="00F94A37" w:rsidRPr="009465BD" w:rsidSect="009465B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BD" w:rsidRDefault="009465BD" w:rsidP="00C91472">
      <w:pPr>
        <w:spacing w:after="0" w:line="240" w:lineRule="auto"/>
      </w:pPr>
      <w:r>
        <w:separator/>
      </w:r>
    </w:p>
  </w:endnote>
  <w:endnote w:type="continuationSeparator" w:id="0">
    <w:p w:rsidR="009465BD" w:rsidRDefault="009465BD" w:rsidP="00C9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BD" w:rsidRDefault="009465BD" w:rsidP="00C91472">
      <w:pPr>
        <w:spacing w:after="0" w:line="240" w:lineRule="auto"/>
      </w:pPr>
      <w:r>
        <w:separator/>
      </w:r>
    </w:p>
  </w:footnote>
  <w:footnote w:type="continuationSeparator" w:id="0">
    <w:p w:rsidR="009465BD" w:rsidRDefault="009465BD" w:rsidP="00C9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BD" w:rsidRPr="009465BD" w:rsidRDefault="009465BD" w:rsidP="00C91472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28"/>
        <w:szCs w:val="52"/>
      </w:rPr>
    </w:pPr>
    <w:r w:rsidRPr="009465BD">
      <w:rPr>
        <w:rFonts w:ascii="Goudy Stout" w:hAnsi="Goudy Stout" w:cs="Arial"/>
        <w:b/>
        <w:bCs/>
        <w:sz w:val="28"/>
        <w:szCs w:val="52"/>
      </w:rPr>
      <w:t>A Week in the Woods:</w:t>
    </w:r>
  </w:p>
  <w:p w:rsidR="009465BD" w:rsidRPr="009465BD" w:rsidRDefault="009465BD" w:rsidP="00C91472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28"/>
        <w:szCs w:val="52"/>
      </w:rPr>
    </w:pPr>
    <w:r w:rsidRPr="009465BD">
      <w:rPr>
        <w:rFonts w:ascii="Goudy Stout" w:hAnsi="Goudy Stout" w:cs="Arial"/>
        <w:b/>
        <w:bCs/>
        <w:sz w:val="28"/>
        <w:szCs w:val="52"/>
      </w:rPr>
      <w:t xml:space="preserve">Chapters </w:t>
    </w:r>
    <w:r>
      <w:rPr>
        <w:rFonts w:ascii="Goudy Stout" w:hAnsi="Goudy Stout" w:cs="Arial"/>
        <w:b/>
        <w:bCs/>
        <w:sz w:val="28"/>
        <w:szCs w:val="52"/>
      </w:rPr>
      <w:t xml:space="preserve">9-12 Comprehension </w:t>
    </w:r>
  </w:p>
  <w:p w:rsidR="009465BD" w:rsidRDefault="0094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2"/>
    <w:rsid w:val="009465BD"/>
    <w:rsid w:val="009D72A6"/>
    <w:rsid w:val="00C5739C"/>
    <w:rsid w:val="00C91472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AE24FB-79D2-496A-86E6-1AC732F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72"/>
  </w:style>
  <w:style w:type="paragraph" w:styleId="Footer">
    <w:name w:val="footer"/>
    <w:basedOn w:val="Normal"/>
    <w:link w:val="FooterChar"/>
    <w:uiPriority w:val="99"/>
    <w:unhideWhenUsed/>
    <w:rsid w:val="00C9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B4D53916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2014-10-28T16:39:00Z</dcterms:created>
  <dcterms:modified xsi:type="dcterms:W3CDTF">2014-10-28T16:39:00Z</dcterms:modified>
</cp:coreProperties>
</file>