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6F" w:rsidRDefault="0012716F" w:rsidP="0012716F">
      <w:pPr>
        <w:autoSpaceDE w:val="0"/>
        <w:autoSpaceDN w:val="0"/>
        <w:adjustRightInd w:val="0"/>
        <w:spacing w:after="0" w:line="240" w:lineRule="atLeast"/>
        <w:jc w:val="center"/>
        <w:rPr>
          <w:rFonts w:ascii="Segoe Script" w:hAnsi="Segoe Script"/>
          <w:sz w:val="32"/>
          <w:szCs w:val="32"/>
        </w:rPr>
      </w:pPr>
      <w:r w:rsidRPr="009A6B2C">
        <w:rPr>
          <w:rFonts w:ascii="Segoe Script" w:hAnsi="Segoe Script"/>
          <w:sz w:val="40"/>
          <w:szCs w:val="40"/>
        </w:rPr>
        <w:t>Vocabulary</w:t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tLeast"/>
        <w:jc w:val="center"/>
        <w:rPr>
          <w:rFonts w:ascii="Segoe Script" w:hAnsi="Segoe Script"/>
          <w:sz w:val="32"/>
          <w:szCs w:val="32"/>
        </w:rPr>
      </w:pP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bombard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bCs/>
          <w:color w:val="FF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to attack forcefully or continuously (as with questions)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gale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bCs/>
          <w:color w:val="FF0000"/>
          <w:sz w:val="40"/>
          <w:szCs w:val="40"/>
        </w:rPr>
        <w:tab/>
      </w:r>
      <w:r>
        <w:rPr>
          <w:rFonts w:cs="Times New Roman"/>
          <w:bCs/>
          <w:color w:val="FF0000"/>
          <w:sz w:val="40"/>
          <w:szCs w:val="40"/>
        </w:rPr>
        <w:tab/>
      </w:r>
      <w:r>
        <w:rPr>
          <w:rFonts w:cs="Times New Roman"/>
          <w:bCs/>
          <w:color w:val="FF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a strong current of air; a strong wind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primitive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bCs/>
          <w:color w:val="FF0000"/>
          <w:sz w:val="40"/>
          <w:szCs w:val="40"/>
        </w:rPr>
        <w:tab/>
      </w:r>
      <w:r>
        <w:rPr>
          <w:rFonts w:cs="Times New Roman"/>
          <w:bCs/>
          <w:color w:val="FF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of or relating to the earliest age or period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oppressive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bCs/>
          <w:color w:val="FF0000"/>
          <w:sz w:val="40"/>
          <w:szCs w:val="40"/>
        </w:rPr>
        <w:tab/>
      </w:r>
      <w:r>
        <w:rPr>
          <w:rFonts w:cs="Times New Roman"/>
          <w:bCs/>
          <w:color w:val="FF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cruel or harsh without just cause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suspense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bCs/>
          <w:color w:val="FF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pleasant excitement caused by wondering what will happen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revelation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a surprising or astonishing disclosure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stout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>
        <w:rPr>
          <w:rFonts w:cs="Times New Roman"/>
          <w:color w:val="000000"/>
          <w:sz w:val="40"/>
          <w:szCs w:val="40"/>
        </w:rPr>
        <w:tab/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physically or materially strong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ind w:left="2880" w:hanging="2880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tarp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a piece of material (as waterproof canvas) used for protecting exposed</w:t>
      </w:r>
      <w:r>
        <w:rPr>
          <w:rFonts w:cs="Times New Roman"/>
          <w:color w:val="000000"/>
          <w:sz w:val="40"/>
          <w:szCs w:val="40"/>
        </w:rPr>
        <w:t xml:space="preserve"> </w:t>
      </w:r>
      <w:r w:rsidRPr="003D62DC">
        <w:rPr>
          <w:rFonts w:cs="Times New Roman"/>
          <w:color w:val="000000"/>
          <w:sz w:val="40"/>
          <w:szCs w:val="40"/>
        </w:rPr>
        <w:t>objects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sleet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>
        <w:rPr>
          <w:rFonts w:cs="Times New Roman"/>
          <w:color w:val="000000"/>
          <w:sz w:val="40"/>
          <w:szCs w:val="40"/>
        </w:rPr>
        <w:tab/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frozen or partly frozen rain</w:t>
      </w:r>
      <w:r>
        <w:rPr>
          <w:rFonts w:cs="Times New Roman"/>
          <w:color w:val="000000"/>
          <w:sz w:val="40"/>
          <w:szCs w:val="40"/>
        </w:rPr>
        <w:br/>
      </w:r>
    </w:p>
    <w:p w:rsidR="0012716F" w:rsidRPr="003D62DC" w:rsidRDefault="0012716F" w:rsidP="0012716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40"/>
          <w:szCs w:val="40"/>
        </w:rPr>
      </w:pPr>
      <w:proofErr w:type="gramStart"/>
      <w:r w:rsidRPr="003D62DC">
        <w:rPr>
          <w:rFonts w:cs="Times New Roman"/>
          <w:bCs/>
          <w:color w:val="FF0000"/>
          <w:sz w:val="40"/>
          <w:szCs w:val="40"/>
        </w:rPr>
        <w:t>poignant</w:t>
      </w:r>
      <w:proofErr w:type="gramEnd"/>
      <w:r w:rsidRPr="003D62DC">
        <w:rPr>
          <w:rFonts w:cs="Times New Roman"/>
          <w:bCs/>
          <w:color w:val="FF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ab/>
      </w:r>
      <w:r>
        <w:rPr>
          <w:rFonts w:cs="Times New Roman"/>
          <w:color w:val="000000"/>
          <w:sz w:val="40"/>
          <w:szCs w:val="40"/>
        </w:rPr>
        <w:tab/>
      </w:r>
      <w:r w:rsidRPr="003D62DC">
        <w:rPr>
          <w:rFonts w:cs="Times New Roman"/>
          <w:color w:val="000000"/>
          <w:sz w:val="40"/>
          <w:szCs w:val="40"/>
        </w:rPr>
        <w:t>painfully affecting the feelings</w:t>
      </w:r>
    </w:p>
    <w:p w:rsidR="00F94A37" w:rsidRPr="00163A56" w:rsidRDefault="00F94A37" w:rsidP="00163A56">
      <w:pPr>
        <w:tabs>
          <w:tab w:val="left" w:pos="1980"/>
        </w:tabs>
      </w:pPr>
      <w:bookmarkStart w:id="0" w:name="_GoBack"/>
      <w:bookmarkEnd w:id="0"/>
    </w:p>
    <w:sectPr w:rsidR="00F94A37" w:rsidRPr="00163A56" w:rsidSect="00C914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72" w:rsidRDefault="00C91472" w:rsidP="00C91472">
      <w:pPr>
        <w:spacing w:after="0" w:line="240" w:lineRule="auto"/>
      </w:pPr>
      <w:r>
        <w:separator/>
      </w:r>
    </w:p>
  </w:endnote>
  <w:endnote w:type="continuationSeparator" w:id="0">
    <w:p w:rsidR="00C91472" w:rsidRDefault="00C91472" w:rsidP="00C9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72" w:rsidRDefault="00C91472" w:rsidP="00C91472">
      <w:pPr>
        <w:spacing w:after="0" w:line="240" w:lineRule="auto"/>
      </w:pPr>
      <w:r>
        <w:separator/>
      </w:r>
    </w:p>
  </w:footnote>
  <w:footnote w:type="continuationSeparator" w:id="0">
    <w:p w:rsidR="00C91472" w:rsidRDefault="00C91472" w:rsidP="00C9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72" w:rsidRPr="007E14F7" w:rsidRDefault="00C91472" w:rsidP="00C91472">
    <w:pPr>
      <w:rPr>
        <w:rFonts w:ascii="Segoe Script" w:hAnsi="Segoe Script"/>
        <w:b/>
        <w:sz w:val="22"/>
        <w:szCs w:val="52"/>
      </w:rPr>
    </w:pPr>
    <w:r w:rsidRPr="007E14F7">
      <w:rPr>
        <w:rFonts w:ascii="Segoe Script" w:hAnsi="Segoe Script"/>
        <w:b/>
        <w:sz w:val="22"/>
        <w:szCs w:val="52"/>
      </w:rPr>
      <w:t>NAME</w:t>
    </w:r>
    <w:proofErr w:type="gramStart"/>
    <w:r w:rsidRPr="007E14F7">
      <w:rPr>
        <w:rFonts w:ascii="Segoe Script" w:hAnsi="Segoe Script"/>
        <w:b/>
        <w:sz w:val="22"/>
        <w:szCs w:val="52"/>
      </w:rPr>
      <w:t>:_</w:t>
    </w:r>
    <w:proofErr w:type="gramEnd"/>
    <w:r w:rsidRPr="007E14F7">
      <w:rPr>
        <w:rFonts w:ascii="Segoe Script" w:hAnsi="Segoe Script"/>
        <w:b/>
        <w:sz w:val="22"/>
        <w:szCs w:val="52"/>
      </w:rPr>
      <w:t>______</w:t>
    </w:r>
    <w:r>
      <w:rPr>
        <w:rFonts w:ascii="Segoe Script" w:hAnsi="Segoe Script"/>
        <w:b/>
        <w:sz w:val="22"/>
        <w:szCs w:val="52"/>
      </w:rPr>
      <w:t>________________</w:t>
    </w:r>
    <w:r w:rsidRPr="007E14F7">
      <w:rPr>
        <w:rFonts w:ascii="Segoe Script" w:hAnsi="Segoe Script"/>
        <w:b/>
        <w:sz w:val="22"/>
        <w:szCs w:val="52"/>
      </w:rPr>
      <w:t xml:space="preserve">___________           </w:t>
    </w:r>
  </w:p>
  <w:p w:rsidR="00C91472" w:rsidRDefault="00C91472" w:rsidP="00C91472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40"/>
        <w:szCs w:val="52"/>
      </w:rPr>
    </w:pPr>
    <w:r>
      <w:rPr>
        <w:rFonts w:ascii="Goudy Stout" w:hAnsi="Goudy Stout" w:cs="Arial"/>
        <w:b/>
        <w:bCs/>
        <w:sz w:val="40"/>
        <w:szCs w:val="52"/>
      </w:rPr>
      <w:t>A Week in the Woods:</w:t>
    </w:r>
  </w:p>
  <w:p w:rsidR="00C91472" w:rsidRPr="00AD0450" w:rsidRDefault="00C91472" w:rsidP="00C91472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40"/>
        <w:szCs w:val="52"/>
      </w:rPr>
    </w:pPr>
    <w:r w:rsidRPr="00AD0450">
      <w:rPr>
        <w:rFonts w:ascii="Goudy Stout" w:hAnsi="Goudy Stout" w:cs="Arial"/>
        <w:b/>
        <w:bCs/>
        <w:sz w:val="40"/>
        <w:szCs w:val="52"/>
      </w:rPr>
      <w:t xml:space="preserve">Chapters </w:t>
    </w:r>
    <w:r>
      <w:rPr>
        <w:rFonts w:ascii="Goudy Stout" w:hAnsi="Goudy Stout" w:cs="Arial"/>
        <w:b/>
        <w:bCs/>
        <w:sz w:val="40"/>
        <w:szCs w:val="52"/>
      </w:rPr>
      <w:t>Nine – Twelve</w:t>
    </w:r>
  </w:p>
  <w:p w:rsidR="00C91472" w:rsidRDefault="00C91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77E"/>
    <w:multiLevelType w:val="hybridMultilevel"/>
    <w:tmpl w:val="231436B8"/>
    <w:lvl w:ilvl="0" w:tplc="CD001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5EF3"/>
    <w:multiLevelType w:val="hybridMultilevel"/>
    <w:tmpl w:val="927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72"/>
    <w:rsid w:val="0012716F"/>
    <w:rsid w:val="00163A56"/>
    <w:rsid w:val="00C5739C"/>
    <w:rsid w:val="00C91472"/>
    <w:rsid w:val="00D13AC5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AE24FB-79D2-496A-86E6-1AC732F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72"/>
  </w:style>
  <w:style w:type="paragraph" w:styleId="Footer">
    <w:name w:val="footer"/>
    <w:basedOn w:val="Normal"/>
    <w:link w:val="FooterChar"/>
    <w:uiPriority w:val="99"/>
    <w:unhideWhenUsed/>
    <w:rsid w:val="00C9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72"/>
  </w:style>
  <w:style w:type="paragraph" w:styleId="ListParagraph">
    <w:name w:val="List Paragraph"/>
    <w:basedOn w:val="Normal"/>
    <w:uiPriority w:val="34"/>
    <w:qFormat/>
    <w:rsid w:val="00D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A5ABF4BF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2013-11-22T23:51:00Z</dcterms:created>
  <dcterms:modified xsi:type="dcterms:W3CDTF">2013-11-22T23:51:00Z</dcterms:modified>
</cp:coreProperties>
</file>