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C" w:rsidRPr="00E029AC" w:rsidRDefault="00B8575B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 xml:space="preserve">Station </w:t>
      </w:r>
      <w:proofErr w:type="gramStart"/>
      <w:r w:rsidRPr="00E029AC">
        <w:rPr>
          <w:rFonts w:ascii="Corbel" w:hAnsi="Corbel"/>
          <w:b/>
          <w:bCs/>
          <w:sz w:val="26"/>
          <w:szCs w:val="26"/>
        </w:rPr>
        <w:t>I</w:t>
      </w:r>
      <w:proofErr w:type="gramEnd"/>
      <w:r w:rsidRPr="00E029AC">
        <w:rPr>
          <w:rFonts w:ascii="Corbel" w:hAnsi="Corbel"/>
          <w:b/>
          <w:bCs/>
          <w:sz w:val="26"/>
          <w:szCs w:val="26"/>
        </w:rPr>
        <w:t>.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="00B8060E"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>Jesus is condemned to death</w:t>
      </w:r>
      <w:r w:rsidRPr="00E029AC">
        <w:rPr>
          <w:rFonts w:ascii="Corbel" w:hAnsi="Corbel"/>
          <w:b/>
          <w:sz w:val="26"/>
          <w:szCs w:val="26"/>
        </w:rPr>
        <w:t>:</w:t>
      </w:r>
      <w:r w:rsidRPr="00E029AC">
        <w:rPr>
          <w:rFonts w:ascii="Corbel" w:hAnsi="Corbel"/>
          <w:b/>
          <w:sz w:val="26"/>
          <w:szCs w:val="26"/>
        </w:rPr>
        <w:tab/>
        <w:t>Mark 15: 1-15, Matthew 27:23-31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II.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="00B8060E"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>Jesus takes up the Cross: John 19:13-17, John 19: 5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III: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="00B8060E"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>Jesus falls for the first time: Matthew 11:28-30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IV: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="00B8060E"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>Jesus meets his Mother: John 19: 25-27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V: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="00B8060E"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Simon of Cyrene helps Jesus carry his Cross: </w:t>
      </w:r>
      <w:r w:rsidRPr="00E029AC">
        <w:rPr>
          <w:rFonts w:ascii="Corbel" w:hAnsi="Corbel"/>
          <w:b/>
          <w:sz w:val="26"/>
          <w:szCs w:val="26"/>
        </w:rPr>
        <w:t>Mark 15: 21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Veronica wipes the face of Jesus: </w:t>
      </w:r>
      <w:r w:rsidRPr="00E029AC">
        <w:rPr>
          <w:rFonts w:ascii="Corbel" w:hAnsi="Corbel"/>
          <w:b/>
          <w:sz w:val="26"/>
          <w:szCs w:val="26"/>
        </w:rPr>
        <w:t>John 14: 9, Matthew 25:40</w:t>
      </w:r>
    </w:p>
    <w:p w:rsidR="00B8575B" w:rsidRPr="00E029AC" w:rsidRDefault="00B8575B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VII: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falls the second time: </w:t>
      </w:r>
      <w:r w:rsidRPr="00E029AC">
        <w:rPr>
          <w:rFonts w:ascii="Corbel" w:hAnsi="Corbel"/>
          <w:b/>
          <w:sz w:val="26"/>
          <w:szCs w:val="26"/>
        </w:rPr>
        <w:t>Hebrews 4:15, Isaiah 63: 9</w:t>
      </w:r>
    </w:p>
    <w:p w:rsidR="006541E6" w:rsidRPr="00E029AC" w:rsidRDefault="00B8575B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VIII:</w:t>
      </w:r>
      <w:r w:rsidRPr="00E029AC">
        <w:rPr>
          <w:rFonts w:ascii="Corbel" w:hAnsi="Corbel"/>
          <w:b/>
          <w:sz w:val="26"/>
          <w:szCs w:val="26"/>
        </w:rPr>
        <w:tab/>
      </w:r>
      <w:r w:rsidR="006541E6" w:rsidRPr="00E029AC">
        <w:rPr>
          <w:rFonts w:ascii="Corbel" w:hAnsi="Corbel"/>
          <w:b/>
          <w:bCs/>
          <w:sz w:val="26"/>
          <w:szCs w:val="26"/>
        </w:rPr>
        <w:t> </w:t>
      </w:r>
      <w:r w:rsidR="00E029AC">
        <w:rPr>
          <w:rFonts w:ascii="Corbel" w:hAnsi="Corbel"/>
          <w:b/>
          <w:bCs/>
          <w:sz w:val="26"/>
          <w:szCs w:val="26"/>
        </w:rPr>
        <w:tab/>
      </w:r>
      <w:r w:rsidR="006541E6" w:rsidRPr="00E029AC">
        <w:rPr>
          <w:rFonts w:ascii="Corbel" w:hAnsi="Corbel"/>
          <w:b/>
          <w:bCs/>
          <w:sz w:val="26"/>
          <w:szCs w:val="26"/>
        </w:rPr>
        <w:t xml:space="preserve">Jesus consoles the women of Jerusalem: </w:t>
      </w:r>
      <w:r w:rsidR="006541E6" w:rsidRPr="00E029AC">
        <w:rPr>
          <w:rFonts w:ascii="Corbel" w:hAnsi="Corbel"/>
          <w:b/>
          <w:sz w:val="26"/>
          <w:szCs w:val="26"/>
        </w:rPr>
        <w:t>Luke 23: 27-31</w:t>
      </w:r>
    </w:p>
    <w:p w:rsidR="006541E6" w:rsidRPr="00E029AC" w:rsidRDefault="006541E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IX: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falls the third time: </w:t>
      </w:r>
      <w:r w:rsidRPr="00E029AC">
        <w:rPr>
          <w:rFonts w:ascii="Corbel" w:hAnsi="Corbel"/>
          <w:b/>
          <w:sz w:val="26"/>
          <w:szCs w:val="26"/>
        </w:rPr>
        <w:t>Luke 22: 28-32</w:t>
      </w:r>
    </w:p>
    <w:p w:rsidR="00B8575B" w:rsidRPr="00E029AC" w:rsidRDefault="006541E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stripped of his garments: </w:t>
      </w:r>
      <w:r w:rsidRPr="00E029AC">
        <w:rPr>
          <w:rFonts w:ascii="Corbel" w:hAnsi="Corbel"/>
          <w:b/>
          <w:sz w:val="26"/>
          <w:szCs w:val="26"/>
        </w:rPr>
        <w:t>John 19: 23-24</w:t>
      </w:r>
    </w:p>
    <w:p w:rsidR="006541E6" w:rsidRPr="00E029AC" w:rsidRDefault="006541E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nailed to the Cross: </w:t>
      </w:r>
      <w:r w:rsidRPr="00E029AC">
        <w:rPr>
          <w:rFonts w:ascii="Corbel" w:hAnsi="Corbel"/>
          <w:b/>
          <w:sz w:val="26"/>
          <w:szCs w:val="26"/>
        </w:rPr>
        <w:t>Luke 23: 33-43</w:t>
      </w:r>
    </w:p>
    <w:p w:rsidR="00511056" w:rsidRPr="00E029AC" w:rsidRDefault="006541E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XII:</w:t>
      </w:r>
      <w:r w:rsidRPr="00E029AC">
        <w:rPr>
          <w:rFonts w:ascii="Corbel" w:hAnsi="Corbel"/>
          <w:b/>
          <w:sz w:val="26"/>
          <w:szCs w:val="26"/>
        </w:rPr>
        <w:tab/>
      </w:r>
      <w:r w:rsidR="00B8060E"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dies on the Cross: </w:t>
      </w:r>
      <w:r w:rsidRPr="00E029AC">
        <w:rPr>
          <w:rFonts w:ascii="Corbel" w:hAnsi="Corbel"/>
          <w:b/>
          <w:sz w:val="26"/>
          <w:szCs w:val="26"/>
        </w:rPr>
        <w:t>John 19: 28-37, Matthew 27: 50</w:t>
      </w:r>
    </w:p>
    <w:p w:rsidR="006541E6" w:rsidRPr="00E029AC" w:rsidRDefault="0051105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XIII:</w:t>
      </w:r>
      <w:r w:rsidRPr="00E029AC">
        <w:rPr>
          <w:rFonts w:ascii="Corbel" w:hAnsi="Corbel"/>
          <w:b/>
          <w:sz w:val="26"/>
          <w:szCs w:val="26"/>
        </w:rPr>
        <w:tab/>
      </w:r>
      <w:r w:rsid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taken down from the Cross: </w:t>
      </w:r>
      <w:r w:rsidRPr="00E029AC">
        <w:rPr>
          <w:rFonts w:ascii="Corbel" w:hAnsi="Corbel"/>
          <w:b/>
          <w:sz w:val="26"/>
          <w:szCs w:val="26"/>
        </w:rPr>
        <w:t>John 19: 38-40</w:t>
      </w:r>
    </w:p>
    <w:p w:rsidR="00511056" w:rsidRPr="00E029AC" w:rsidRDefault="00511056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XIV:</w:t>
      </w:r>
      <w:r w:rsidRPr="00E029AC">
        <w:rPr>
          <w:rFonts w:ascii="Corbel" w:hAnsi="Corbel"/>
          <w:b/>
          <w:sz w:val="26"/>
          <w:szCs w:val="26"/>
        </w:rPr>
        <w:tab/>
      </w:r>
      <w:r w:rsid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laid in the Tomb: </w:t>
      </w:r>
      <w:r w:rsidRPr="00E029AC">
        <w:rPr>
          <w:rFonts w:ascii="Corbel" w:hAnsi="Corbel"/>
          <w:b/>
          <w:sz w:val="26"/>
          <w:szCs w:val="26"/>
        </w:rPr>
        <w:t>Mark 15: 46-47</w:t>
      </w:r>
    </w:p>
    <w:p w:rsidR="00B8575B" w:rsidRDefault="00B8575B" w:rsidP="00B8575B">
      <w:pPr>
        <w:spacing w:after="0" w:line="240" w:lineRule="auto"/>
        <w:rPr>
          <w:rFonts w:ascii="Corbel" w:hAnsi="Corbel"/>
        </w:rPr>
      </w:pPr>
    </w:p>
    <w:p w:rsidR="00E029AC" w:rsidRDefault="00E029AC" w:rsidP="00B8575B">
      <w:pPr>
        <w:spacing w:after="0" w:line="240" w:lineRule="auto"/>
        <w:rPr>
          <w:rFonts w:ascii="Corbel" w:hAnsi="Corbel"/>
        </w:rPr>
      </w:pPr>
    </w:p>
    <w:p w:rsidR="00E029AC" w:rsidRDefault="00E029AC" w:rsidP="00B8575B">
      <w:pPr>
        <w:spacing w:after="0" w:line="240" w:lineRule="auto"/>
        <w:rPr>
          <w:rFonts w:ascii="Corbel" w:hAnsi="Corbel"/>
        </w:rPr>
      </w:pP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 xml:space="preserve">Station </w:t>
      </w:r>
      <w:proofErr w:type="gramStart"/>
      <w:r w:rsidRPr="00E029AC">
        <w:rPr>
          <w:rFonts w:ascii="Corbel" w:hAnsi="Corbel"/>
          <w:b/>
          <w:bCs/>
          <w:sz w:val="26"/>
          <w:szCs w:val="26"/>
        </w:rPr>
        <w:t>I</w:t>
      </w:r>
      <w:proofErr w:type="gramEnd"/>
      <w:r w:rsidRPr="00E029AC">
        <w:rPr>
          <w:rFonts w:ascii="Corbel" w:hAnsi="Corbel"/>
          <w:b/>
          <w:bCs/>
          <w:sz w:val="26"/>
          <w:szCs w:val="26"/>
        </w:rPr>
        <w:t>.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ab/>
        <w:t>Jesus is condemned to death</w:t>
      </w:r>
      <w:r w:rsidRPr="00E029AC">
        <w:rPr>
          <w:rFonts w:ascii="Corbel" w:hAnsi="Corbel"/>
          <w:b/>
          <w:sz w:val="26"/>
          <w:szCs w:val="26"/>
        </w:rPr>
        <w:t>:</w:t>
      </w:r>
      <w:r w:rsidRPr="00E029AC">
        <w:rPr>
          <w:rFonts w:ascii="Corbel" w:hAnsi="Corbel"/>
          <w:b/>
          <w:sz w:val="26"/>
          <w:szCs w:val="26"/>
        </w:rPr>
        <w:tab/>
        <w:t>Mark 15: 1-15, Matthew 27:23-31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II.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ab/>
        <w:t>Jesus takes up the Cross: John 19:13-17, John 19: 5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III: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ab/>
        <w:t>Jesus falls for the first time: Matthew 11:28-30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bCs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IV: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ab/>
        <w:t>Jesus meets his Mother: John 19: 25-27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bCs/>
          <w:sz w:val="26"/>
          <w:szCs w:val="26"/>
        </w:rPr>
        <w:t>Station V:</w:t>
      </w:r>
      <w:r w:rsidRPr="00E029AC"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ab/>
        <w:t xml:space="preserve">Simon of Cyrene helps Jesus carry his Cross: </w:t>
      </w:r>
      <w:r w:rsidRPr="00E029AC">
        <w:rPr>
          <w:rFonts w:ascii="Corbel" w:hAnsi="Corbel"/>
          <w:b/>
          <w:sz w:val="26"/>
          <w:szCs w:val="26"/>
        </w:rPr>
        <w:t>Mark 15: 21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Veronica wipes the face of Jesus: </w:t>
      </w:r>
      <w:r w:rsidRPr="00E029AC">
        <w:rPr>
          <w:rFonts w:ascii="Corbel" w:hAnsi="Corbel"/>
          <w:b/>
          <w:sz w:val="26"/>
          <w:szCs w:val="26"/>
        </w:rPr>
        <w:t>John 14: 9, Matthew 25:40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VII: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falls the second time: </w:t>
      </w:r>
      <w:r w:rsidRPr="00E029AC">
        <w:rPr>
          <w:rFonts w:ascii="Corbel" w:hAnsi="Corbel"/>
          <w:b/>
          <w:sz w:val="26"/>
          <w:szCs w:val="26"/>
        </w:rPr>
        <w:t>Hebrews 4:15, Isaiah 63: 9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VIII: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> </w:t>
      </w:r>
      <w:r>
        <w:rPr>
          <w:rFonts w:ascii="Corbel" w:hAnsi="Corbel"/>
          <w:b/>
          <w:bCs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consoles the women of Jerusalem: </w:t>
      </w:r>
      <w:r w:rsidRPr="00E029AC">
        <w:rPr>
          <w:rFonts w:ascii="Corbel" w:hAnsi="Corbel"/>
          <w:b/>
          <w:sz w:val="26"/>
          <w:szCs w:val="26"/>
        </w:rPr>
        <w:t>Luke 23: 27-31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IX: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falls the third time: </w:t>
      </w:r>
      <w:r w:rsidRPr="00E029AC">
        <w:rPr>
          <w:rFonts w:ascii="Corbel" w:hAnsi="Corbel"/>
          <w:b/>
          <w:sz w:val="26"/>
          <w:szCs w:val="26"/>
        </w:rPr>
        <w:t>Luke 22: 28-32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stripped of his garments: </w:t>
      </w:r>
      <w:r w:rsidRPr="00E029AC">
        <w:rPr>
          <w:rFonts w:ascii="Corbel" w:hAnsi="Corbel"/>
          <w:b/>
          <w:sz w:val="26"/>
          <w:szCs w:val="26"/>
        </w:rPr>
        <w:t>John 19: 23-24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nailed to the Cross: </w:t>
      </w:r>
      <w:r w:rsidRPr="00E029AC">
        <w:rPr>
          <w:rFonts w:ascii="Corbel" w:hAnsi="Corbel"/>
          <w:b/>
          <w:sz w:val="26"/>
          <w:szCs w:val="26"/>
        </w:rPr>
        <w:t>Luke 23: 33-43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XII:</w:t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dies on the Cross: </w:t>
      </w:r>
      <w:r w:rsidRPr="00E029AC">
        <w:rPr>
          <w:rFonts w:ascii="Corbel" w:hAnsi="Corbel"/>
          <w:b/>
          <w:sz w:val="26"/>
          <w:szCs w:val="26"/>
        </w:rPr>
        <w:t>John 19: 28-37, Matthew 27: 50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XIII:</w:t>
      </w:r>
      <w:r w:rsidRPr="00E029AC"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taken down from the Cross: </w:t>
      </w:r>
      <w:r w:rsidRPr="00E029AC">
        <w:rPr>
          <w:rFonts w:ascii="Corbel" w:hAnsi="Corbel"/>
          <w:b/>
          <w:sz w:val="26"/>
          <w:szCs w:val="26"/>
        </w:rPr>
        <w:t>John 19: 38-40</w:t>
      </w:r>
    </w:p>
    <w:p w:rsidR="00E029AC" w:rsidRPr="00E029AC" w:rsidRDefault="00E029AC" w:rsidP="00E029AC">
      <w:pPr>
        <w:spacing w:after="0" w:line="360" w:lineRule="auto"/>
        <w:rPr>
          <w:rFonts w:ascii="Corbel" w:hAnsi="Corbel"/>
          <w:b/>
          <w:sz w:val="26"/>
          <w:szCs w:val="26"/>
        </w:rPr>
      </w:pPr>
      <w:r w:rsidRPr="00E029AC">
        <w:rPr>
          <w:rFonts w:ascii="Corbel" w:hAnsi="Corbel"/>
          <w:b/>
          <w:sz w:val="26"/>
          <w:szCs w:val="26"/>
        </w:rPr>
        <w:t>Station XIV:</w:t>
      </w:r>
      <w:r w:rsidRPr="00E029AC"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 w:rsidRPr="00E029AC">
        <w:rPr>
          <w:rFonts w:ascii="Corbel" w:hAnsi="Corbel"/>
          <w:b/>
          <w:bCs/>
          <w:sz w:val="26"/>
          <w:szCs w:val="26"/>
        </w:rPr>
        <w:t xml:space="preserve">Jesus is laid in the Tomb: </w:t>
      </w:r>
      <w:r w:rsidRPr="00E029AC">
        <w:rPr>
          <w:rFonts w:ascii="Corbel" w:hAnsi="Corbel"/>
          <w:b/>
          <w:sz w:val="26"/>
          <w:szCs w:val="26"/>
        </w:rPr>
        <w:t>Mark 15: 46-47</w:t>
      </w:r>
      <w:bookmarkStart w:id="0" w:name="_GoBack"/>
      <w:bookmarkEnd w:id="0"/>
    </w:p>
    <w:sectPr w:rsidR="00E029AC" w:rsidRPr="00E029AC" w:rsidSect="00B85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B"/>
    <w:rsid w:val="00511056"/>
    <w:rsid w:val="005C72C9"/>
    <w:rsid w:val="006541E6"/>
    <w:rsid w:val="00B8060E"/>
    <w:rsid w:val="00B8575B"/>
    <w:rsid w:val="00CA634F"/>
    <w:rsid w:val="00E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F88B-0D10-441C-B37F-AD6E707A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807866C7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</dc:creator>
  <cp:keywords/>
  <dc:description/>
  <cp:lastModifiedBy>Krissy Ferri</cp:lastModifiedBy>
  <cp:revision>5</cp:revision>
  <cp:lastPrinted>2017-03-02T21:57:00Z</cp:lastPrinted>
  <dcterms:created xsi:type="dcterms:W3CDTF">2017-03-02T20:16:00Z</dcterms:created>
  <dcterms:modified xsi:type="dcterms:W3CDTF">2017-03-02T22:06:00Z</dcterms:modified>
</cp:coreProperties>
</file>