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83" w:rsidRPr="00861ED1" w:rsidRDefault="000B0D01" w:rsidP="000B0D01">
      <w:pPr>
        <w:jc w:val="center"/>
        <w:rPr>
          <w:rFonts w:ascii="Berlin Sans FB" w:hAnsi="Berlin Sans FB"/>
          <w:sz w:val="32"/>
          <w:szCs w:val="32"/>
        </w:rPr>
      </w:pPr>
      <w:r w:rsidRPr="00861ED1">
        <w:rPr>
          <w:rFonts w:ascii="Berlin Sans FB" w:hAnsi="Berlin Sans FB"/>
          <w:sz w:val="32"/>
          <w:szCs w:val="32"/>
        </w:rPr>
        <w:t>Body Systems Questions/Study Guide</w:t>
      </w:r>
    </w:p>
    <w:p w:rsidR="000B0D01" w:rsidRPr="00E3003E" w:rsidRDefault="000B0D01" w:rsidP="000B0D01">
      <w:pPr>
        <w:jc w:val="center"/>
        <w:rPr>
          <w:rFonts w:ascii="Berlin Sans FB" w:hAnsi="Berlin Sans FB"/>
          <w:sz w:val="26"/>
          <w:szCs w:val="26"/>
        </w:rPr>
      </w:pPr>
    </w:p>
    <w:p w:rsidR="000B0D01" w:rsidRPr="00E3003E" w:rsidRDefault="000B0D01" w:rsidP="000B0D01">
      <w:pPr>
        <w:rPr>
          <w:rFonts w:ascii="Berlin Sans FB" w:hAnsi="Berlin Sans FB"/>
          <w:sz w:val="26"/>
          <w:szCs w:val="26"/>
          <w:u w:val="single"/>
        </w:rPr>
      </w:pPr>
      <w:r w:rsidRPr="00E3003E">
        <w:rPr>
          <w:rFonts w:ascii="Berlin Sans FB" w:hAnsi="Berlin Sans FB"/>
          <w:sz w:val="26"/>
          <w:szCs w:val="26"/>
          <w:u w:val="single"/>
        </w:rPr>
        <w:t>Skeletal and Muscular</w:t>
      </w:r>
    </w:p>
    <w:p w:rsidR="000B0D01" w:rsidRPr="00E3003E" w:rsidRDefault="000B0D01" w:rsidP="00861ED1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What are three main parts of the skeletal system</w:t>
      </w:r>
      <w:r w:rsidR="00E3003E" w:rsidRPr="00E3003E">
        <w:rPr>
          <w:rFonts w:ascii="Berlin Sans FB" w:hAnsi="Berlin Sans FB"/>
          <w:sz w:val="26"/>
          <w:szCs w:val="26"/>
        </w:rPr>
        <w:t>?</w:t>
      </w:r>
      <w:r w:rsidR="009605CD">
        <w:rPr>
          <w:rFonts w:ascii="Berlin Sans FB" w:hAnsi="Berlin Sans FB"/>
          <w:sz w:val="26"/>
          <w:szCs w:val="26"/>
        </w:rPr>
        <w:t xml:space="preserve"> Bones, tendons, and ligaments</w:t>
      </w:r>
    </w:p>
    <w:p w:rsidR="000B0D01" w:rsidRPr="00E3003E" w:rsidRDefault="000B0D01" w:rsidP="00861ED1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What are the TWO jobs of the skeletal system?</w:t>
      </w:r>
      <w:r w:rsidR="009605CD">
        <w:rPr>
          <w:rFonts w:ascii="Berlin Sans FB" w:hAnsi="Berlin Sans FB"/>
          <w:sz w:val="26"/>
          <w:szCs w:val="26"/>
        </w:rPr>
        <w:t xml:space="preserve">  To protect and provide a solid framework for the organism</w:t>
      </w:r>
    </w:p>
    <w:p w:rsidR="000B0D01" w:rsidRPr="00E3003E" w:rsidRDefault="000B0D01" w:rsidP="00861ED1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Which system provides the power to produce movement in your body?</w:t>
      </w:r>
      <w:r w:rsidR="009605CD">
        <w:rPr>
          <w:rFonts w:ascii="Berlin Sans FB" w:hAnsi="Berlin Sans FB"/>
          <w:sz w:val="26"/>
          <w:szCs w:val="26"/>
        </w:rPr>
        <w:t xml:space="preserve">  Muscular system</w:t>
      </w:r>
    </w:p>
    <w:p w:rsidR="000B0D01" w:rsidRPr="00E3003E" w:rsidRDefault="000B0D01" w:rsidP="00861ED1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In order to produce movement, muscles must ____</w:t>
      </w:r>
      <w:r w:rsidR="009605CD">
        <w:rPr>
          <w:rFonts w:ascii="Berlin Sans FB" w:hAnsi="Berlin Sans FB"/>
          <w:sz w:val="26"/>
          <w:szCs w:val="26"/>
        </w:rPr>
        <w:t>contract__</w:t>
      </w:r>
      <w:r w:rsidRPr="00E3003E">
        <w:rPr>
          <w:rFonts w:ascii="Berlin Sans FB" w:hAnsi="Berlin Sans FB"/>
          <w:sz w:val="26"/>
          <w:szCs w:val="26"/>
        </w:rPr>
        <w:t>_____, or pulling on the bone it is attached to, and ____</w:t>
      </w:r>
      <w:r w:rsidR="006A6295">
        <w:rPr>
          <w:rFonts w:ascii="Berlin Sans FB" w:hAnsi="Berlin Sans FB"/>
          <w:sz w:val="26"/>
          <w:szCs w:val="26"/>
        </w:rPr>
        <w:t>relax</w:t>
      </w:r>
      <w:r w:rsidRPr="00E3003E">
        <w:rPr>
          <w:rFonts w:ascii="Berlin Sans FB" w:hAnsi="Berlin Sans FB"/>
          <w:sz w:val="26"/>
          <w:szCs w:val="26"/>
        </w:rPr>
        <w:t>_______________.</w:t>
      </w:r>
    </w:p>
    <w:p w:rsidR="000B0D01" w:rsidRPr="00E3003E" w:rsidRDefault="000B0D01" w:rsidP="000B0D01">
      <w:pPr>
        <w:rPr>
          <w:rFonts w:ascii="Berlin Sans FB" w:hAnsi="Berlin Sans FB"/>
          <w:sz w:val="26"/>
          <w:szCs w:val="26"/>
        </w:rPr>
      </w:pPr>
    </w:p>
    <w:p w:rsidR="000B0D01" w:rsidRPr="00E3003E" w:rsidRDefault="000B0D01" w:rsidP="000B0D01">
      <w:pPr>
        <w:rPr>
          <w:rFonts w:ascii="Berlin Sans FB" w:hAnsi="Berlin Sans FB"/>
          <w:sz w:val="26"/>
          <w:szCs w:val="26"/>
          <w:u w:val="single"/>
        </w:rPr>
      </w:pPr>
      <w:r w:rsidRPr="00E3003E">
        <w:rPr>
          <w:rFonts w:ascii="Berlin Sans FB" w:hAnsi="Berlin Sans FB"/>
          <w:sz w:val="26"/>
          <w:szCs w:val="26"/>
          <w:u w:val="single"/>
        </w:rPr>
        <w:t>Digestive and Excretory</w:t>
      </w:r>
    </w:p>
    <w:p w:rsidR="000B0D01" w:rsidRPr="00E3003E" w:rsidRDefault="000B0D01" w:rsidP="00861ED1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 xml:space="preserve">Why must food be broken </w:t>
      </w:r>
      <w:r w:rsidRPr="006A6295">
        <w:rPr>
          <w:rFonts w:ascii="Berlin Sans FB" w:hAnsi="Berlin Sans FB"/>
          <w:sz w:val="26"/>
          <w:szCs w:val="26"/>
        </w:rPr>
        <w:t>down</w:t>
      </w:r>
      <w:r w:rsidRPr="00E3003E">
        <w:rPr>
          <w:rFonts w:ascii="Berlin Sans FB" w:hAnsi="Berlin Sans FB"/>
          <w:sz w:val="26"/>
          <w:szCs w:val="26"/>
        </w:rPr>
        <w:t xml:space="preserve"> into nutrients by the digestive system?</w:t>
      </w:r>
      <w:r w:rsidR="006A6295">
        <w:rPr>
          <w:rFonts w:ascii="Berlin Sans FB" w:hAnsi="Berlin Sans FB"/>
          <w:sz w:val="26"/>
          <w:szCs w:val="26"/>
        </w:rPr>
        <w:t xml:space="preserve">  In order for the organs, tissues, and cells to use the food we eats, it must first be broken down </w:t>
      </w:r>
    </w:p>
    <w:p w:rsidR="000B0D01" w:rsidRDefault="000B0D01" w:rsidP="00861ED1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Create a flow map and order SIX organs of the digestion process.</w:t>
      </w:r>
    </w:p>
    <w:p w:rsidR="006A6295" w:rsidRPr="006A6295" w:rsidRDefault="006A6295" w:rsidP="006A6295">
      <w:pPr>
        <w:spacing w:line="480" w:lineRule="auto"/>
        <w:ind w:left="360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Mouth-&gt;Esophagus-&gt;Stomach-&gt;Small intestine (acids mix that come from pancreas and liver</w:t>
      </w:r>
      <w:proofErr w:type="gramStart"/>
      <w:r>
        <w:rPr>
          <w:rFonts w:ascii="Berlin Sans FB" w:hAnsi="Berlin Sans FB"/>
          <w:sz w:val="26"/>
          <w:szCs w:val="26"/>
        </w:rPr>
        <w:t>)-</w:t>
      </w:r>
      <w:proofErr w:type="gramEnd"/>
      <w:r>
        <w:rPr>
          <w:rFonts w:ascii="Berlin Sans FB" w:hAnsi="Berlin Sans FB"/>
          <w:sz w:val="26"/>
          <w:szCs w:val="26"/>
        </w:rPr>
        <w:t xml:space="preserve">&gt;Large intestine (waste ONLY) </w:t>
      </w:r>
      <w:r w:rsidRPr="006A6295">
        <w:rPr>
          <w:rFonts w:ascii="Berlin Sans FB" w:hAnsi="Berlin Sans FB"/>
          <w:b/>
          <w:sz w:val="26"/>
          <w:szCs w:val="26"/>
        </w:rPr>
        <w:t xml:space="preserve">OR </w:t>
      </w:r>
      <w:r>
        <w:rPr>
          <w:rFonts w:ascii="Berlin Sans FB" w:hAnsi="Berlin Sans FB"/>
          <w:sz w:val="26"/>
          <w:szCs w:val="26"/>
        </w:rPr>
        <w:t>Blood vessels</w:t>
      </w:r>
    </w:p>
    <w:p w:rsidR="000B0D01" w:rsidRPr="00E3003E" w:rsidRDefault="000B0D01" w:rsidP="00861ED1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What are three other wastes (aside from undigested food) that the body produces and the excretory system removes?</w:t>
      </w:r>
      <w:r w:rsidR="006A6295">
        <w:rPr>
          <w:rFonts w:ascii="Berlin Sans FB" w:hAnsi="Berlin Sans FB"/>
          <w:sz w:val="26"/>
          <w:szCs w:val="26"/>
        </w:rPr>
        <w:t xml:space="preserve"> Excess water, salt, and carbon dioxide</w:t>
      </w:r>
    </w:p>
    <w:p w:rsidR="000B0D01" w:rsidRPr="00E3003E" w:rsidRDefault="000B0D01" w:rsidP="00861ED1">
      <w:pPr>
        <w:pStyle w:val="ListParagraph"/>
        <w:numPr>
          <w:ilvl w:val="0"/>
          <w:numId w:val="3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What is the job of the kidneys?</w:t>
      </w:r>
      <w:r w:rsidR="006A6295">
        <w:rPr>
          <w:rFonts w:ascii="Berlin Sans FB" w:hAnsi="Berlin Sans FB"/>
          <w:sz w:val="26"/>
          <w:szCs w:val="26"/>
        </w:rPr>
        <w:t xml:space="preserve"> Remove waste from the blood</w:t>
      </w:r>
    </w:p>
    <w:p w:rsidR="000B0D01" w:rsidRPr="00E3003E" w:rsidRDefault="000B0D01" w:rsidP="000B0D01">
      <w:pPr>
        <w:rPr>
          <w:rFonts w:ascii="Berlin Sans FB" w:hAnsi="Berlin Sans FB"/>
          <w:sz w:val="26"/>
          <w:szCs w:val="26"/>
        </w:rPr>
      </w:pPr>
    </w:p>
    <w:p w:rsidR="000B0D01" w:rsidRPr="00E3003E" w:rsidRDefault="000B0D01" w:rsidP="000B0D01">
      <w:pPr>
        <w:rPr>
          <w:rFonts w:ascii="Berlin Sans FB" w:hAnsi="Berlin Sans FB"/>
          <w:sz w:val="26"/>
          <w:szCs w:val="26"/>
          <w:u w:val="single"/>
        </w:rPr>
      </w:pPr>
      <w:r w:rsidRPr="00E3003E">
        <w:rPr>
          <w:rFonts w:ascii="Berlin Sans FB" w:hAnsi="Berlin Sans FB"/>
          <w:sz w:val="26"/>
          <w:szCs w:val="26"/>
          <w:u w:val="single"/>
        </w:rPr>
        <w:t>Respiratory and Circulatory</w:t>
      </w:r>
    </w:p>
    <w:p w:rsidR="000B0D01" w:rsidRPr="00E3003E" w:rsidRDefault="000B0D01" w:rsidP="00861ED1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What TWO things do the respiratory and circulatory system bring to the cells in our body?</w:t>
      </w:r>
      <w:r w:rsidR="00F855EA">
        <w:rPr>
          <w:rFonts w:ascii="Berlin Sans FB" w:hAnsi="Berlin Sans FB"/>
          <w:sz w:val="26"/>
          <w:szCs w:val="26"/>
        </w:rPr>
        <w:t xml:space="preserve">  Oxygen and nutrients</w:t>
      </w:r>
    </w:p>
    <w:p w:rsidR="000B0D01" w:rsidRPr="00E3003E" w:rsidRDefault="000B0D01" w:rsidP="00861ED1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What makes up the respiratory system?</w:t>
      </w:r>
      <w:r w:rsidR="00F855EA">
        <w:rPr>
          <w:rFonts w:ascii="Berlin Sans FB" w:hAnsi="Berlin Sans FB"/>
          <w:sz w:val="26"/>
          <w:szCs w:val="26"/>
        </w:rPr>
        <w:t xml:space="preserve"> Lungs and passageways; alveoli and bronchi</w:t>
      </w:r>
    </w:p>
    <w:p w:rsidR="000B0D01" w:rsidRPr="00E3003E" w:rsidRDefault="000B0D01" w:rsidP="00861ED1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What makes up the circulatory system?</w:t>
      </w:r>
      <w:r w:rsidR="00F855EA">
        <w:rPr>
          <w:rFonts w:ascii="Berlin Sans FB" w:hAnsi="Berlin Sans FB"/>
          <w:sz w:val="26"/>
          <w:szCs w:val="26"/>
        </w:rPr>
        <w:t xml:space="preserve">  Heart and blood vessels</w:t>
      </w:r>
    </w:p>
    <w:p w:rsidR="000B0D01" w:rsidRPr="00E3003E" w:rsidRDefault="000B0D01" w:rsidP="00861ED1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lastRenderedPageBreak/>
        <w:t>Complete flow map of circulation and respiration.</w:t>
      </w:r>
      <w:r w:rsidR="00F855EA">
        <w:rPr>
          <w:rFonts w:ascii="Berlin Sans FB" w:hAnsi="Berlin Sans FB"/>
          <w:sz w:val="26"/>
          <w:szCs w:val="26"/>
        </w:rPr>
        <w:t xml:space="preserve">  Oxygen-poor blood goes to the heart -&gt;Oxygen-poor blood is pumped into lungs to gain oxygen -&gt;In the lungs the blood drops the carbon dioxide to be removed from the body and collects oxygen -&gt;Oxygen-rich blood moves from the heart to the rest of the body</w:t>
      </w:r>
    </w:p>
    <w:p w:rsidR="000B0D01" w:rsidRPr="00E3003E" w:rsidRDefault="000B0D01" w:rsidP="000B0D01">
      <w:pPr>
        <w:rPr>
          <w:rFonts w:ascii="Berlin Sans FB" w:hAnsi="Berlin Sans FB"/>
          <w:sz w:val="26"/>
          <w:szCs w:val="26"/>
        </w:rPr>
      </w:pPr>
    </w:p>
    <w:p w:rsidR="000B0D01" w:rsidRPr="00E3003E" w:rsidRDefault="000B0D01" w:rsidP="000B0D01">
      <w:pPr>
        <w:rPr>
          <w:rFonts w:ascii="Berlin Sans FB" w:hAnsi="Berlin Sans FB"/>
          <w:sz w:val="26"/>
          <w:szCs w:val="26"/>
          <w:u w:val="single"/>
        </w:rPr>
      </w:pPr>
      <w:r w:rsidRPr="00E3003E">
        <w:rPr>
          <w:rFonts w:ascii="Berlin Sans FB" w:hAnsi="Berlin Sans FB"/>
          <w:sz w:val="26"/>
          <w:szCs w:val="26"/>
          <w:u w:val="single"/>
        </w:rPr>
        <w:t xml:space="preserve">Nervous and Endocrine </w:t>
      </w:r>
    </w:p>
    <w:p w:rsidR="000B0D01" w:rsidRPr="00E3003E" w:rsidRDefault="000B0D01" w:rsidP="00861ED1">
      <w:pPr>
        <w:pStyle w:val="ListParagraph"/>
        <w:numPr>
          <w:ilvl w:val="0"/>
          <w:numId w:val="5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What are the main parts of the nervous system?</w:t>
      </w:r>
      <w:r w:rsidR="00F855EA">
        <w:rPr>
          <w:rFonts w:ascii="Berlin Sans FB" w:hAnsi="Berlin Sans FB"/>
          <w:sz w:val="26"/>
          <w:szCs w:val="26"/>
        </w:rPr>
        <w:t xml:space="preserve">  The brain and nerve cord</w:t>
      </w:r>
    </w:p>
    <w:p w:rsidR="000B0D01" w:rsidRPr="00E3003E" w:rsidRDefault="000B0D01" w:rsidP="00861ED1">
      <w:pPr>
        <w:pStyle w:val="ListParagraph"/>
        <w:numPr>
          <w:ilvl w:val="0"/>
          <w:numId w:val="5"/>
        </w:numPr>
        <w:spacing w:line="480" w:lineRule="auto"/>
        <w:rPr>
          <w:rFonts w:ascii="Berlin Sans FB" w:hAnsi="Berlin Sans FB"/>
          <w:sz w:val="26"/>
          <w:szCs w:val="26"/>
        </w:rPr>
      </w:pPr>
      <w:r w:rsidRPr="00E3003E">
        <w:rPr>
          <w:rFonts w:ascii="Berlin Sans FB" w:hAnsi="Berlin Sans FB"/>
          <w:sz w:val="26"/>
          <w:szCs w:val="26"/>
        </w:rPr>
        <w:t>What is the job of hormones?  Name one example.</w:t>
      </w:r>
      <w:r w:rsidR="00F855EA">
        <w:rPr>
          <w:rFonts w:ascii="Berlin Sans FB" w:hAnsi="Berlin Sans FB"/>
          <w:sz w:val="26"/>
          <w:szCs w:val="26"/>
        </w:rPr>
        <w:t xml:space="preserve">  Hormones change the body’s activity.  For example adrenaline can be released into your blood stream to allow you to respond quickly when in danger</w:t>
      </w:r>
      <w:bookmarkStart w:id="0" w:name="_GoBack"/>
      <w:bookmarkEnd w:id="0"/>
    </w:p>
    <w:p w:rsidR="000B0D01" w:rsidRPr="000B0D01" w:rsidRDefault="000B0D01" w:rsidP="000B0D01">
      <w:pPr>
        <w:rPr>
          <w:rFonts w:ascii="Berlin Sans FB" w:hAnsi="Berlin Sans FB"/>
        </w:rPr>
      </w:pPr>
    </w:p>
    <w:sectPr w:rsidR="000B0D01" w:rsidRPr="000B0D01" w:rsidSect="00861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E3E"/>
    <w:multiLevelType w:val="hybridMultilevel"/>
    <w:tmpl w:val="3EC6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99B"/>
    <w:multiLevelType w:val="hybridMultilevel"/>
    <w:tmpl w:val="E8E8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4206"/>
    <w:multiLevelType w:val="hybridMultilevel"/>
    <w:tmpl w:val="4948C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EB5"/>
    <w:multiLevelType w:val="hybridMultilevel"/>
    <w:tmpl w:val="65F0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314FC"/>
    <w:multiLevelType w:val="hybridMultilevel"/>
    <w:tmpl w:val="81B2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01"/>
    <w:rsid w:val="000B0D01"/>
    <w:rsid w:val="005C72C9"/>
    <w:rsid w:val="006A6295"/>
    <w:rsid w:val="00830AE9"/>
    <w:rsid w:val="00861ED1"/>
    <w:rsid w:val="009605CD"/>
    <w:rsid w:val="00BD6183"/>
    <w:rsid w:val="00CA634F"/>
    <w:rsid w:val="00E3003E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86237-5F48-4966-8FD4-70E4DD4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6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25FDE4CE</Template>
  <TotalTime>53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Ferri</dc:creator>
  <cp:keywords/>
  <dc:description/>
  <cp:lastModifiedBy>Krissy Ferri</cp:lastModifiedBy>
  <cp:revision>3</cp:revision>
  <cp:lastPrinted>2016-09-14T13:20:00Z</cp:lastPrinted>
  <dcterms:created xsi:type="dcterms:W3CDTF">2016-09-15T15:31:00Z</dcterms:created>
  <dcterms:modified xsi:type="dcterms:W3CDTF">2016-09-19T19:53:00Z</dcterms:modified>
</cp:coreProperties>
</file>