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08" w:rsidRDefault="00275A48" w:rsidP="00275A48">
      <w:pPr>
        <w:jc w:val="center"/>
        <w:rPr>
          <w:rFonts w:ascii="Segoe Script" w:hAnsi="Segoe Script"/>
          <w:sz w:val="48"/>
          <w:szCs w:val="52"/>
        </w:rPr>
      </w:pPr>
      <w:r w:rsidRPr="00B7642A">
        <w:rPr>
          <w:rFonts w:ascii="Segoe Script" w:hAnsi="Segoe Script"/>
          <w:sz w:val="48"/>
          <w:szCs w:val="52"/>
        </w:rPr>
        <w:t>Martin Luther King Jr. was a spiritual man and writer with a message for humankind.  He had a gift for putting ideas into unforgettable words.</w:t>
      </w:r>
    </w:p>
    <w:p w:rsidR="00B7642A" w:rsidRPr="00B7642A" w:rsidRDefault="00B7642A" w:rsidP="00275A48">
      <w:pPr>
        <w:jc w:val="center"/>
        <w:rPr>
          <w:rFonts w:ascii="Segoe Script" w:hAnsi="Segoe Script"/>
          <w:sz w:val="48"/>
          <w:szCs w:val="52"/>
        </w:rPr>
      </w:pPr>
      <w:bookmarkStart w:id="0" w:name="_GoBack"/>
      <w:bookmarkEnd w:id="0"/>
    </w:p>
    <w:p w:rsidR="00275A48" w:rsidRPr="00B7642A" w:rsidRDefault="00275A48" w:rsidP="00B7642A">
      <w:pPr>
        <w:pStyle w:val="ListParagraph"/>
        <w:numPr>
          <w:ilvl w:val="0"/>
          <w:numId w:val="1"/>
        </w:numPr>
        <w:jc w:val="center"/>
        <w:rPr>
          <w:rFonts w:ascii="Goudy Stout" w:hAnsi="Goudy Stout"/>
          <w:sz w:val="38"/>
          <w:szCs w:val="38"/>
        </w:rPr>
      </w:pPr>
      <w:r w:rsidRPr="00B7642A">
        <w:rPr>
          <w:rFonts w:ascii="Goudy Stout" w:hAnsi="Goudy Stout"/>
          <w:sz w:val="38"/>
          <w:szCs w:val="38"/>
        </w:rPr>
        <w:t>Nonviolence and courage</w:t>
      </w:r>
    </w:p>
    <w:p w:rsidR="00275A48" w:rsidRPr="00B7642A" w:rsidRDefault="00275A48" w:rsidP="00B7642A">
      <w:pPr>
        <w:pStyle w:val="ListParagraph"/>
        <w:numPr>
          <w:ilvl w:val="0"/>
          <w:numId w:val="1"/>
        </w:numPr>
        <w:jc w:val="center"/>
        <w:rPr>
          <w:rFonts w:ascii="Goudy Stout" w:hAnsi="Goudy Stout"/>
          <w:sz w:val="38"/>
          <w:szCs w:val="38"/>
        </w:rPr>
      </w:pPr>
      <w:r w:rsidRPr="00B7642A">
        <w:rPr>
          <w:rFonts w:ascii="Goudy Stout" w:hAnsi="Goudy Stout"/>
          <w:sz w:val="38"/>
          <w:szCs w:val="38"/>
        </w:rPr>
        <w:t>Good overcoming Evil</w:t>
      </w:r>
    </w:p>
    <w:p w:rsidR="00275A48" w:rsidRPr="00B7642A" w:rsidRDefault="00275A48" w:rsidP="00B7642A">
      <w:pPr>
        <w:pStyle w:val="ListParagraph"/>
        <w:numPr>
          <w:ilvl w:val="0"/>
          <w:numId w:val="1"/>
        </w:numPr>
        <w:jc w:val="center"/>
        <w:rPr>
          <w:rFonts w:ascii="Goudy Stout" w:hAnsi="Goudy Stout"/>
          <w:sz w:val="38"/>
          <w:szCs w:val="38"/>
        </w:rPr>
      </w:pPr>
      <w:r w:rsidRPr="00B7642A">
        <w:rPr>
          <w:rFonts w:ascii="Goudy Stout" w:hAnsi="Goudy Stout"/>
          <w:sz w:val="38"/>
          <w:szCs w:val="38"/>
        </w:rPr>
        <w:t>Justice and Peace</w:t>
      </w:r>
    </w:p>
    <w:p w:rsidR="00275A48" w:rsidRPr="00B7642A" w:rsidRDefault="00275A48" w:rsidP="00B7642A">
      <w:pPr>
        <w:pStyle w:val="ListParagraph"/>
        <w:numPr>
          <w:ilvl w:val="0"/>
          <w:numId w:val="1"/>
        </w:numPr>
        <w:jc w:val="center"/>
        <w:rPr>
          <w:rFonts w:ascii="Goudy Stout" w:hAnsi="Goudy Stout"/>
          <w:sz w:val="38"/>
          <w:szCs w:val="38"/>
        </w:rPr>
      </w:pPr>
      <w:r w:rsidRPr="00B7642A">
        <w:rPr>
          <w:rFonts w:ascii="Goudy Stout" w:hAnsi="Goudy Stout"/>
          <w:sz w:val="38"/>
          <w:szCs w:val="38"/>
        </w:rPr>
        <w:t>Forgiveness and Healing</w:t>
      </w:r>
    </w:p>
    <w:p w:rsidR="00B7642A" w:rsidRPr="00B7642A" w:rsidRDefault="00B7642A" w:rsidP="00275A48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52"/>
          <w:szCs w:val="52"/>
        </w:rPr>
        <w:br/>
      </w:r>
      <w:r w:rsidRPr="00B7642A">
        <w:rPr>
          <w:rFonts w:ascii="Berlin Sans FB" w:hAnsi="Berlin Sans FB"/>
          <w:sz w:val="48"/>
          <w:szCs w:val="48"/>
        </w:rPr>
        <w:t>Make a poster about one of the themes above. W</w:t>
      </w:r>
      <w:r w:rsidR="00275A48" w:rsidRPr="00B7642A">
        <w:rPr>
          <w:rFonts w:ascii="Berlin Sans FB" w:hAnsi="Berlin Sans FB"/>
          <w:sz w:val="48"/>
          <w:szCs w:val="48"/>
        </w:rPr>
        <w:t xml:space="preserve">rite the theme in the center or your </w:t>
      </w:r>
      <w:r w:rsidR="00275A48" w:rsidRPr="00B7642A">
        <w:rPr>
          <w:rFonts w:ascii="Berlin Sans FB" w:hAnsi="Berlin Sans FB"/>
          <w:b/>
          <w:sz w:val="48"/>
          <w:szCs w:val="48"/>
        </w:rPr>
        <w:t>circle map</w:t>
      </w:r>
      <w:r w:rsidR="00275A48" w:rsidRPr="00B7642A">
        <w:rPr>
          <w:rFonts w:ascii="Berlin Sans FB" w:hAnsi="Berlin Sans FB"/>
          <w:sz w:val="48"/>
          <w:szCs w:val="48"/>
        </w:rPr>
        <w:t>, then choose a MLK quote for your frame of reference.</w:t>
      </w:r>
      <w:r w:rsidRPr="00B7642A">
        <w:rPr>
          <w:rFonts w:ascii="Berlin Sans FB" w:hAnsi="Berlin Sans FB"/>
          <w:sz w:val="48"/>
          <w:szCs w:val="48"/>
        </w:rPr>
        <w:t xml:space="preserve"> </w:t>
      </w:r>
      <w:r w:rsidRPr="00B7642A">
        <w:rPr>
          <w:rFonts w:ascii="Berlin Sans FB" w:hAnsi="Berlin Sans FB"/>
          <w:sz w:val="48"/>
          <w:szCs w:val="48"/>
        </w:rPr>
        <w:br/>
      </w:r>
    </w:p>
    <w:p w:rsidR="00CF6C08" w:rsidRDefault="00275A48" w:rsidP="00CF6C08">
      <w:pPr>
        <w:rPr>
          <w:rFonts w:ascii="Footlight MT Light" w:hAnsi="Footlight MT Light"/>
          <w:sz w:val="48"/>
          <w:szCs w:val="48"/>
        </w:rPr>
      </w:pPr>
      <w:r w:rsidRPr="00B7642A">
        <w:rPr>
          <w:rFonts w:ascii="Berlin Sans FB" w:hAnsi="Berlin Sans FB"/>
          <w:sz w:val="48"/>
          <w:szCs w:val="48"/>
        </w:rPr>
        <w:t xml:space="preserve">Complete the circle map by telling </w:t>
      </w:r>
      <w:r w:rsidRPr="00B7642A">
        <w:rPr>
          <w:rFonts w:ascii="Berlin Sans FB" w:hAnsi="Berlin Sans FB"/>
          <w:b/>
          <w:sz w:val="48"/>
          <w:szCs w:val="48"/>
        </w:rPr>
        <w:t>who, what, why, and how</w:t>
      </w:r>
      <w:r w:rsidRPr="00B7642A">
        <w:rPr>
          <w:rFonts w:ascii="Berlin Sans FB" w:hAnsi="Berlin Sans FB"/>
          <w:sz w:val="48"/>
          <w:szCs w:val="48"/>
        </w:rPr>
        <w:t xml:space="preserve"> MLK’s message is for and about.  You must also decorate your circle map with at least </w:t>
      </w:r>
      <w:r w:rsidRPr="00B7642A">
        <w:rPr>
          <w:rFonts w:ascii="Berlin Sans FB" w:hAnsi="Berlin Sans FB"/>
          <w:b/>
          <w:sz w:val="48"/>
          <w:szCs w:val="48"/>
        </w:rPr>
        <w:t>2 symbols</w:t>
      </w:r>
      <w:r w:rsidRPr="00B7642A">
        <w:rPr>
          <w:rFonts w:ascii="Berlin Sans FB" w:hAnsi="Berlin Sans FB"/>
          <w:sz w:val="48"/>
          <w:szCs w:val="48"/>
        </w:rPr>
        <w:t xml:space="preserve">. </w:t>
      </w:r>
      <w:r w:rsidR="00B7642A" w:rsidRPr="00B7642A">
        <w:rPr>
          <w:rFonts w:ascii="Berlin Sans FB" w:hAnsi="Berlin Sans FB"/>
          <w:sz w:val="48"/>
          <w:szCs w:val="48"/>
        </w:rPr>
        <w:br/>
      </w:r>
    </w:p>
    <w:p w:rsidR="00B7642A" w:rsidRPr="00B7642A" w:rsidRDefault="00B7642A" w:rsidP="00CF6C08">
      <w:pPr>
        <w:jc w:val="center"/>
        <w:rPr>
          <w:rFonts w:ascii="Berlin Sans FB" w:hAnsi="Berlin Sans FB"/>
          <w:sz w:val="48"/>
          <w:szCs w:val="48"/>
        </w:rPr>
      </w:pPr>
      <w:r w:rsidRPr="00CF6C08">
        <w:rPr>
          <w:rFonts w:ascii="Footlight MT Light" w:hAnsi="Footlight MT Light"/>
          <w:sz w:val="48"/>
          <w:szCs w:val="48"/>
        </w:rPr>
        <w:t>Each poster should be neat, colorful, and clearly show the theme.  Be sure to include the quotation that inspired your poster.</w:t>
      </w:r>
    </w:p>
    <w:sectPr w:rsidR="00B7642A" w:rsidRPr="00B7642A" w:rsidSect="00B76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F59"/>
    <w:multiLevelType w:val="hybridMultilevel"/>
    <w:tmpl w:val="2940CEDC"/>
    <w:lvl w:ilvl="0" w:tplc="C47AF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8"/>
    <w:rsid w:val="00275A48"/>
    <w:rsid w:val="003A2DBB"/>
    <w:rsid w:val="00B67F32"/>
    <w:rsid w:val="00B7642A"/>
    <w:rsid w:val="00C11A02"/>
    <w:rsid w:val="00C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E31EB-DEF6-434C-B5AD-1E52FA3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8FA508D4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2015-12-22T19:43:00Z</cp:lastPrinted>
  <dcterms:created xsi:type="dcterms:W3CDTF">2015-01-05T17:35:00Z</dcterms:created>
  <dcterms:modified xsi:type="dcterms:W3CDTF">2015-12-22T19:43:00Z</dcterms:modified>
</cp:coreProperties>
</file>