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A5" w:rsidRPr="00250684" w:rsidRDefault="00AA7BA5" w:rsidP="00AA7BA5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1. Who made up the Cabinet?</w:t>
      </w:r>
    </w:p>
    <w:p w:rsidR="00AA7BA5" w:rsidRPr="00250684" w:rsidRDefault="00AA7BA5" w:rsidP="00AA7BA5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2. To advise the president was the job of ______________.</w:t>
      </w:r>
    </w:p>
    <w:p w:rsidR="00AA7BA5" w:rsidRPr="00250684" w:rsidRDefault="00AA7BA5" w:rsidP="00AA7BA5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 xml:space="preserve">3. Why did political parties emerge? </w:t>
      </w:r>
    </w:p>
    <w:p w:rsidR="00AA7BA5" w:rsidRPr="00250684" w:rsidRDefault="00AA7BA5" w:rsidP="00AA7BA5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4. Hamilton and Jefferson’s ideas led to ______________.</w:t>
      </w:r>
    </w:p>
    <w:p w:rsidR="00AA7BA5" w:rsidRPr="00250684" w:rsidRDefault="00AA7BA5" w:rsidP="00AA7BA5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 xml:space="preserve">5. Congress decided that the nation’s capital </w:t>
      </w:r>
      <w:r w:rsidR="00CB1012" w:rsidRPr="00250684">
        <w:rPr>
          <w:rFonts w:ascii="Corbel" w:hAnsi="Corbel"/>
          <w:sz w:val="33"/>
          <w:szCs w:val="33"/>
        </w:rPr>
        <w:t>would</w:t>
      </w:r>
      <w:r w:rsidRPr="00250684">
        <w:rPr>
          <w:rFonts w:ascii="Corbel" w:hAnsi="Corbel"/>
          <w:sz w:val="33"/>
          <w:szCs w:val="33"/>
        </w:rPr>
        <w:t xml:space="preserve"> be </w:t>
      </w:r>
      <w:r w:rsidR="00CB1012" w:rsidRPr="00250684">
        <w:rPr>
          <w:rFonts w:ascii="Corbel" w:hAnsi="Corbel"/>
          <w:sz w:val="33"/>
          <w:szCs w:val="33"/>
        </w:rPr>
        <w:t>moved to ______________.</w:t>
      </w:r>
    </w:p>
    <w:p w:rsidR="00CB1012" w:rsidRPr="00250684" w:rsidRDefault="00CB1012" w:rsidP="00AA7BA5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 xml:space="preserve">6. Who designed the capital city? </w:t>
      </w:r>
    </w:p>
    <w:p w:rsidR="00CB1012" w:rsidRPr="00250684" w:rsidRDefault="00CB1012" w:rsidP="00AA7BA5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 xml:space="preserve">7. Who surveyed the land for the capital city? 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 xml:space="preserve">8. The U.S. wanted to buy New Orleans when the ___________________________ was made. 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9. The Louisiana Purchase __________________ the U.S.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10. Jefferson wanted to find out about the west so, ___________________.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11. What were the 3 goals for Lewis and Clark?</w:t>
      </w:r>
      <w:bookmarkStart w:id="0" w:name="_GoBack"/>
      <w:bookmarkEnd w:id="0"/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12. Which goal was not met by Lewis and Clark?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13. List 3 events that helped the U.S. grow westward.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14. What was the main reason the U.S. and Britain went to war?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15. List 3 factors that led the U.S. movement towards the War of 1812.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 xml:space="preserve">16. _____________________ was remembered for dramatic battles at sea. 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17. The Star-Spangled Banner was inspired by _______________.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 xml:space="preserve">18. The Battle of New Orleans was the_________ battle in the War of 1812. 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19. How do you know Washington did not want to be all-powerful?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>20. What was Washington trying to say when he warned against the destructive spirit of political parties?</w:t>
      </w:r>
    </w:p>
    <w:p w:rsidR="00CB1012" w:rsidRPr="00250684" w:rsidRDefault="00CB1012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 xml:space="preserve">21. </w:t>
      </w:r>
      <w:r w:rsidR="00250684" w:rsidRPr="00250684">
        <w:rPr>
          <w:rFonts w:ascii="Corbel" w:hAnsi="Corbel"/>
          <w:sz w:val="33"/>
          <w:szCs w:val="33"/>
        </w:rPr>
        <w:t>How did the first people to live in the Presidents house feel?</w:t>
      </w:r>
    </w:p>
    <w:p w:rsidR="00250684" w:rsidRPr="00250684" w:rsidRDefault="00250684" w:rsidP="00CB1012">
      <w:pPr>
        <w:pStyle w:val="ListParagraph"/>
        <w:rPr>
          <w:rFonts w:ascii="Corbel" w:hAnsi="Corbel"/>
          <w:sz w:val="33"/>
          <w:szCs w:val="33"/>
        </w:rPr>
      </w:pPr>
      <w:r w:rsidRPr="00250684">
        <w:rPr>
          <w:rFonts w:ascii="Corbel" w:hAnsi="Corbel"/>
          <w:sz w:val="33"/>
          <w:szCs w:val="33"/>
        </w:rPr>
        <w:t xml:space="preserve">22. List 3 facts to conclude that Jefferson was not a federalist. </w:t>
      </w:r>
    </w:p>
    <w:sectPr w:rsidR="00250684" w:rsidRPr="00250684" w:rsidSect="0025068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84" w:rsidRDefault="00250684" w:rsidP="00250684">
      <w:pPr>
        <w:spacing w:after="0" w:line="240" w:lineRule="auto"/>
      </w:pPr>
      <w:r>
        <w:separator/>
      </w:r>
    </w:p>
  </w:endnote>
  <w:endnote w:type="continuationSeparator" w:id="0">
    <w:p w:rsidR="00250684" w:rsidRDefault="00250684" w:rsidP="0025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84" w:rsidRDefault="00250684" w:rsidP="00250684">
      <w:pPr>
        <w:spacing w:after="0" w:line="240" w:lineRule="auto"/>
      </w:pPr>
      <w:r>
        <w:separator/>
      </w:r>
    </w:p>
  </w:footnote>
  <w:footnote w:type="continuationSeparator" w:id="0">
    <w:p w:rsidR="00250684" w:rsidRDefault="00250684" w:rsidP="0025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84" w:rsidRPr="00250684" w:rsidRDefault="00250684" w:rsidP="00250684">
    <w:pPr>
      <w:rPr>
        <w:rFonts w:ascii="Corbel" w:hAnsi="Corbel"/>
        <w:sz w:val="34"/>
        <w:szCs w:val="34"/>
      </w:rPr>
    </w:pPr>
    <w:r w:rsidRPr="00250684">
      <w:rPr>
        <w:rFonts w:ascii="Corbel" w:hAnsi="Corbel"/>
        <w:sz w:val="34"/>
        <w:szCs w:val="34"/>
      </w:rPr>
      <w:t>Ch.11 Review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00CFC"/>
    <w:multiLevelType w:val="hybridMultilevel"/>
    <w:tmpl w:val="4716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5"/>
    <w:rsid w:val="00250684"/>
    <w:rsid w:val="00261883"/>
    <w:rsid w:val="00AA7BA5"/>
    <w:rsid w:val="00CB1012"/>
    <w:rsid w:val="00F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8F782-0864-4DF1-8A71-5EE0BCF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84"/>
  </w:style>
  <w:style w:type="paragraph" w:styleId="Footer">
    <w:name w:val="footer"/>
    <w:basedOn w:val="Normal"/>
    <w:link w:val="FooterChar"/>
    <w:uiPriority w:val="99"/>
    <w:unhideWhenUsed/>
    <w:rsid w:val="0025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5403978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</cp:revision>
  <dcterms:created xsi:type="dcterms:W3CDTF">2017-04-03T14:36:00Z</dcterms:created>
  <dcterms:modified xsi:type="dcterms:W3CDTF">2017-04-03T15:01:00Z</dcterms:modified>
</cp:coreProperties>
</file>