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17" w:rsidRPr="002720D9" w:rsidRDefault="00DC7517" w:rsidP="00F9497D">
      <w:p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Ch. 2: The Native people of North America REVIEW </w:t>
      </w:r>
    </w:p>
    <w:p w:rsidR="00DC7517" w:rsidRPr="002720D9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Who made decisions in the Iroquois League?</w:t>
      </w:r>
      <w:r w:rsidR="00F24B44">
        <w:rPr>
          <w:rFonts w:ascii="Corbel" w:hAnsi="Corbel"/>
          <w:sz w:val="40"/>
          <w:szCs w:val="40"/>
        </w:rPr>
        <w:t xml:space="preserve"> </w:t>
      </w:r>
      <w:r w:rsidR="00F24B44" w:rsidRPr="00F24B44">
        <w:rPr>
          <w:rFonts w:ascii="Corbel" w:hAnsi="Corbel"/>
          <w:color w:val="FF0000"/>
          <w:sz w:val="40"/>
          <w:szCs w:val="40"/>
        </w:rPr>
        <w:t>Great Council Men</w:t>
      </w:r>
    </w:p>
    <w:p w:rsidR="00DF2C41" w:rsidRPr="002720D9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Tell </w:t>
      </w:r>
      <w:proofErr w:type="gramStart"/>
      <w:r w:rsidRPr="002720D9">
        <w:rPr>
          <w:rFonts w:ascii="Corbel" w:hAnsi="Corbel"/>
          <w:sz w:val="40"/>
          <w:szCs w:val="40"/>
        </w:rPr>
        <w:t>3</w:t>
      </w:r>
      <w:proofErr w:type="gramEnd"/>
      <w:r w:rsidRPr="002720D9">
        <w:rPr>
          <w:rFonts w:ascii="Corbel" w:hAnsi="Corbel"/>
          <w:sz w:val="40"/>
          <w:szCs w:val="40"/>
        </w:rPr>
        <w:t xml:space="preserve"> ways the Eastern Woodlands used forest resources. </w:t>
      </w:r>
      <w:r w:rsidR="00F24B44">
        <w:rPr>
          <w:rFonts w:ascii="Corbel" w:hAnsi="Corbel"/>
          <w:color w:val="FF0000"/>
          <w:sz w:val="40"/>
          <w:szCs w:val="40"/>
        </w:rPr>
        <w:t>Wood- houses; animals- food/clothing; rivers/lakes- drinking and fishing</w:t>
      </w:r>
    </w:p>
    <w:p w:rsidR="00DF2C41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What did animals provide for the people of the woodlands?</w:t>
      </w:r>
    </w:p>
    <w:p w:rsidR="00F24B44" w:rsidRPr="00F24B44" w:rsidRDefault="00F24B44" w:rsidP="00F24B44">
      <w:pPr>
        <w:spacing w:line="240" w:lineRule="atLeast"/>
        <w:ind w:left="360"/>
        <w:rPr>
          <w:rFonts w:ascii="Corbel" w:hAnsi="Corbel"/>
          <w:color w:val="FF0000"/>
          <w:sz w:val="40"/>
          <w:szCs w:val="40"/>
        </w:rPr>
      </w:pPr>
      <w:r>
        <w:rPr>
          <w:rFonts w:ascii="Corbel" w:hAnsi="Corbel"/>
          <w:color w:val="FF0000"/>
          <w:sz w:val="40"/>
          <w:szCs w:val="40"/>
        </w:rPr>
        <w:t>Food and clothing</w:t>
      </w:r>
    </w:p>
    <w:p w:rsidR="00DF2C41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Why did Iroquois hunters thank the animals they killed?</w:t>
      </w:r>
    </w:p>
    <w:p w:rsidR="00F24B44" w:rsidRPr="00F24B44" w:rsidRDefault="00F24B44" w:rsidP="00F24B44">
      <w:pPr>
        <w:spacing w:line="240" w:lineRule="atLeast"/>
        <w:rPr>
          <w:rFonts w:ascii="Corbel" w:hAnsi="Corbel"/>
          <w:color w:val="FF0000"/>
          <w:sz w:val="40"/>
          <w:szCs w:val="40"/>
        </w:rPr>
      </w:pPr>
      <w:r>
        <w:rPr>
          <w:rFonts w:ascii="Corbel" w:hAnsi="Corbel"/>
          <w:color w:val="FF0000"/>
          <w:sz w:val="40"/>
          <w:szCs w:val="40"/>
        </w:rPr>
        <w:t xml:space="preserve">They had a deep connection with the animals/nature </w:t>
      </w:r>
    </w:p>
    <w:p w:rsidR="00DC7517" w:rsidRDefault="00DF2C41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What Iroquois custom </w:t>
      </w:r>
      <w:proofErr w:type="gramStart"/>
      <w:r w:rsidRPr="002720D9">
        <w:rPr>
          <w:rFonts w:ascii="Corbel" w:hAnsi="Corbel"/>
          <w:sz w:val="40"/>
          <w:szCs w:val="40"/>
        </w:rPr>
        <w:t>is still practiced</w:t>
      </w:r>
      <w:proofErr w:type="gramEnd"/>
      <w:r w:rsidRPr="002720D9">
        <w:rPr>
          <w:rFonts w:ascii="Corbel" w:hAnsi="Corbel"/>
          <w:sz w:val="40"/>
          <w:szCs w:val="40"/>
        </w:rPr>
        <w:t xml:space="preserve"> today?</w:t>
      </w:r>
    </w:p>
    <w:p w:rsidR="00F24B44" w:rsidRPr="00F24B44" w:rsidRDefault="00F24B44" w:rsidP="00F24B44">
      <w:pPr>
        <w:spacing w:line="240" w:lineRule="atLeast"/>
        <w:rPr>
          <w:rFonts w:ascii="Corbel" w:hAnsi="Corbel"/>
          <w:color w:val="FF0000"/>
          <w:sz w:val="40"/>
          <w:szCs w:val="40"/>
        </w:rPr>
      </w:pPr>
      <w:r w:rsidRPr="00F24B44">
        <w:rPr>
          <w:rFonts w:ascii="Corbel" w:hAnsi="Corbel"/>
          <w:color w:val="FF0000"/>
          <w:sz w:val="40"/>
          <w:szCs w:val="40"/>
        </w:rPr>
        <w:t xml:space="preserve">Great Council </w:t>
      </w:r>
    </w:p>
    <w:p w:rsidR="00DC7517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How did most Plains people live?</w:t>
      </w:r>
    </w:p>
    <w:p w:rsidR="00F24B44" w:rsidRPr="00F24B44" w:rsidRDefault="00F24B44" w:rsidP="00F24B44">
      <w:pPr>
        <w:spacing w:line="240" w:lineRule="atLeast"/>
        <w:rPr>
          <w:rFonts w:ascii="Corbel" w:hAnsi="Corbel"/>
          <w:color w:val="FF0000"/>
          <w:sz w:val="40"/>
          <w:szCs w:val="40"/>
        </w:rPr>
      </w:pPr>
      <w:r>
        <w:rPr>
          <w:rFonts w:ascii="Corbel" w:hAnsi="Corbel"/>
          <w:color w:val="FF0000"/>
          <w:sz w:val="40"/>
          <w:szCs w:val="40"/>
        </w:rPr>
        <w:t xml:space="preserve">Farming and hunting </w:t>
      </w:r>
    </w:p>
    <w:p w:rsidR="00F24B44" w:rsidRDefault="0066416F" w:rsidP="00F24B44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Which animals were</w:t>
      </w:r>
      <w:r w:rsidR="00DC7517" w:rsidRPr="002720D9">
        <w:rPr>
          <w:rFonts w:ascii="Corbel" w:hAnsi="Corbel"/>
          <w:sz w:val="40"/>
          <w:szCs w:val="40"/>
        </w:rPr>
        <w:t xml:space="preserve"> important to the people of the Plains?</w:t>
      </w:r>
    </w:p>
    <w:p w:rsidR="00F24B44" w:rsidRPr="00F24B44" w:rsidRDefault="00F24B44" w:rsidP="00F24B44">
      <w:pPr>
        <w:spacing w:line="240" w:lineRule="atLeast"/>
        <w:rPr>
          <w:rFonts w:ascii="Corbel" w:hAnsi="Corbel"/>
          <w:color w:val="FF0000"/>
          <w:sz w:val="40"/>
          <w:szCs w:val="40"/>
        </w:rPr>
      </w:pPr>
      <w:r>
        <w:rPr>
          <w:rFonts w:ascii="Corbel" w:hAnsi="Corbel"/>
          <w:color w:val="FF0000"/>
          <w:sz w:val="40"/>
          <w:szCs w:val="40"/>
        </w:rPr>
        <w:t>Buffalo</w:t>
      </w:r>
    </w:p>
    <w:p w:rsidR="00DC7517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Tell how the horses affected the lifestyle of the Cheyenne.</w:t>
      </w:r>
    </w:p>
    <w:p w:rsidR="00F24B44" w:rsidRPr="00857CA8" w:rsidRDefault="00857CA8" w:rsidP="00F24B44">
      <w:pPr>
        <w:spacing w:line="240" w:lineRule="atLeast"/>
        <w:rPr>
          <w:rFonts w:ascii="Corbel" w:hAnsi="Corbel"/>
          <w:color w:val="FF0000"/>
          <w:sz w:val="40"/>
          <w:szCs w:val="40"/>
        </w:rPr>
      </w:pPr>
      <w:r w:rsidRPr="00857CA8">
        <w:rPr>
          <w:rFonts w:ascii="Corbel" w:hAnsi="Corbel"/>
          <w:color w:val="FF0000"/>
          <w:sz w:val="40"/>
          <w:szCs w:val="40"/>
        </w:rPr>
        <w:t xml:space="preserve">Travois carried heavier belongings faster; </w:t>
      </w:r>
      <w:r>
        <w:rPr>
          <w:rFonts w:ascii="Corbel" w:hAnsi="Corbel"/>
          <w:color w:val="FF0000"/>
          <w:sz w:val="40"/>
          <w:szCs w:val="40"/>
        </w:rPr>
        <w:t xml:space="preserve">made hunting EASIER! </w:t>
      </w:r>
    </w:p>
    <w:p w:rsidR="00DC7517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How did the Cheyenne measure wealth?</w:t>
      </w:r>
    </w:p>
    <w:p w:rsidR="00857CA8" w:rsidRPr="00857CA8" w:rsidRDefault="00857CA8" w:rsidP="00857CA8">
      <w:pPr>
        <w:spacing w:line="240" w:lineRule="atLeast"/>
        <w:rPr>
          <w:rFonts w:ascii="Corbel" w:hAnsi="Corbel"/>
          <w:color w:val="FF0000"/>
          <w:sz w:val="40"/>
          <w:szCs w:val="40"/>
        </w:rPr>
      </w:pPr>
      <w:r w:rsidRPr="00857CA8">
        <w:rPr>
          <w:rFonts w:ascii="Corbel" w:hAnsi="Corbel"/>
          <w:color w:val="FF0000"/>
          <w:sz w:val="40"/>
          <w:szCs w:val="40"/>
        </w:rPr>
        <w:t>With Horses</w:t>
      </w:r>
    </w:p>
    <w:p w:rsidR="00DC7517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Which state do many Cheyenne live in today?</w:t>
      </w:r>
    </w:p>
    <w:p w:rsidR="00857CA8" w:rsidRPr="00857CA8" w:rsidRDefault="00857CA8" w:rsidP="00857CA8">
      <w:pPr>
        <w:spacing w:line="240" w:lineRule="atLeast"/>
        <w:rPr>
          <w:rFonts w:ascii="Corbel" w:hAnsi="Corbel"/>
          <w:color w:val="FF0000"/>
          <w:sz w:val="40"/>
          <w:szCs w:val="40"/>
        </w:rPr>
      </w:pPr>
      <w:r>
        <w:rPr>
          <w:rFonts w:ascii="Corbel" w:hAnsi="Corbel"/>
          <w:color w:val="FF0000"/>
          <w:sz w:val="40"/>
          <w:szCs w:val="40"/>
        </w:rPr>
        <w:t xml:space="preserve">Montana </w:t>
      </w:r>
    </w:p>
    <w:p w:rsidR="00DC7517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lastRenderedPageBreak/>
        <w:t xml:space="preserve">Describe the environment of the Southwest Desert cultural region. </w:t>
      </w:r>
    </w:p>
    <w:p w:rsidR="00857CA8" w:rsidRPr="00857CA8" w:rsidRDefault="00857CA8" w:rsidP="00857CA8">
      <w:pPr>
        <w:spacing w:line="240" w:lineRule="atLeast"/>
        <w:ind w:left="360"/>
        <w:rPr>
          <w:rFonts w:ascii="Corbel" w:hAnsi="Corbel"/>
          <w:color w:val="FF0000"/>
          <w:sz w:val="40"/>
          <w:szCs w:val="40"/>
        </w:rPr>
      </w:pPr>
      <w:r>
        <w:rPr>
          <w:rFonts w:ascii="Corbel" w:hAnsi="Corbel"/>
          <w:color w:val="FF0000"/>
          <w:sz w:val="40"/>
          <w:szCs w:val="40"/>
        </w:rPr>
        <w:t xml:space="preserve">Hot and arid </w:t>
      </w:r>
    </w:p>
    <w:p w:rsidR="00857CA8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Why did the Hopi build their villages on the tops of mesas?</w:t>
      </w:r>
      <w:r w:rsidR="00857CA8">
        <w:rPr>
          <w:rFonts w:ascii="Corbel" w:hAnsi="Corbel"/>
          <w:sz w:val="40"/>
          <w:szCs w:val="40"/>
        </w:rPr>
        <w:t xml:space="preserve"> </w:t>
      </w:r>
    </w:p>
    <w:p w:rsidR="00DC7517" w:rsidRPr="00857CA8" w:rsidRDefault="00857CA8" w:rsidP="00857CA8">
      <w:pPr>
        <w:spacing w:line="240" w:lineRule="atLeast"/>
        <w:ind w:left="360"/>
        <w:rPr>
          <w:rFonts w:ascii="Corbel" w:hAnsi="Corbel"/>
          <w:sz w:val="40"/>
          <w:szCs w:val="40"/>
        </w:rPr>
      </w:pPr>
      <w:r w:rsidRPr="00857CA8">
        <w:rPr>
          <w:rFonts w:ascii="Corbel" w:hAnsi="Corbel"/>
          <w:color w:val="FF0000"/>
          <w:sz w:val="40"/>
          <w:szCs w:val="40"/>
        </w:rPr>
        <w:t xml:space="preserve">Easier to defend themselves – better protection </w:t>
      </w:r>
    </w:p>
    <w:p w:rsidR="00857CA8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Which ceremony honored the </w:t>
      </w:r>
      <w:proofErr w:type="spellStart"/>
      <w:r w:rsidRPr="002720D9">
        <w:rPr>
          <w:rFonts w:ascii="Corbel" w:hAnsi="Corbel"/>
          <w:sz w:val="40"/>
          <w:szCs w:val="40"/>
        </w:rPr>
        <w:t>kachinas</w:t>
      </w:r>
      <w:proofErr w:type="spellEnd"/>
      <w:r w:rsidRPr="002720D9">
        <w:rPr>
          <w:rFonts w:ascii="Corbel" w:hAnsi="Corbel"/>
          <w:sz w:val="40"/>
          <w:szCs w:val="40"/>
        </w:rPr>
        <w:t xml:space="preserve"> and asked for their help?</w:t>
      </w:r>
      <w:r w:rsidR="00857CA8">
        <w:rPr>
          <w:rFonts w:ascii="Corbel" w:hAnsi="Corbel"/>
          <w:sz w:val="40"/>
          <w:szCs w:val="40"/>
        </w:rPr>
        <w:t xml:space="preserve"> </w:t>
      </w:r>
    </w:p>
    <w:p w:rsidR="00DC7517" w:rsidRPr="002720D9" w:rsidRDefault="00857CA8" w:rsidP="00857CA8">
      <w:pPr>
        <w:pStyle w:val="ListParagraph"/>
        <w:spacing w:line="240" w:lineRule="atLeast"/>
        <w:rPr>
          <w:rFonts w:ascii="Corbel" w:hAnsi="Corbel"/>
          <w:sz w:val="40"/>
          <w:szCs w:val="40"/>
        </w:rPr>
      </w:pPr>
      <w:r w:rsidRPr="00857CA8">
        <w:rPr>
          <w:rFonts w:ascii="Corbel" w:hAnsi="Corbel"/>
          <w:color w:val="FF0000"/>
          <w:sz w:val="40"/>
          <w:szCs w:val="40"/>
        </w:rPr>
        <w:t xml:space="preserve">Hopi dance </w:t>
      </w:r>
    </w:p>
    <w:p w:rsidR="00DC7517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Describe the Hopi peoples way of living today. </w:t>
      </w:r>
    </w:p>
    <w:p w:rsidR="00857CA8" w:rsidRPr="00857CA8" w:rsidRDefault="00857CA8" w:rsidP="00857CA8">
      <w:pPr>
        <w:spacing w:line="240" w:lineRule="atLeast"/>
        <w:ind w:left="360"/>
        <w:rPr>
          <w:rFonts w:ascii="Corbel" w:hAnsi="Corbel"/>
          <w:color w:val="FF0000"/>
          <w:sz w:val="40"/>
          <w:szCs w:val="40"/>
        </w:rPr>
      </w:pPr>
      <w:r>
        <w:rPr>
          <w:rFonts w:ascii="Corbel" w:hAnsi="Corbel"/>
          <w:color w:val="FF0000"/>
          <w:sz w:val="40"/>
          <w:szCs w:val="40"/>
        </w:rPr>
        <w:t>Still follow ancient traditions while adopting new modern ways</w:t>
      </w:r>
    </w:p>
    <w:p w:rsidR="00DC7517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Explain a potlatch. </w:t>
      </w:r>
    </w:p>
    <w:p w:rsidR="00857CA8" w:rsidRPr="00857CA8" w:rsidRDefault="00857CA8" w:rsidP="00857CA8">
      <w:pPr>
        <w:spacing w:line="240" w:lineRule="atLeast"/>
        <w:ind w:left="360"/>
        <w:rPr>
          <w:rFonts w:ascii="Corbel" w:hAnsi="Corbel"/>
          <w:color w:val="FF0000"/>
          <w:sz w:val="40"/>
          <w:szCs w:val="40"/>
        </w:rPr>
      </w:pPr>
      <w:proofErr w:type="spellStart"/>
      <w:r>
        <w:rPr>
          <w:rFonts w:ascii="Corbel" w:hAnsi="Corbel"/>
          <w:color w:val="FF0000"/>
          <w:sz w:val="40"/>
          <w:szCs w:val="40"/>
        </w:rPr>
        <w:t>PaRtY</w:t>
      </w:r>
      <w:proofErr w:type="spellEnd"/>
      <w:r>
        <w:rPr>
          <w:rFonts w:ascii="Corbel" w:hAnsi="Corbel"/>
          <w:color w:val="FF0000"/>
          <w:sz w:val="40"/>
          <w:szCs w:val="40"/>
        </w:rPr>
        <w:t xml:space="preserve">! Hosts gave gifts to guests to show wealth and generosity </w:t>
      </w:r>
    </w:p>
    <w:p w:rsidR="00DC7517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Explain a shaman’s main role in society. </w:t>
      </w:r>
    </w:p>
    <w:p w:rsidR="00857CA8" w:rsidRPr="00857CA8" w:rsidRDefault="00857CA8" w:rsidP="00857CA8">
      <w:pPr>
        <w:spacing w:line="240" w:lineRule="atLeast"/>
        <w:ind w:left="360"/>
        <w:rPr>
          <w:rFonts w:ascii="Corbel" w:hAnsi="Corbel"/>
          <w:sz w:val="40"/>
          <w:szCs w:val="40"/>
        </w:rPr>
      </w:pPr>
      <w:r w:rsidRPr="00857CA8">
        <w:rPr>
          <w:rFonts w:ascii="Corbel" w:hAnsi="Corbel"/>
          <w:color w:val="FF0000"/>
          <w:sz w:val="40"/>
          <w:szCs w:val="40"/>
        </w:rPr>
        <w:t>Preformed dances to make people feel better; cure people</w:t>
      </w:r>
    </w:p>
    <w:p w:rsidR="00DC7517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What is a modern addition to the Kwakiutl culture? </w:t>
      </w:r>
    </w:p>
    <w:p w:rsidR="00857CA8" w:rsidRPr="00857CA8" w:rsidRDefault="00857CA8" w:rsidP="00857CA8">
      <w:pPr>
        <w:spacing w:line="240" w:lineRule="atLeast"/>
        <w:ind w:left="360"/>
        <w:rPr>
          <w:rFonts w:ascii="Corbel" w:hAnsi="Corbel"/>
          <w:color w:val="FF0000"/>
          <w:sz w:val="40"/>
          <w:szCs w:val="40"/>
        </w:rPr>
      </w:pPr>
      <w:r>
        <w:rPr>
          <w:rFonts w:ascii="Corbel" w:hAnsi="Corbel"/>
          <w:color w:val="FF0000"/>
          <w:sz w:val="40"/>
          <w:szCs w:val="40"/>
        </w:rPr>
        <w:t xml:space="preserve">Add new food like sugar, flour, and potatoes. </w:t>
      </w:r>
    </w:p>
    <w:p w:rsidR="00DC7517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Why </w:t>
      </w:r>
      <w:proofErr w:type="gramStart"/>
      <w:r w:rsidRPr="002720D9">
        <w:rPr>
          <w:rFonts w:ascii="Corbel" w:hAnsi="Corbel"/>
          <w:sz w:val="40"/>
          <w:szCs w:val="40"/>
        </w:rPr>
        <w:t>was the Iroquois League formed</w:t>
      </w:r>
      <w:proofErr w:type="gramEnd"/>
      <w:r w:rsidRPr="002720D9">
        <w:rPr>
          <w:rFonts w:ascii="Corbel" w:hAnsi="Corbel"/>
          <w:sz w:val="40"/>
          <w:szCs w:val="40"/>
        </w:rPr>
        <w:t>?</w:t>
      </w:r>
      <w:r w:rsidR="00857CA8" w:rsidRPr="00857CA8">
        <w:rPr>
          <w:rFonts w:ascii="Corbel" w:hAnsi="Corbel"/>
          <w:color w:val="FF0000"/>
          <w:sz w:val="144"/>
          <w:szCs w:val="144"/>
        </w:rPr>
        <w:t xml:space="preserve"> </w:t>
      </w:r>
      <w:r w:rsidR="00857CA8" w:rsidRPr="00857CA8">
        <w:rPr>
          <w:rFonts w:ascii="Corbel" w:hAnsi="Corbel"/>
          <w:color w:val="FF0000"/>
          <w:sz w:val="144"/>
          <w:szCs w:val="144"/>
        </w:rPr>
        <w:sym w:font="Wingdings" w:char="F041"/>
      </w:r>
    </w:p>
    <w:p w:rsidR="00857CA8" w:rsidRPr="00857CA8" w:rsidRDefault="00857CA8" w:rsidP="00857CA8">
      <w:pPr>
        <w:spacing w:line="240" w:lineRule="atLeast"/>
        <w:ind w:left="360"/>
        <w:rPr>
          <w:rFonts w:ascii="Corbel" w:hAnsi="Corbel"/>
          <w:color w:val="FF0000"/>
          <w:sz w:val="40"/>
          <w:szCs w:val="40"/>
        </w:rPr>
      </w:pPr>
      <w:r>
        <w:rPr>
          <w:rFonts w:ascii="Corbel" w:hAnsi="Corbel"/>
          <w:color w:val="FF0000"/>
          <w:sz w:val="40"/>
          <w:szCs w:val="40"/>
        </w:rPr>
        <w:t xml:space="preserve">Create peace </w:t>
      </w:r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 xml:space="preserve">Give reasons for why the longhouses had a central area with shared cooking </w:t>
      </w:r>
      <w:proofErr w:type="gramStart"/>
      <w:r w:rsidRPr="002720D9">
        <w:rPr>
          <w:rFonts w:ascii="Corbel" w:hAnsi="Corbel"/>
          <w:sz w:val="40"/>
          <w:szCs w:val="40"/>
        </w:rPr>
        <w:t>fires?</w:t>
      </w:r>
      <w:bookmarkStart w:id="0" w:name="_GoBack"/>
      <w:bookmarkEnd w:id="0"/>
      <w:proofErr w:type="gramEnd"/>
    </w:p>
    <w:p w:rsidR="00DC7517" w:rsidRPr="002720D9" w:rsidRDefault="00DC7517" w:rsidP="00F9497D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lastRenderedPageBreak/>
        <w:t>How are lodges and tepees similar?</w:t>
      </w:r>
    </w:p>
    <w:p w:rsidR="00F451DA" w:rsidRPr="002720D9" w:rsidRDefault="00DC7517" w:rsidP="00F451DA">
      <w:pPr>
        <w:pStyle w:val="ListParagraph"/>
        <w:numPr>
          <w:ilvl w:val="0"/>
          <w:numId w:val="1"/>
        </w:numPr>
        <w:spacing w:line="240" w:lineRule="atLeast"/>
        <w:rPr>
          <w:rFonts w:ascii="Corbel" w:hAnsi="Corbel"/>
          <w:sz w:val="40"/>
          <w:szCs w:val="40"/>
        </w:rPr>
      </w:pPr>
      <w:r w:rsidRPr="002720D9">
        <w:rPr>
          <w:rFonts w:ascii="Corbel" w:hAnsi="Corbel"/>
          <w:sz w:val="40"/>
          <w:szCs w:val="40"/>
        </w:rPr>
        <w:t>How are lodges and tepees different?</w:t>
      </w:r>
    </w:p>
    <w:sectPr w:rsidR="00F451DA" w:rsidRPr="002720D9" w:rsidSect="00272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6E"/>
    <w:multiLevelType w:val="hybridMultilevel"/>
    <w:tmpl w:val="7ABE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FBD"/>
    <w:multiLevelType w:val="hybridMultilevel"/>
    <w:tmpl w:val="8AB25F20"/>
    <w:lvl w:ilvl="0" w:tplc="125CC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148"/>
    <w:multiLevelType w:val="hybridMultilevel"/>
    <w:tmpl w:val="29E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2E1B"/>
    <w:multiLevelType w:val="hybridMultilevel"/>
    <w:tmpl w:val="4748F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07387"/>
    <w:multiLevelType w:val="hybridMultilevel"/>
    <w:tmpl w:val="7ABE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68C7"/>
    <w:multiLevelType w:val="hybridMultilevel"/>
    <w:tmpl w:val="7ABE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41"/>
    <w:rsid w:val="002720D9"/>
    <w:rsid w:val="0032391E"/>
    <w:rsid w:val="0066416F"/>
    <w:rsid w:val="00857CA8"/>
    <w:rsid w:val="00942002"/>
    <w:rsid w:val="00997FF1"/>
    <w:rsid w:val="00D62577"/>
    <w:rsid w:val="00DC7517"/>
    <w:rsid w:val="00DF2C41"/>
    <w:rsid w:val="00E460C2"/>
    <w:rsid w:val="00F24B44"/>
    <w:rsid w:val="00F451DA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B75E"/>
  <w15:chartTrackingRefBased/>
  <w15:docId w15:val="{14F4CC7A-1245-436F-B0AF-931F381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56DB36B7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cp:lastPrinted>2016-09-16T17:46:00Z</cp:lastPrinted>
  <dcterms:created xsi:type="dcterms:W3CDTF">2017-09-15T20:04:00Z</dcterms:created>
  <dcterms:modified xsi:type="dcterms:W3CDTF">2017-09-15T20:04:00Z</dcterms:modified>
</cp:coreProperties>
</file>