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2C" w:rsidRDefault="00A80B4B" w:rsidP="00781C4B">
      <w:pPr>
        <w:jc w:val="center"/>
        <w:rPr>
          <w:sz w:val="56"/>
          <w:szCs w:val="56"/>
        </w:rPr>
      </w:pPr>
      <w:r w:rsidRPr="00A80B4B">
        <w:rPr>
          <w:sz w:val="56"/>
          <w:szCs w:val="56"/>
        </w:rPr>
        <w:t xml:space="preserve">William Penn drew up plans for a model city he called Philadelphia, or the city of brotherly love.  </w:t>
      </w:r>
    </w:p>
    <w:p w:rsidR="00CD7F2C" w:rsidRDefault="00A80B4B" w:rsidP="00781C4B">
      <w:pPr>
        <w:jc w:val="center"/>
        <w:rPr>
          <w:sz w:val="56"/>
          <w:szCs w:val="56"/>
        </w:rPr>
      </w:pPr>
      <w:r w:rsidRPr="00A80B4B">
        <w:rPr>
          <w:sz w:val="56"/>
          <w:szCs w:val="56"/>
        </w:rPr>
        <w:t>Roger Williams founded the city of Providence, meaning “the care of God.”</w:t>
      </w:r>
    </w:p>
    <w:p w:rsidR="00A80B4B" w:rsidRPr="00A80B4B" w:rsidRDefault="00767401" w:rsidP="00CD7F2C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Draw</w:t>
      </w:r>
      <w:r w:rsidR="00A80B4B" w:rsidRPr="00A80B4B">
        <w:rPr>
          <w:color w:val="00B050"/>
          <w:sz w:val="56"/>
          <w:szCs w:val="56"/>
        </w:rPr>
        <w:t xml:space="preserve"> and label plans for your own model city, and name the city. </w:t>
      </w:r>
    </w:p>
    <w:p w:rsidR="00A80B4B" w:rsidRPr="00A80B4B" w:rsidRDefault="00A80B4B" w:rsidP="00A80B4B">
      <w:pPr>
        <w:pStyle w:val="ListParagraph"/>
        <w:numPr>
          <w:ilvl w:val="0"/>
          <w:numId w:val="6"/>
        </w:numPr>
        <w:rPr>
          <w:color w:val="00B050"/>
          <w:sz w:val="56"/>
          <w:szCs w:val="56"/>
        </w:rPr>
      </w:pPr>
      <w:r w:rsidRPr="00A80B4B">
        <w:rPr>
          <w:color w:val="00B050"/>
          <w:sz w:val="56"/>
          <w:szCs w:val="56"/>
        </w:rPr>
        <w:t>What feature</w:t>
      </w:r>
      <w:r w:rsidR="00143D45">
        <w:rPr>
          <w:color w:val="00B050"/>
          <w:sz w:val="56"/>
          <w:szCs w:val="56"/>
        </w:rPr>
        <w:t>s</w:t>
      </w:r>
      <w:r w:rsidR="00CD7F2C">
        <w:rPr>
          <w:color w:val="00B050"/>
          <w:sz w:val="56"/>
          <w:szCs w:val="56"/>
        </w:rPr>
        <w:t xml:space="preserve"> mak</w:t>
      </w:r>
      <w:r w:rsidRPr="00A80B4B">
        <w:rPr>
          <w:color w:val="00B050"/>
          <w:sz w:val="56"/>
          <w:szCs w:val="56"/>
        </w:rPr>
        <w:t>e your city unique?</w:t>
      </w:r>
    </w:p>
    <w:p w:rsidR="00A80B4B" w:rsidRPr="00A80B4B" w:rsidRDefault="00A80B4B" w:rsidP="00A80B4B">
      <w:pPr>
        <w:pStyle w:val="ListParagraph"/>
        <w:numPr>
          <w:ilvl w:val="0"/>
          <w:numId w:val="6"/>
        </w:numPr>
        <w:rPr>
          <w:color w:val="00B050"/>
          <w:sz w:val="56"/>
          <w:szCs w:val="56"/>
        </w:rPr>
      </w:pPr>
      <w:r w:rsidRPr="00A80B4B">
        <w:rPr>
          <w:color w:val="00B050"/>
          <w:sz w:val="56"/>
          <w:szCs w:val="56"/>
        </w:rPr>
        <w:t>Why should people settle there?</w:t>
      </w:r>
    </w:p>
    <w:p w:rsidR="00A80B4B" w:rsidRPr="00A80B4B" w:rsidRDefault="00A80B4B" w:rsidP="00A80B4B">
      <w:pPr>
        <w:pStyle w:val="ListParagraph"/>
        <w:numPr>
          <w:ilvl w:val="0"/>
          <w:numId w:val="6"/>
        </w:numPr>
        <w:rPr>
          <w:color w:val="00B050"/>
          <w:sz w:val="56"/>
          <w:szCs w:val="56"/>
        </w:rPr>
      </w:pPr>
      <w:r w:rsidRPr="00A80B4B">
        <w:rPr>
          <w:color w:val="00B050"/>
          <w:sz w:val="56"/>
          <w:szCs w:val="56"/>
        </w:rPr>
        <w:t>Explain the meaning of your city name.</w:t>
      </w:r>
      <w:bookmarkStart w:id="0" w:name="_GoBack"/>
      <w:bookmarkEnd w:id="0"/>
      <w:r>
        <w:rPr>
          <w:color w:val="00B050"/>
          <w:sz w:val="56"/>
          <w:szCs w:val="56"/>
        </w:rPr>
        <w:br/>
      </w:r>
    </w:p>
    <w:p w:rsidR="00A80B4B" w:rsidRPr="00A80B4B" w:rsidRDefault="00A80B4B" w:rsidP="00A80B4B">
      <w:pPr>
        <w:jc w:val="center"/>
        <w:rPr>
          <w:rFonts w:ascii="Segoe Script" w:hAnsi="Segoe Script"/>
          <w:sz w:val="40"/>
          <w:szCs w:val="40"/>
        </w:rPr>
      </w:pPr>
      <w:r w:rsidRPr="00A80B4B">
        <w:rPr>
          <w:rFonts w:ascii="Segoe Script" w:hAnsi="Segoe Script"/>
          <w:sz w:val="40"/>
          <w:szCs w:val="40"/>
        </w:rPr>
        <w:t>Printer paper. 2 paragraphs (</w:t>
      </w:r>
      <w:r w:rsidR="00767401">
        <w:rPr>
          <w:rFonts w:ascii="Segoe Script" w:hAnsi="Segoe Script"/>
          <w:sz w:val="40"/>
          <w:szCs w:val="40"/>
        </w:rPr>
        <w:t xml:space="preserve">6-8 </w:t>
      </w:r>
      <w:r w:rsidRPr="00A80B4B">
        <w:rPr>
          <w:rFonts w:ascii="Segoe Script" w:hAnsi="Segoe Script"/>
          <w:sz w:val="40"/>
          <w:szCs w:val="40"/>
        </w:rPr>
        <w:t xml:space="preserve">sentences each) </w:t>
      </w:r>
    </w:p>
    <w:p w:rsidR="00A80B4B" w:rsidRPr="00A80B4B" w:rsidRDefault="00A80B4B" w:rsidP="00A80B4B">
      <w:pPr>
        <w:jc w:val="center"/>
        <w:rPr>
          <w:rFonts w:ascii="Segoe Script" w:hAnsi="Segoe Script"/>
          <w:sz w:val="40"/>
          <w:szCs w:val="40"/>
        </w:rPr>
      </w:pPr>
    </w:p>
    <w:sectPr w:rsidR="00A80B4B" w:rsidRPr="00A80B4B" w:rsidSect="00A80B4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45" w:rsidRDefault="00143D45" w:rsidP="00616F03">
      <w:pPr>
        <w:spacing w:after="0" w:line="240" w:lineRule="auto"/>
      </w:pPr>
      <w:r>
        <w:separator/>
      </w:r>
    </w:p>
  </w:endnote>
  <w:endnote w:type="continuationSeparator" w:id="0">
    <w:p w:rsidR="00143D45" w:rsidRDefault="00143D45" w:rsidP="0061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45" w:rsidRDefault="00143D45" w:rsidP="00616F03">
      <w:pPr>
        <w:spacing w:after="0" w:line="240" w:lineRule="auto"/>
      </w:pPr>
      <w:r>
        <w:separator/>
      </w:r>
    </w:p>
  </w:footnote>
  <w:footnote w:type="continuationSeparator" w:id="0">
    <w:p w:rsidR="00143D45" w:rsidRDefault="00143D45" w:rsidP="0061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45" w:rsidRPr="00616F03" w:rsidRDefault="00143D45" w:rsidP="00616F03">
    <w:pPr>
      <w:pStyle w:val="Header"/>
      <w:jc w:val="center"/>
      <w:rPr>
        <w:color w:val="7030A0"/>
        <w:sz w:val="72"/>
        <w:szCs w:val="72"/>
      </w:rPr>
    </w:pPr>
    <w:r w:rsidRPr="00616F03">
      <w:rPr>
        <w:color w:val="7030A0"/>
        <w:sz w:val="72"/>
        <w:szCs w:val="72"/>
      </w:rPr>
      <w:t>Read pg. 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7C4"/>
    <w:multiLevelType w:val="hybridMultilevel"/>
    <w:tmpl w:val="94E6EADC"/>
    <w:lvl w:ilvl="0" w:tplc="B5980A96">
      <w:numFmt w:val="bullet"/>
      <w:lvlText w:val="-"/>
      <w:lvlJc w:val="left"/>
      <w:pPr>
        <w:ind w:left="1080" w:hanging="720"/>
      </w:pPr>
      <w:rPr>
        <w:rFonts w:ascii="Berlin Sans FB" w:eastAsiaTheme="minorHAnsi" w:hAnsi="Berlin Sans FB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131"/>
    <w:multiLevelType w:val="hybridMultilevel"/>
    <w:tmpl w:val="222E9760"/>
    <w:lvl w:ilvl="0" w:tplc="0BD08E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ACD"/>
    <w:multiLevelType w:val="hybridMultilevel"/>
    <w:tmpl w:val="4B3C9344"/>
    <w:lvl w:ilvl="0" w:tplc="463E4364">
      <w:start w:val="1"/>
      <w:numFmt w:val="decimal"/>
      <w:lvlText w:val="%1."/>
      <w:lvlJc w:val="left"/>
      <w:pPr>
        <w:ind w:left="1260" w:hanging="360"/>
      </w:pPr>
      <w:rPr>
        <w:rFonts w:ascii="Berlin Sans FB" w:eastAsiaTheme="minorHAnsi" w:hAnsi="Berlin Sans FB" w:cstheme="minorBidi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7BF56FF"/>
    <w:multiLevelType w:val="hybridMultilevel"/>
    <w:tmpl w:val="58C019C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1E73"/>
    <w:multiLevelType w:val="hybridMultilevel"/>
    <w:tmpl w:val="8A8A79CE"/>
    <w:lvl w:ilvl="0" w:tplc="240E848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9"/>
    <w:rsid w:val="00036BB6"/>
    <w:rsid w:val="00072E07"/>
    <w:rsid w:val="00081691"/>
    <w:rsid w:val="000B7D7E"/>
    <w:rsid w:val="000C5467"/>
    <w:rsid w:val="000C650F"/>
    <w:rsid w:val="000F6D15"/>
    <w:rsid w:val="001157A0"/>
    <w:rsid w:val="00116366"/>
    <w:rsid w:val="00124CBE"/>
    <w:rsid w:val="00136DE2"/>
    <w:rsid w:val="00143D45"/>
    <w:rsid w:val="00153BCA"/>
    <w:rsid w:val="0016049D"/>
    <w:rsid w:val="0017620F"/>
    <w:rsid w:val="001859DB"/>
    <w:rsid w:val="001978D3"/>
    <w:rsid w:val="001F720B"/>
    <w:rsid w:val="001F7343"/>
    <w:rsid w:val="00211856"/>
    <w:rsid w:val="00223C7D"/>
    <w:rsid w:val="00223DBF"/>
    <w:rsid w:val="002320DA"/>
    <w:rsid w:val="00237032"/>
    <w:rsid w:val="0023754B"/>
    <w:rsid w:val="002715F8"/>
    <w:rsid w:val="00282C2D"/>
    <w:rsid w:val="00282D9B"/>
    <w:rsid w:val="00290DC4"/>
    <w:rsid w:val="00293671"/>
    <w:rsid w:val="00294F7D"/>
    <w:rsid w:val="00296E3F"/>
    <w:rsid w:val="002A4843"/>
    <w:rsid w:val="002B37E9"/>
    <w:rsid w:val="002D1834"/>
    <w:rsid w:val="00325559"/>
    <w:rsid w:val="00334EC6"/>
    <w:rsid w:val="00343524"/>
    <w:rsid w:val="00347D46"/>
    <w:rsid w:val="003571EE"/>
    <w:rsid w:val="00377B46"/>
    <w:rsid w:val="00415585"/>
    <w:rsid w:val="00422EC4"/>
    <w:rsid w:val="0043579C"/>
    <w:rsid w:val="00435C91"/>
    <w:rsid w:val="00445AAD"/>
    <w:rsid w:val="004522A4"/>
    <w:rsid w:val="004A665E"/>
    <w:rsid w:val="004B5929"/>
    <w:rsid w:val="004B640B"/>
    <w:rsid w:val="004E4F9F"/>
    <w:rsid w:val="005305CA"/>
    <w:rsid w:val="00543091"/>
    <w:rsid w:val="00543E95"/>
    <w:rsid w:val="00552B56"/>
    <w:rsid w:val="00560693"/>
    <w:rsid w:val="005610F7"/>
    <w:rsid w:val="005F7468"/>
    <w:rsid w:val="00616F03"/>
    <w:rsid w:val="006344DA"/>
    <w:rsid w:val="00650963"/>
    <w:rsid w:val="0067063A"/>
    <w:rsid w:val="00673122"/>
    <w:rsid w:val="006A03C3"/>
    <w:rsid w:val="006B2220"/>
    <w:rsid w:val="006F44FB"/>
    <w:rsid w:val="00710E12"/>
    <w:rsid w:val="00721A70"/>
    <w:rsid w:val="00731027"/>
    <w:rsid w:val="007315BF"/>
    <w:rsid w:val="007323F5"/>
    <w:rsid w:val="00767401"/>
    <w:rsid w:val="00781C4B"/>
    <w:rsid w:val="0079620E"/>
    <w:rsid w:val="007A01D7"/>
    <w:rsid w:val="007B2121"/>
    <w:rsid w:val="007F2868"/>
    <w:rsid w:val="00817036"/>
    <w:rsid w:val="008309A0"/>
    <w:rsid w:val="00847BD8"/>
    <w:rsid w:val="00886218"/>
    <w:rsid w:val="008A43EC"/>
    <w:rsid w:val="008F6625"/>
    <w:rsid w:val="0090360D"/>
    <w:rsid w:val="00927D65"/>
    <w:rsid w:val="0097075F"/>
    <w:rsid w:val="00975679"/>
    <w:rsid w:val="009778E3"/>
    <w:rsid w:val="009823D2"/>
    <w:rsid w:val="009A3FBB"/>
    <w:rsid w:val="00A042FA"/>
    <w:rsid w:val="00A07BB5"/>
    <w:rsid w:val="00A35870"/>
    <w:rsid w:val="00A42CA1"/>
    <w:rsid w:val="00A80B4B"/>
    <w:rsid w:val="00AA6DC2"/>
    <w:rsid w:val="00AC6160"/>
    <w:rsid w:val="00AD7086"/>
    <w:rsid w:val="00B003D0"/>
    <w:rsid w:val="00B0083E"/>
    <w:rsid w:val="00B242A4"/>
    <w:rsid w:val="00B2640E"/>
    <w:rsid w:val="00B453F8"/>
    <w:rsid w:val="00B82BE4"/>
    <w:rsid w:val="00B90034"/>
    <w:rsid w:val="00B907C2"/>
    <w:rsid w:val="00BA7AFF"/>
    <w:rsid w:val="00BB14BA"/>
    <w:rsid w:val="00BE4744"/>
    <w:rsid w:val="00BF0C7F"/>
    <w:rsid w:val="00C07B8F"/>
    <w:rsid w:val="00C11D67"/>
    <w:rsid w:val="00C928F4"/>
    <w:rsid w:val="00CD7F2C"/>
    <w:rsid w:val="00CE110A"/>
    <w:rsid w:val="00CF0290"/>
    <w:rsid w:val="00DA4FE5"/>
    <w:rsid w:val="00DA601B"/>
    <w:rsid w:val="00DB49EF"/>
    <w:rsid w:val="00DC1522"/>
    <w:rsid w:val="00DC3B63"/>
    <w:rsid w:val="00DD0EA0"/>
    <w:rsid w:val="00DF2E3E"/>
    <w:rsid w:val="00DF67B6"/>
    <w:rsid w:val="00E20E32"/>
    <w:rsid w:val="00E26CD4"/>
    <w:rsid w:val="00E50D6D"/>
    <w:rsid w:val="00E94AEC"/>
    <w:rsid w:val="00EB74C8"/>
    <w:rsid w:val="00EC683C"/>
    <w:rsid w:val="00F0623D"/>
    <w:rsid w:val="00F33672"/>
    <w:rsid w:val="00F44988"/>
    <w:rsid w:val="00F63640"/>
    <w:rsid w:val="00F74235"/>
    <w:rsid w:val="00FC36AC"/>
    <w:rsid w:val="00FC3EDB"/>
    <w:rsid w:val="00FC6FC5"/>
    <w:rsid w:val="00FD1213"/>
    <w:rsid w:val="00FE0774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E7D5"/>
  <w15:chartTrackingRefBased/>
  <w15:docId w15:val="{DB2F1366-14F4-4F1A-AD55-C15F1447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03"/>
  </w:style>
  <w:style w:type="paragraph" w:styleId="Footer">
    <w:name w:val="footer"/>
    <w:basedOn w:val="Normal"/>
    <w:link w:val="FooterChar"/>
    <w:uiPriority w:val="99"/>
    <w:unhideWhenUsed/>
    <w:rsid w:val="0061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6B7ABC16</Template>
  <TotalTime>171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7</cp:revision>
  <dcterms:created xsi:type="dcterms:W3CDTF">2014-10-03T23:06:00Z</dcterms:created>
  <dcterms:modified xsi:type="dcterms:W3CDTF">2017-11-16T22:33:00Z</dcterms:modified>
</cp:coreProperties>
</file>