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C3" w:rsidRPr="001C0717" w:rsidRDefault="001C0717" w:rsidP="001C0717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1C0717">
        <w:rPr>
          <w:sz w:val="44"/>
          <w:szCs w:val="44"/>
        </w:rPr>
        <w:t xml:space="preserve">Separation of powers is the best way to govern </w:t>
      </w:r>
    </w:p>
    <w:p w:rsidR="001C0717" w:rsidRPr="001C0717" w:rsidRDefault="001C0717" w:rsidP="001C0717">
      <w:pPr>
        <w:rPr>
          <w:sz w:val="44"/>
          <w:szCs w:val="44"/>
        </w:rPr>
      </w:pPr>
      <w:r w:rsidRPr="001C0717">
        <w:rPr>
          <w:sz w:val="44"/>
          <w:szCs w:val="44"/>
        </w:rPr>
        <w:t xml:space="preserve">FACT: Legislative branch makes the laws </w:t>
      </w:r>
    </w:p>
    <w:p w:rsidR="001C0717" w:rsidRPr="001C0717" w:rsidRDefault="001C0717" w:rsidP="001C0717">
      <w:pPr>
        <w:rPr>
          <w:sz w:val="44"/>
          <w:szCs w:val="44"/>
        </w:rPr>
      </w:pPr>
      <w:r w:rsidRPr="001C0717">
        <w:rPr>
          <w:sz w:val="44"/>
          <w:szCs w:val="44"/>
        </w:rPr>
        <w:t>FACT: Executive branch carries out the laws</w:t>
      </w:r>
    </w:p>
    <w:p w:rsidR="001C0717" w:rsidRDefault="001C0717" w:rsidP="001C0717">
      <w:pPr>
        <w:rPr>
          <w:sz w:val="44"/>
          <w:szCs w:val="44"/>
        </w:rPr>
      </w:pPr>
      <w:r w:rsidRPr="001C0717">
        <w:rPr>
          <w:sz w:val="44"/>
          <w:szCs w:val="44"/>
        </w:rPr>
        <w:t xml:space="preserve">FACT: </w:t>
      </w:r>
      <w:r w:rsidRPr="00962774">
        <w:rPr>
          <w:sz w:val="44"/>
          <w:szCs w:val="44"/>
        </w:rPr>
        <w:t>Judicial</w:t>
      </w:r>
      <w:r>
        <w:rPr>
          <w:sz w:val="44"/>
          <w:szCs w:val="44"/>
        </w:rPr>
        <w:t xml:space="preserve"> branch interpret the laws </w:t>
      </w:r>
    </w:p>
    <w:p w:rsidR="001C0717" w:rsidRPr="001C0717" w:rsidRDefault="001C0717" w:rsidP="001C0717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1C0717">
        <w:rPr>
          <w:sz w:val="44"/>
          <w:szCs w:val="44"/>
        </w:rPr>
        <w:t xml:space="preserve">James Madison played an important role because he was leader of the convention, he took notes. </w:t>
      </w:r>
    </w:p>
    <w:p w:rsidR="001C0717" w:rsidRDefault="001C0717" w:rsidP="001C0717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The Great Compromise was a plan to have two houses of congress to account for state population. </w:t>
      </w:r>
    </w:p>
    <w:p w:rsidR="00DB0C38" w:rsidRDefault="00DB0C38" w:rsidP="00DB0C38">
      <w:pPr>
        <w:pStyle w:val="ListParagraph"/>
        <w:ind w:left="1080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The Three-Fifths Compromise was the plan for 3 of every 5 enslaved people would be counted. </w:t>
      </w:r>
    </w:p>
    <w:p w:rsidR="00DB0C38" w:rsidRDefault="00DB0C38" w:rsidP="00DB0C38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The </w:t>
      </w:r>
      <w:proofErr w:type="gramStart"/>
      <w:r>
        <w:rPr>
          <w:sz w:val="44"/>
          <w:szCs w:val="44"/>
        </w:rPr>
        <w:t>delegates</w:t>
      </w:r>
      <w:proofErr w:type="gramEnd"/>
      <w:r>
        <w:rPr>
          <w:sz w:val="44"/>
          <w:szCs w:val="44"/>
        </w:rPr>
        <w:t xml:space="preserve"> main goal at the Constitutional Convention was to revise the Articles of Confederation.  </w:t>
      </w:r>
    </w:p>
    <w:p w:rsidR="00DB0C38" w:rsidRPr="001C0717" w:rsidRDefault="00DB0C38" w:rsidP="00DB0C38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The writer of the constitution created a system of checks and balances so one of the three branches would not get too powe</w:t>
      </w:r>
      <w:r w:rsidR="00C43DE6">
        <w:rPr>
          <w:sz w:val="44"/>
          <w:szCs w:val="44"/>
        </w:rPr>
        <w:t>rful and they were able to split</w:t>
      </w:r>
      <w:r>
        <w:rPr>
          <w:sz w:val="44"/>
          <w:szCs w:val="44"/>
        </w:rPr>
        <w:t xml:space="preserve"> the power evenly between branches. </w:t>
      </w:r>
      <w:bookmarkStart w:id="0" w:name="_GoBack"/>
      <w:bookmarkEnd w:id="0"/>
    </w:p>
    <w:sectPr w:rsidR="00DB0C38" w:rsidRPr="001C07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774" w:rsidRDefault="00962774" w:rsidP="00806675">
      <w:pPr>
        <w:spacing w:after="0" w:line="240" w:lineRule="auto"/>
      </w:pPr>
      <w:r>
        <w:separator/>
      </w:r>
    </w:p>
  </w:endnote>
  <w:endnote w:type="continuationSeparator" w:id="0">
    <w:p w:rsidR="00962774" w:rsidRDefault="00962774" w:rsidP="0080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774" w:rsidRDefault="00962774" w:rsidP="00806675">
      <w:pPr>
        <w:spacing w:after="0" w:line="240" w:lineRule="auto"/>
      </w:pPr>
      <w:r>
        <w:separator/>
      </w:r>
    </w:p>
  </w:footnote>
  <w:footnote w:type="continuationSeparator" w:id="0">
    <w:p w:rsidR="00962774" w:rsidRDefault="00962774" w:rsidP="00806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74" w:rsidRDefault="00962774">
    <w:pPr>
      <w:pStyle w:val="Header"/>
    </w:pPr>
    <w:r>
      <w:t xml:space="preserve">Check facts pg. 350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D3E10"/>
    <w:multiLevelType w:val="hybridMultilevel"/>
    <w:tmpl w:val="63CE4898"/>
    <w:lvl w:ilvl="0" w:tplc="3B5CA6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065FC"/>
    <w:multiLevelType w:val="hybridMultilevel"/>
    <w:tmpl w:val="28EEA754"/>
    <w:lvl w:ilvl="0" w:tplc="B01807B6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17"/>
    <w:rsid w:val="00113686"/>
    <w:rsid w:val="001C0717"/>
    <w:rsid w:val="0064156E"/>
    <w:rsid w:val="006A03C3"/>
    <w:rsid w:val="00806675"/>
    <w:rsid w:val="00962774"/>
    <w:rsid w:val="00C43DE6"/>
    <w:rsid w:val="00DB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91FFF-3A70-4668-940B-BDEDB739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erlin Sans FB" w:eastAsiaTheme="minorHAnsi" w:hAnsi="Berlin Sans FB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7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675"/>
  </w:style>
  <w:style w:type="paragraph" w:styleId="Footer">
    <w:name w:val="footer"/>
    <w:basedOn w:val="Normal"/>
    <w:link w:val="FooterChar"/>
    <w:uiPriority w:val="99"/>
    <w:unhideWhenUsed/>
    <w:rsid w:val="00806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675"/>
  </w:style>
  <w:style w:type="paragraph" w:styleId="BalloonText">
    <w:name w:val="Balloon Text"/>
    <w:basedOn w:val="Normal"/>
    <w:link w:val="BalloonTextChar"/>
    <w:uiPriority w:val="99"/>
    <w:semiHidden/>
    <w:unhideWhenUsed/>
    <w:rsid w:val="0011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378D3DC4</Template>
  <TotalTime>332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3</cp:revision>
  <cp:lastPrinted>2016-02-22T21:41:00Z</cp:lastPrinted>
  <dcterms:created xsi:type="dcterms:W3CDTF">2014-02-13T19:06:00Z</dcterms:created>
  <dcterms:modified xsi:type="dcterms:W3CDTF">2016-02-23T20:51:00Z</dcterms:modified>
</cp:coreProperties>
</file>