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FD" w:rsidRDefault="0075734B">
      <w:r>
        <w:t>Ch. 14 Review Questions</w:t>
      </w:r>
      <w:bookmarkStart w:id="0" w:name="_GoBack"/>
      <w:bookmarkEnd w:id="0"/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>In the mid 1850’s most Southerners lived by ___________.</w:t>
      </w:r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 xml:space="preserve">Where were most of the </w:t>
      </w:r>
      <w:r w:rsidR="00F861FD">
        <w:t xml:space="preserve">nation’s </w:t>
      </w:r>
      <w:r>
        <w:t>cities located in the mid 1850’s?</w:t>
      </w:r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>What was the North’s point of view on slavery in the 1850’s?</w:t>
      </w:r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>Slavery was _________ for the Southern economy.</w:t>
      </w:r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>What were slaves fighting for when they resisted slavery?</w:t>
      </w:r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 xml:space="preserve">List 3 ways slaves resisted slavery. </w:t>
      </w:r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 xml:space="preserve">What was the effect of the </w:t>
      </w:r>
      <w:r>
        <w:rPr>
          <w:i/>
        </w:rPr>
        <w:t>Amistad</w:t>
      </w:r>
      <w:r>
        <w:t xml:space="preserve"> rebellion?</w:t>
      </w:r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 xml:space="preserve">Explain the Underground Railroad. </w:t>
      </w:r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>Who was Harriet Tubman?</w:t>
      </w:r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>Free African Americans lived in fear of losing their freedom.  True or False</w:t>
      </w:r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>Define the Missouri Compromise.</w:t>
      </w:r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>What led to violence in Kansas in 1854?</w:t>
      </w:r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>What was the outcome in the Dred Scott case? How did people feel about this?</w:t>
      </w:r>
    </w:p>
    <w:p w:rsidR="00E21ABF" w:rsidRDefault="00E21ABF" w:rsidP="00E21ABF">
      <w:pPr>
        <w:pStyle w:val="ListParagraph"/>
        <w:numPr>
          <w:ilvl w:val="0"/>
          <w:numId w:val="1"/>
        </w:numPr>
      </w:pPr>
      <w:r>
        <w:t xml:space="preserve">Explain the effect of John Brown’s raid at Harper’s Ferry. </w:t>
      </w:r>
    </w:p>
    <w:p w:rsidR="00E21ABF" w:rsidRDefault="008E7CE7" w:rsidP="00E21ABF">
      <w:pPr>
        <w:pStyle w:val="ListParagraph"/>
        <w:numPr>
          <w:ilvl w:val="0"/>
          <w:numId w:val="1"/>
        </w:numPr>
      </w:pPr>
      <w:r>
        <w:t>How did Lincoln feel about slavery?</w:t>
      </w:r>
    </w:p>
    <w:p w:rsidR="008E7CE7" w:rsidRDefault="008E7CE7" w:rsidP="00E21ABF">
      <w:pPr>
        <w:pStyle w:val="ListParagraph"/>
        <w:numPr>
          <w:ilvl w:val="0"/>
          <w:numId w:val="1"/>
        </w:numPr>
      </w:pPr>
      <w:r>
        <w:t>How did Douglas feel about slavery?</w:t>
      </w:r>
    </w:p>
    <w:p w:rsidR="008E7CE7" w:rsidRDefault="008E7CE7" w:rsidP="00E21ABF">
      <w:pPr>
        <w:pStyle w:val="ListParagraph"/>
        <w:numPr>
          <w:ilvl w:val="0"/>
          <w:numId w:val="1"/>
        </w:numPr>
      </w:pPr>
      <w:r>
        <w:t>Why did Southern states secede from the Union?</w:t>
      </w:r>
    </w:p>
    <w:p w:rsidR="008E7CE7" w:rsidRDefault="008E7CE7" w:rsidP="00E21ABF">
      <w:pPr>
        <w:pStyle w:val="ListParagraph"/>
        <w:numPr>
          <w:ilvl w:val="0"/>
          <w:numId w:val="1"/>
        </w:numPr>
      </w:pPr>
      <w:r>
        <w:t>Name the battle that officially started the Civil War.</w:t>
      </w:r>
    </w:p>
    <w:p w:rsidR="008E7CE7" w:rsidRDefault="008E7CE7" w:rsidP="00E21ABF">
      <w:pPr>
        <w:pStyle w:val="ListParagraph"/>
        <w:numPr>
          <w:ilvl w:val="0"/>
          <w:numId w:val="1"/>
        </w:numPr>
      </w:pPr>
      <w:r>
        <w:t>What role did the North play in fighting in the Civil War?</w:t>
      </w:r>
    </w:p>
    <w:p w:rsidR="008E7CE7" w:rsidRDefault="008E7CE7" w:rsidP="008E7CE7">
      <w:pPr>
        <w:pStyle w:val="ListParagraph"/>
        <w:numPr>
          <w:ilvl w:val="0"/>
          <w:numId w:val="1"/>
        </w:numPr>
      </w:pPr>
      <w:r>
        <w:t>Where did the Southern states prefer to buy their goods? Why?</w:t>
      </w:r>
    </w:p>
    <w:sectPr w:rsidR="008E7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FD" w:rsidRDefault="00F861FD" w:rsidP="00E21ABF">
      <w:pPr>
        <w:spacing w:after="0" w:line="240" w:lineRule="auto"/>
      </w:pPr>
      <w:r>
        <w:separator/>
      </w:r>
    </w:p>
  </w:endnote>
  <w:endnote w:type="continuationSeparator" w:id="0">
    <w:p w:rsidR="00F861FD" w:rsidRDefault="00F861FD" w:rsidP="00E2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FD" w:rsidRDefault="00F861FD" w:rsidP="00E21ABF">
      <w:pPr>
        <w:spacing w:after="0" w:line="240" w:lineRule="auto"/>
      </w:pPr>
      <w:r>
        <w:separator/>
      </w:r>
    </w:p>
  </w:footnote>
  <w:footnote w:type="continuationSeparator" w:id="0">
    <w:p w:rsidR="00F861FD" w:rsidRDefault="00F861FD" w:rsidP="00E2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55623"/>
    <w:multiLevelType w:val="hybridMultilevel"/>
    <w:tmpl w:val="62F84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F"/>
    <w:rsid w:val="003A2DBB"/>
    <w:rsid w:val="0046148C"/>
    <w:rsid w:val="00697FFC"/>
    <w:rsid w:val="0075734B"/>
    <w:rsid w:val="008E7CE7"/>
    <w:rsid w:val="00B67F32"/>
    <w:rsid w:val="00E21ABF"/>
    <w:rsid w:val="00F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4357F-8E6A-4901-9B43-DB598B91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BF"/>
  </w:style>
  <w:style w:type="paragraph" w:styleId="Footer">
    <w:name w:val="footer"/>
    <w:basedOn w:val="Normal"/>
    <w:link w:val="FooterChar"/>
    <w:uiPriority w:val="99"/>
    <w:unhideWhenUsed/>
    <w:rsid w:val="00E2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BF"/>
  </w:style>
  <w:style w:type="paragraph" w:styleId="ListParagraph">
    <w:name w:val="List Paragraph"/>
    <w:basedOn w:val="Normal"/>
    <w:uiPriority w:val="34"/>
    <w:qFormat/>
    <w:rsid w:val="00E21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582888C2</Template>
  <TotalTime>303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3</cp:revision>
  <cp:lastPrinted>2015-04-20T15:39:00Z</cp:lastPrinted>
  <dcterms:created xsi:type="dcterms:W3CDTF">2015-04-17T20:58:00Z</dcterms:created>
  <dcterms:modified xsi:type="dcterms:W3CDTF">2016-05-02T15:59:00Z</dcterms:modified>
</cp:coreProperties>
</file>