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B4" w:rsidRDefault="008D6AB4" w:rsidP="008D6AB4">
      <w:pPr>
        <w:rPr>
          <w:sz w:val="24"/>
          <w:szCs w:val="24"/>
        </w:rPr>
      </w:pPr>
      <w:r>
        <w:rPr>
          <w:sz w:val="24"/>
          <w:szCs w:val="24"/>
        </w:rPr>
        <w:t>#1-5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Glacier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Empire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Tribute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Slavery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Civilizations</w:t>
      </w:r>
    </w:p>
    <w:p w:rsidR="008D6AB4" w:rsidRDefault="008D6AB4">
      <w:pPr>
        <w:rPr>
          <w:sz w:val="24"/>
          <w:szCs w:val="24"/>
        </w:rPr>
      </w:pPr>
    </w:p>
    <w:p w:rsidR="008D6AB4" w:rsidRDefault="008D6AB4">
      <w:pPr>
        <w:rPr>
          <w:sz w:val="24"/>
          <w:szCs w:val="24"/>
        </w:rPr>
      </w:pPr>
      <w:r>
        <w:rPr>
          <w:sz w:val="24"/>
          <w:szCs w:val="24"/>
        </w:rPr>
        <w:t>#6-10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Migrate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Artifact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Drought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Specialize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 xml:space="preserve">Ice Age </w:t>
      </w:r>
    </w:p>
    <w:p w:rsidR="008D6AB4" w:rsidRDefault="008D6AB4">
      <w:pPr>
        <w:rPr>
          <w:sz w:val="24"/>
          <w:szCs w:val="24"/>
        </w:rPr>
      </w:pPr>
    </w:p>
    <w:p w:rsidR="008D6AB4" w:rsidRDefault="008D6AB4">
      <w:pPr>
        <w:rPr>
          <w:sz w:val="24"/>
          <w:szCs w:val="24"/>
        </w:rPr>
      </w:pPr>
      <w:r>
        <w:rPr>
          <w:sz w:val="24"/>
          <w:szCs w:val="24"/>
        </w:rPr>
        <w:t>#11-16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Surplus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Pyramid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Theory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Ceremony</w:t>
      </w:r>
    </w:p>
    <w:p w:rsidR="008D6AB4" w:rsidRP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Mesa</w:t>
      </w:r>
    </w:p>
    <w:p w:rsidR="008D6AB4" w:rsidRDefault="008D6AB4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Archaeologist</w:t>
      </w:r>
    </w:p>
    <w:p w:rsidR="00D9003E" w:rsidRDefault="00D9003E" w:rsidP="008D6AB4">
      <w:pPr>
        <w:rPr>
          <w:sz w:val="24"/>
          <w:szCs w:val="24"/>
        </w:rPr>
      </w:pPr>
    </w:p>
    <w:p w:rsidR="008D6AB4" w:rsidRDefault="008D6AB4" w:rsidP="008D6AB4">
      <w:pPr>
        <w:rPr>
          <w:sz w:val="24"/>
          <w:szCs w:val="24"/>
        </w:rPr>
      </w:pPr>
      <w:r>
        <w:rPr>
          <w:sz w:val="24"/>
          <w:szCs w:val="24"/>
        </w:rPr>
        <w:t>#</w:t>
      </w:r>
      <w:r w:rsidR="00D9003E">
        <w:rPr>
          <w:sz w:val="24"/>
          <w:szCs w:val="24"/>
        </w:rPr>
        <w:t>17-20</w:t>
      </w:r>
    </w:p>
    <w:p w:rsidR="00D9003E" w:rsidRPr="008D6AB4" w:rsidRDefault="00D9003E" w:rsidP="008D6AB4">
      <w:pPr>
        <w:rPr>
          <w:sz w:val="24"/>
          <w:szCs w:val="24"/>
        </w:rPr>
      </w:pPr>
      <w:r w:rsidRPr="008D6AB4">
        <w:rPr>
          <w:sz w:val="24"/>
          <w:szCs w:val="24"/>
        </w:rPr>
        <w:t>Civilizations</w:t>
      </w:r>
    </w:p>
    <w:p w:rsidR="00D9003E" w:rsidRPr="008D6AB4" w:rsidRDefault="00414FD7" w:rsidP="00D9003E">
      <w:pPr>
        <w:rPr>
          <w:sz w:val="24"/>
          <w:szCs w:val="24"/>
        </w:rPr>
      </w:pPr>
      <w:r>
        <w:rPr>
          <w:sz w:val="24"/>
          <w:szCs w:val="24"/>
        </w:rPr>
        <w:t>Empire</w:t>
      </w:r>
      <w:bookmarkStart w:id="0" w:name="_GoBack"/>
      <w:bookmarkEnd w:id="0"/>
    </w:p>
    <w:p w:rsidR="00D9003E" w:rsidRDefault="00D9003E" w:rsidP="00D9003E">
      <w:pPr>
        <w:rPr>
          <w:sz w:val="24"/>
          <w:szCs w:val="24"/>
        </w:rPr>
      </w:pPr>
      <w:r w:rsidRPr="008D6AB4">
        <w:rPr>
          <w:sz w:val="24"/>
          <w:szCs w:val="24"/>
        </w:rPr>
        <w:t>Tribute</w:t>
      </w:r>
    </w:p>
    <w:p w:rsidR="00084C11" w:rsidRPr="008D6AB4" w:rsidRDefault="00D9003E">
      <w:pPr>
        <w:rPr>
          <w:sz w:val="24"/>
          <w:szCs w:val="24"/>
        </w:rPr>
      </w:pPr>
      <w:r>
        <w:rPr>
          <w:sz w:val="24"/>
          <w:szCs w:val="24"/>
        </w:rPr>
        <w:t>Specialize</w:t>
      </w:r>
    </w:p>
    <w:sectPr w:rsidR="00084C11" w:rsidRPr="008D6AB4" w:rsidSect="008D6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11"/>
    <w:rsid w:val="00084C11"/>
    <w:rsid w:val="000F6956"/>
    <w:rsid w:val="002D2125"/>
    <w:rsid w:val="00414FD7"/>
    <w:rsid w:val="008D6AB4"/>
    <w:rsid w:val="00D9003E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055B8-7AFB-4E88-95B5-41A3448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D96B0595</Template>
  <TotalTime>362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3</cp:revision>
  <cp:lastPrinted>2015-09-22T21:54:00Z</cp:lastPrinted>
  <dcterms:created xsi:type="dcterms:W3CDTF">2015-09-14T14:36:00Z</dcterms:created>
  <dcterms:modified xsi:type="dcterms:W3CDTF">2015-09-22T21:54:00Z</dcterms:modified>
</cp:coreProperties>
</file>