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09" w:rsidRDefault="00216209" w:rsidP="00216209">
      <w:pPr>
        <w:rPr>
          <w:rFonts w:ascii="Berlin Sans FB" w:hAnsi="Berlin Sans FB"/>
          <w:sz w:val="40"/>
        </w:rPr>
      </w:pPr>
      <w:r>
        <w:rPr>
          <w:rFonts w:ascii="Berlin Sans FB" w:hAnsi="Berlin Sans FB"/>
          <w:sz w:val="40"/>
        </w:rPr>
        <w:t>Chapter 2 Lesson 2: The Great Plains</w:t>
      </w:r>
    </w:p>
    <w:p w:rsidR="00B4037C" w:rsidRPr="00216209" w:rsidRDefault="00216209" w:rsidP="00216209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</w:rPr>
      </w:pPr>
      <w:r w:rsidRPr="00216209">
        <w:rPr>
          <w:rFonts w:ascii="Berlin Sans FB" w:hAnsi="Berlin Sans FB"/>
          <w:sz w:val="40"/>
        </w:rPr>
        <w:t>What effect did dry land have on the Plains Indians?</w:t>
      </w:r>
    </w:p>
    <w:p w:rsidR="00216209" w:rsidRPr="00216209" w:rsidRDefault="00216209" w:rsidP="00216209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</w:rPr>
      </w:pPr>
      <w:r w:rsidRPr="00216209">
        <w:rPr>
          <w:rFonts w:ascii="Berlin Sans FB" w:hAnsi="Berlin Sans FB"/>
          <w:sz w:val="40"/>
        </w:rPr>
        <w:t>How were the Plains Indians’ lives affected by the buffalo?</w:t>
      </w:r>
    </w:p>
    <w:p w:rsidR="00216209" w:rsidRDefault="00216209" w:rsidP="00216209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</w:rPr>
      </w:pPr>
      <w:r w:rsidRPr="00216209">
        <w:rPr>
          <w:rFonts w:ascii="Berlin Sans FB" w:hAnsi="Berlin Sans FB"/>
          <w:sz w:val="40"/>
        </w:rPr>
        <w:t>What methods did the Plains Indians use to hunt buffalo?</w:t>
      </w:r>
    </w:p>
    <w:p w:rsidR="00216209" w:rsidRPr="00216209" w:rsidRDefault="00216209" w:rsidP="00216209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</w:rPr>
      </w:pPr>
      <w:r w:rsidRPr="00216209">
        <w:rPr>
          <w:rFonts w:ascii="Berlin Sans FB" w:hAnsi="Berlin Sans FB"/>
          <w:sz w:val="40"/>
        </w:rPr>
        <w:t>How did the Cheyenne use horses?</w:t>
      </w:r>
    </w:p>
    <w:p w:rsidR="00216209" w:rsidRDefault="00216209" w:rsidP="00216209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</w:rPr>
      </w:pPr>
      <w:r w:rsidRPr="00216209">
        <w:rPr>
          <w:rFonts w:ascii="Berlin Sans FB" w:hAnsi="Berlin Sans FB"/>
          <w:sz w:val="40"/>
        </w:rPr>
        <w:t>In which present-day state to many of the Cheyenne live?</w:t>
      </w:r>
    </w:p>
    <w:p w:rsidR="00216209" w:rsidRDefault="00216209" w:rsidP="00216209">
      <w:bookmarkStart w:id="0" w:name="_GoBack"/>
      <w:bookmarkEnd w:id="0"/>
    </w:p>
    <w:p w:rsidR="00216209" w:rsidRDefault="00216209" w:rsidP="00216209"/>
    <w:p w:rsidR="00B4037C" w:rsidRDefault="00B4037C"/>
    <w:sectPr w:rsidR="00B4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2EE2"/>
    <w:multiLevelType w:val="hybridMultilevel"/>
    <w:tmpl w:val="AF608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C"/>
    <w:rsid w:val="00216209"/>
    <w:rsid w:val="00261883"/>
    <w:rsid w:val="008B51AB"/>
    <w:rsid w:val="00AB03F9"/>
    <w:rsid w:val="00B4037C"/>
    <w:rsid w:val="00D22316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0BF02-5CF2-47BF-A247-0E6AE0B4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68D8054E</Template>
  <TotalTime>1106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2016-09-07T20:35:00Z</dcterms:created>
  <dcterms:modified xsi:type="dcterms:W3CDTF">2016-09-09T14:40:00Z</dcterms:modified>
</cp:coreProperties>
</file>