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5E" w:rsidRPr="001C4756" w:rsidRDefault="008E18AF" w:rsidP="009E6989">
      <w:pPr>
        <w:spacing w:line="240" w:lineRule="auto"/>
        <w:jc w:val="center"/>
        <w:rPr>
          <w:rFonts w:ascii="Goudy Stout" w:hAnsi="Goudy Stout"/>
          <w:sz w:val="38"/>
          <w:szCs w:val="38"/>
        </w:rPr>
      </w:pPr>
      <w:r w:rsidRPr="001C4756">
        <w:rPr>
          <w:rFonts w:ascii="Goudy Stout" w:hAnsi="Goudy Stout"/>
          <w:sz w:val="38"/>
          <w:szCs w:val="38"/>
        </w:rPr>
        <w:t>Chapter 6 Review</w:t>
      </w:r>
    </w:p>
    <w:p w:rsidR="00DC06E0" w:rsidRPr="001C4756" w:rsidRDefault="008E18AF" w:rsidP="009E6989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What jobs were available to the English Colonists?</w:t>
      </w:r>
      <w:r w:rsidR="00DC06E0" w:rsidRPr="001C4756">
        <w:rPr>
          <w:rFonts w:ascii="Berlin Sans FB" w:hAnsi="Berlin Sans FB"/>
          <w:sz w:val="38"/>
          <w:szCs w:val="38"/>
        </w:rPr>
        <w:t xml:space="preserve"> </w:t>
      </w:r>
    </w:p>
    <w:p w:rsidR="00F9665E" w:rsidRPr="001C4756" w:rsidRDefault="00F9665E" w:rsidP="009E6989">
      <w:pPr>
        <w:pStyle w:val="ListParagraph"/>
        <w:numPr>
          <w:ilvl w:val="0"/>
          <w:numId w:val="4"/>
        </w:numPr>
        <w:spacing w:line="240" w:lineRule="auto"/>
        <w:rPr>
          <w:rFonts w:ascii="Berlin Sans FB" w:hAnsi="Berlin Sans FB"/>
          <w:sz w:val="38"/>
          <w:szCs w:val="38"/>
        </w:rPr>
      </w:pPr>
    </w:p>
    <w:p w:rsidR="00DC06E0" w:rsidRPr="001C4756" w:rsidRDefault="008E18AF" w:rsidP="009E6989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Explain the “breadbasket of the colonies”.</w:t>
      </w:r>
    </w:p>
    <w:p w:rsidR="00F9665E" w:rsidRPr="001C4756" w:rsidRDefault="00F9665E" w:rsidP="009E6989">
      <w:pPr>
        <w:pStyle w:val="ListParagraph"/>
        <w:numPr>
          <w:ilvl w:val="0"/>
          <w:numId w:val="4"/>
        </w:numPr>
        <w:spacing w:line="240" w:lineRule="auto"/>
        <w:rPr>
          <w:rFonts w:ascii="Berlin Sans FB" w:hAnsi="Berlin Sans FB"/>
          <w:sz w:val="38"/>
          <w:szCs w:val="38"/>
        </w:rPr>
      </w:pPr>
    </w:p>
    <w:p w:rsidR="008E18AF" w:rsidRPr="001C4756" w:rsidRDefault="008E18AF" w:rsidP="009E6989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 xml:space="preserve">List the cash crops for the Southern Colonies. 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8E18AF" w:rsidRPr="001C4756" w:rsidRDefault="008E18AF" w:rsidP="009E6989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 xml:space="preserve">List the establishments started by Benjamin Franklin. 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8E18AF" w:rsidRPr="001C4756" w:rsidRDefault="008E18AF" w:rsidP="009E6989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 xml:space="preserve">Define the meeting house. 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8E18AF" w:rsidRPr="001C4756" w:rsidRDefault="008E18AF" w:rsidP="009E6989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How were the colonial towns self-sufficient?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8E18AF" w:rsidRPr="001C4756" w:rsidRDefault="008E18AF" w:rsidP="009E6989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 xml:space="preserve">Explain what school was like in the colonies. 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F9665E" w:rsidRPr="001C4756" w:rsidRDefault="00F9665E" w:rsidP="009E6989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Why did many of the colonists want to leave Europe?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F9665E" w:rsidRPr="001C4756" w:rsidRDefault="00F9665E" w:rsidP="009E6989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What was a common meal for the colonist?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5D2722" w:rsidRPr="001C4756" w:rsidRDefault="00F9665E" w:rsidP="005D2722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Where di</w:t>
      </w:r>
      <w:r w:rsidR="00F6108D" w:rsidRPr="001C4756">
        <w:rPr>
          <w:rFonts w:ascii="Berlin Sans FB" w:hAnsi="Berlin Sans FB"/>
          <w:sz w:val="38"/>
          <w:szCs w:val="38"/>
        </w:rPr>
        <w:t>d MOST slaves work in the South?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E814FB" w:rsidRPr="001C4756" w:rsidRDefault="00E814FB" w:rsidP="005D2722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 xml:space="preserve">How did slaves resist slavery? 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E814FB" w:rsidRPr="001C4756" w:rsidRDefault="00E814FB" w:rsidP="00E814FB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What was the m</w:t>
      </w:r>
      <w:r w:rsidR="00F6108D" w:rsidRPr="001C4756">
        <w:rPr>
          <w:rFonts w:ascii="Berlin Sans FB" w:hAnsi="Berlin Sans FB"/>
          <w:sz w:val="38"/>
          <w:szCs w:val="38"/>
        </w:rPr>
        <w:t>ost popular book read in the 13 colonies</w:t>
      </w:r>
      <w:r w:rsidRPr="001C4756">
        <w:rPr>
          <w:rFonts w:ascii="Berlin Sans FB" w:hAnsi="Berlin Sans FB"/>
          <w:sz w:val="38"/>
          <w:szCs w:val="38"/>
        </w:rPr>
        <w:t>?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</w:p>
    <w:p w:rsidR="00E814FB" w:rsidRPr="001C4756" w:rsidRDefault="00E814FB" w:rsidP="00E814FB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List the d</w:t>
      </w:r>
      <w:r w:rsidR="00F6108D" w:rsidRPr="001C4756">
        <w:rPr>
          <w:rFonts w:ascii="Berlin Sans FB" w:hAnsi="Berlin Sans FB"/>
          <w:sz w:val="38"/>
          <w:szCs w:val="38"/>
        </w:rPr>
        <w:t xml:space="preserve">isadvantages of </w:t>
      </w:r>
      <w:r w:rsidRPr="001C4756">
        <w:rPr>
          <w:rFonts w:ascii="Berlin Sans FB" w:hAnsi="Berlin Sans FB"/>
          <w:sz w:val="38"/>
          <w:szCs w:val="38"/>
        </w:rPr>
        <w:t xml:space="preserve">on </w:t>
      </w:r>
      <w:r w:rsidR="00F6108D" w:rsidRPr="001C4756">
        <w:rPr>
          <w:rFonts w:ascii="Berlin Sans FB" w:hAnsi="Berlin Sans FB"/>
          <w:sz w:val="38"/>
          <w:szCs w:val="38"/>
        </w:rPr>
        <w:t>apprentice</w:t>
      </w:r>
      <w:r w:rsidRPr="001C4756">
        <w:rPr>
          <w:rFonts w:ascii="Berlin Sans FB" w:hAnsi="Berlin Sans FB"/>
          <w:sz w:val="38"/>
          <w:szCs w:val="38"/>
        </w:rPr>
        <w:t>.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E814FB" w:rsidRPr="001C4756" w:rsidRDefault="00E814FB" w:rsidP="00E814FB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 xml:space="preserve"> How did slaves help keep African culture alive?</w:t>
      </w:r>
      <w:bookmarkStart w:id="0" w:name="_GoBack"/>
      <w:bookmarkEnd w:id="0"/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p w:rsidR="00E814FB" w:rsidRPr="001C4756" w:rsidRDefault="00E814FB" w:rsidP="00E814FB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How did slaves contributed to society?</w:t>
      </w:r>
    </w:p>
    <w:p w:rsidR="00E708F5" w:rsidRPr="001C4756" w:rsidRDefault="00E708F5" w:rsidP="00E814FB">
      <w:pPr>
        <w:pStyle w:val="ListParagraph"/>
        <w:numPr>
          <w:ilvl w:val="0"/>
          <w:numId w:val="4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 xml:space="preserve"> </w:t>
      </w:r>
    </w:p>
    <w:p w:rsidR="003435A0" w:rsidRPr="001C4756" w:rsidRDefault="005D2722" w:rsidP="005D2722">
      <w:pPr>
        <w:pStyle w:val="ListParagraph"/>
        <w:numPr>
          <w:ilvl w:val="0"/>
          <w:numId w:val="2"/>
        </w:numPr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Define</w:t>
      </w:r>
      <w:r w:rsidR="00E814FB" w:rsidRPr="001C4756">
        <w:rPr>
          <w:rFonts w:ascii="Berlin Sans FB" w:hAnsi="Berlin Sans FB"/>
          <w:sz w:val="38"/>
          <w:szCs w:val="38"/>
        </w:rPr>
        <w:t xml:space="preserve"> a </w:t>
      </w:r>
      <w:r w:rsidRPr="001C4756">
        <w:rPr>
          <w:rFonts w:ascii="Berlin Sans FB" w:hAnsi="Berlin Sans FB"/>
          <w:sz w:val="38"/>
          <w:szCs w:val="38"/>
        </w:rPr>
        <w:t>Triangular trade route. (not details)</w:t>
      </w:r>
    </w:p>
    <w:p w:rsidR="005D2722" w:rsidRPr="001C4756" w:rsidRDefault="005D2722" w:rsidP="005D2722">
      <w:pPr>
        <w:pStyle w:val="ListParagraph"/>
        <w:spacing w:line="240" w:lineRule="auto"/>
        <w:rPr>
          <w:rFonts w:ascii="Berlin Sans FB" w:hAnsi="Berlin Sans FB"/>
          <w:sz w:val="38"/>
          <w:szCs w:val="38"/>
        </w:rPr>
      </w:pPr>
      <w:r w:rsidRPr="001C4756">
        <w:rPr>
          <w:rFonts w:ascii="Berlin Sans FB" w:hAnsi="Berlin Sans FB"/>
          <w:sz w:val="38"/>
          <w:szCs w:val="38"/>
        </w:rPr>
        <w:t>-</w:t>
      </w:r>
    </w:p>
    <w:sectPr w:rsidR="005D2722" w:rsidRPr="001C4756" w:rsidSect="001C47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FB" w:rsidRDefault="00E814FB" w:rsidP="00F9665E">
      <w:pPr>
        <w:spacing w:after="0" w:line="240" w:lineRule="auto"/>
      </w:pPr>
      <w:r>
        <w:separator/>
      </w:r>
    </w:p>
  </w:endnote>
  <w:endnote w:type="continuationSeparator" w:id="0">
    <w:p w:rsidR="00E814FB" w:rsidRDefault="00E814FB" w:rsidP="00F9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FB" w:rsidRDefault="00E814FB" w:rsidP="00F9665E">
      <w:pPr>
        <w:spacing w:after="0" w:line="240" w:lineRule="auto"/>
      </w:pPr>
      <w:r>
        <w:separator/>
      </w:r>
    </w:p>
  </w:footnote>
  <w:footnote w:type="continuationSeparator" w:id="0">
    <w:p w:rsidR="00E814FB" w:rsidRDefault="00E814FB" w:rsidP="00F9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8EA"/>
    <w:multiLevelType w:val="hybridMultilevel"/>
    <w:tmpl w:val="2926DAC0"/>
    <w:lvl w:ilvl="0" w:tplc="3A5EB5AC">
      <w:start w:val="6"/>
      <w:numFmt w:val="bullet"/>
      <w:lvlText w:val="-"/>
      <w:lvlJc w:val="left"/>
      <w:pPr>
        <w:ind w:left="720" w:hanging="360"/>
      </w:pPr>
      <w:rPr>
        <w:rFonts w:ascii="Goudy Stout" w:eastAsiaTheme="minorHAnsi" w:hAnsi="Goudy Stou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F4F"/>
    <w:multiLevelType w:val="hybridMultilevel"/>
    <w:tmpl w:val="8146E600"/>
    <w:lvl w:ilvl="0" w:tplc="AF0C1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1A10"/>
    <w:multiLevelType w:val="hybridMultilevel"/>
    <w:tmpl w:val="FCBEBE56"/>
    <w:lvl w:ilvl="0" w:tplc="94CE29FC">
      <w:start w:val="3"/>
      <w:numFmt w:val="bullet"/>
      <w:lvlText w:val="–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410E3"/>
    <w:multiLevelType w:val="hybridMultilevel"/>
    <w:tmpl w:val="02AE1856"/>
    <w:lvl w:ilvl="0" w:tplc="B45A54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1ADA"/>
    <w:multiLevelType w:val="hybridMultilevel"/>
    <w:tmpl w:val="5F468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836D7"/>
    <w:multiLevelType w:val="hybridMultilevel"/>
    <w:tmpl w:val="50AAED36"/>
    <w:lvl w:ilvl="0" w:tplc="689EFC78">
      <w:start w:val="6"/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AF"/>
    <w:rsid w:val="001C4756"/>
    <w:rsid w:val="003435A0"/>
    <w:rsid w:val="00537BD0"/>
    <w:rsid w:val="005D2722"/>
    <w:rsid w:val="006239C0"/>
    <w:rsid w:val="00783472"/>
    <w:rsid w:val="008E18AF"/>
    <w:rsid w:val="00931C8D"/>
    <w:rsid w:val="00936137"/>
    <w:rsid w:val="009E6989"/>
    <w:rsid w:val="00B2472E"/>
    <w:rsid w:val="00D61F88"/>
    <w:rsid w:val="00DC06E0"/>
    <w:rsid w:val="00E708F5"/>
    <w:rsid w:val="00E814FB"/>
    <w:rsid w:val="00EE1E37"/>
    <w:rsid w:val="00F6108D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D473"/>
  <w15:chartTrackingRefBased/>
  <w15:docId w15:val="{0A0D5B8E-511B-4839-8036-74A5BF35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5E"/>
  </w:style>
  <w:style w:type="paragraph" w:styleId="Footer">
    <w:name w:val="footer"/>
    <w:basedOn w:val="Normal"/>
    <w:link w:val="FooterChar"/>
    <w:uiPriority w:val="99"/>
    <w:unhideWhenUsed/>
    <w:rsid w:val="00F9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5E"/>
  </w:style>
  <w:style w:type="paragraph" w:styleId="BalloonText">
    <w:name w:val="Balloon Text"/>
    <w:basedOn w:val="Normal"/>
    <w:link w:val="BalloonTextChar"/>
    <w:uiPriority w:val="99"/>
    <w:semiHidden/>
    <w:unhideWhenUsed/>
    <w:rsid w:val="00F9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CF30BD4F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2017-12-12T14:12:00Z</cp:lastPrinted>
  <dcterms:created xsi:type="dcterms:W3CDTF">2017-12-12T15:38:00Z</dcterms:created>
  <dcterms:modified xsi:type="dcterms:W3CDTF">2017-12-12T15:38:00Z</dcterms:modified>
</cp:coreProperties>
</file>