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8B" w:rsidRDefault="0087368B" w:rsidP="0087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Name_________________________Date_____________________No.__</w:t>
      </w:r>
    </w:p>
    <w:p w:rsidR="0087368B" w:rsidRDefault="0087368B" w:rsidP="0087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7368B" w:rsidRPr="00385396" w:rsidRDefault="0087368B" w:rsidP="0087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85396">
        <w:rPr>
          <w:rFonts w:ascii="Arial" w:hAnsi="Arial" w:cs="Arial"/>
          <w:color w:val="000000"/>
          <w:sz w:val="28"/>
          <w:szCs w:val="28"/>
        </w:rPr>
        <w:t>1.  The sum of Tom's age and his dad's age is 68.  The difference in their ages is 30.</w:t>
      </w:r>
    </w:p>
    <w:p w:rsidR="0087368B" w:rsidRPr="00385396" w:rsidRDefault="0087368B" w:rsidP="0087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85396">
        <w:rPr>
          <w:rFonts w:ascii="Arial" w:hAnsi="Arial" w:cs="Arial"/>
          <w:color w:val="000000"/>
          <w:sz w:val="28"/>
          <w:szCs w:val="28"/>
        </w:rPr>
        <w:t xml:space="preserve">  How old are Tom and his Dad?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368B" w:rsidRPr="00385396" w:rsidTr="00DC2A76"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  <w:r w:rsidRPr="00385396">
              <w:rPr>
                <w:sz w:val="28"/>
                <w:szCs w:val="28"/>
              </w:rPr>
              <w:t>Tom</w:t>
            </w: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  <w:r w:rsidRPr="00385396">
              <w:rPr>
                <w:sz w:val="28"/>
                <w:szCs w:val="28"/>
              </w:rPr>
              <w:t>Dad</w:t>
            </w: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  <w:r w:rsidRPr="00385396">
              <w:rPr>
                <w:sz w:val="28"/>
                <w:szCs w:val="28"/>
              </w:rPr>
              <w:t>Sum of Ages = 68</w:t>
            </w: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  <w:r w:rsidRPr="00385396">
              <w:rPr>
                <w:sz w:val="28"/>
                <w:szCs w:val="28"/>
              </w:rPr>
              <w:t>Difference = 30</w:t>
            </w:r>
          </w:p>
        </w:tc>
      </w:tr>
      <w:tr w:rsidR="0087368B" w:rsidRPr="00385396" w:rsidTr="00DC2A76"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</w:tr>
      <w:tr w:rsidR="0087368B" w:rsidRPr="00385396" w:rsidTr="00DC2A76"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</w:tr>
      <w:tr w:rsidR="0087368B" w:rsidRPr="00385396" w:rsidTr="00DC2A76"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</w:tr>
    </w:tbl>
    <w:p w:rsidR="0087368B" w:rsidRPr="00385396" w:rsidRDefault="0087368B" w:rsidP="0087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7368B" w:rsidRPr="00385396" w:rsidRDefault="0087368B" w:rsidP="0087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7368B" w:rsidRPr="00385396" w:rsidRDefault="0087368B" w:rsidP="0087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85396">
        <w:rPr>
          <w:rFonts w:ascii="Arial" w:hAnsi="Arial" w:cs="Arial"/>
          <w:color w:val="000000"/>
          <w:sz w:val="28"/>
          <w:szCs w:val="28"/>
        </w:rPr>
        <w:t>2.  The sum of Tom's age and his dad's age is 63.  The difference in their ages is 25.</w:t>
      </w:r>
    </w:p>
    <w:p w:rsidR="0087368B" w:rsidRPr="00385396" w:rsidRDefault="0087368B" w:rsidP="0087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385396">
        <w:rPr>
          <w:rFonts w:ascii="Arial" w:hAnsi="Arial" w:cs="Arial"/>
          <w:color w:val="000000"/>
          <w:sz w:val="28"/>
          <w:szCs w:val="28"/>
        </w:rPr>
        <w:t xml:space="preserve">  How old are Tom and his Dad?</w:t>
      </w:r>
    </w:p>
    <w:p w:rsidR="0087368B" w:rsidRPr="00385396" w:rsidRDefault="0087368B" w:rsidP="008736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7368B" w:rsidRPr="00385396" w:rsidTr="00DC2A76"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  <w:r w:rsidRPr="00385396">
              <w:rPr>
                <w:sz w:val="28"/>
                <w:szCs w:val="28"/>
              </w:rPr>
              <w:t>Tom</w:t>
            </w: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  <w:r w:rsidRPr="00385396">
              <w:rPr>
                <w:sz w:val="28"/>
                <w:szCs w:val="28"/>
              </w:rPr>
              <w:t>Dad</w:t>
            </w: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  <w:r w:rsidRPr="00385396">
              <w:rPr>
                <w:sz w:val="28"/>
                <w:szCs w:val="28"/>
              </w:rPr>
              <w:t>Sum of Ages = 63</w:t>
            </w: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  <w:r w:rsidRPr="00385396">
              <w:rPr>
                <w:sz w:val="28"/>
                <w:szCs w:val="28"/>
              </w:rPr>
              <w:t>Difference = 25</w:t>
            </w:r>
          </w:p>
        </w:tc>
      </w:tr>
      <w:tr w:rsidR="0087368B" w:rsidRPr="00385396" w:rsidTr="00DC2A76"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</w:tr>
      <w:tr w:rsidR="0087368B" w:rsidRPr="00385396" w:rsidTr="00DC2A76"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</w:tr>
      <w:tr w:rsidR="0087368B" w:rsidRPr="00385396" w:rsidTr="00DC2A76"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7368B" w:rsidRPr="00385396" w:rsidRDefault="0087368B" w:rsidP="00DC2A76">
            <w:pPr>
              <w:rPr>
                <w:sz w:val="28"/>
                <w:szCs w:val="28"/>
              </w:rPr>
            </w:pPr>
          </w:p>
        </w:tc>
      </w:tr>
    </w:tbl>
    <w:p w:rsidR="0087368B" w:rsidRPr="00385396" w:rsidRDefault="0087368B" w:rsidP="0087368B">
      <w:pPr>
        <w:rPr>
          <w:sz w:val="28"/>
          <w:szCs w:val="28"/>
        </w:rPr>
      </w:pPr>
    </w:p>
    <w:p w:rsidR="00AE65E4" w:rsidRDefault="0087368B">
      <w:pPr>
        <w:rPr>
          <w:sz w:val="36"/>
          <w:szCs w:val="36"/>
        </w:rPr>
      </w:pPr>
      <w:r w:rsidRPr="0087368B">
        <w:rPr>
          <w:sz w:val="36"/>
          <w:szCs w:val="36"/>
        </w:rPr>
        <w:t>Round to the greatest place of the least number and solve the rounded problem.</w:t>
      </w:r>
    </w:p>
    <w:p w:rsidR="0087368B" w:rsidRDefault="0087368B">
      <w:pPr>
        <w:rPr>
          <w:sz w:val="36"/>
          <w:szCs w:val="36"/>
        </w:rPr>
      </w:pPr>
      <w:r>
        <w:rPr>
          <w:sz w:val="36"/>
          <w:szCs w:val="36"/>
        </w:rPr>
        <w:t xml:space="preserve">    8,652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5,678</w:t>
      </w:r>
    </w:p>
    <w:p w:rsidR="0087368B" w:rsidRDefault="0087368B">
      <w:pPr>
        <w:rPr>
          <w:sz w:val="36"/>
          <w:szCs w:val="36"/>
        </w:rPr>
      </w:pPr>
      <w:r>
        <w:rPr>
          <w:sz w:val="36"/>
          <w:szCs w:val="36"/>
        </w:rPr>
        <w:t xml:space="preserve">  32,258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43,967</w:t>
      </w:r>
      <w:r>
        <w:rPr>
          <w:sz w:val="36"/>
          <w:szCs w:val="36"/>
        </w:rPr>
        <w:tab/>
      </w:r>
    </w:p>
    <w:p w:rsidR="0087368B" w:rsidRPr="0087368B" w:rsidRDefault="0087368B">
      <w:pPr>
        <w:rPr>
          <w:sz w:val="36"/>
          <w:szCs w:val="36"/>
        </w:rPr>
      </w:pPr>
      <w:r w:rsidRPr="0087368B">
        <w:rPr>
          <w:sz w:val="36"/>
          <w:szCs w:val="36"/>
          <w:u w:val="single"/>
        </w:rPr>
        <w:t>+ 33,978</w:t>
      </w:r>
      <w:r>
        <w:rPr>
          <w:sz w:val="36"/>
          <w:szCs w:val="36"/>
        </w:rPr>
        <w:t xml:space="preserve">                                          </w:t>
      </w:r>
      <w:r w:rsidRPr="0087368B">
        <w:rPr>
          <w:sz w:val="36"/>
          <w:szCs w:val="36"/>
          <w:u w:val="single"/>
        </w:rPr>
        <w:t>+ 56,387</w:t>
      </w:r>
    </w:p>
    <w:p w:rsidR="0087368B" w:rsidRDefault="0087368B">
      <w:pPr>
        <w:rPr>
          <w:sz w:val="36"/>
          <w:szCs w:val="36"/>
        </w:rPr>
      </w:pPr>
    </w:p>
    <w:p w:rsidR="0087368B" w:rsidRDefault="0087368B">
      <w:pPr>
        <w:rPr>
          <w:sz w:val="36"/>
          <w:szCs w:val="36"/>
        </w:rPr>
      </w:pPr>
    </w:p>
    <w:p w:rsidR="0087368B" w:rsidRDefault="0087368B">
      <w:pPr>
        <w:rPr>
          <w:sz w:val="36"/>
          <w:szCs w:val="36"/>
        </w:rPr>
      </w:pPr>
      <w:r>
        <w:rPr>
          <w:sz w:val="36"/>
          <w:szCs w:val="36"/>
        </w:rPr>
        <w:t xml:space="preserve">  69,459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6,897</w:t>
      </w:r>
      <w:r>
        <w:rPr>
          <w:sz w:val="36"/>
          <w:szCs w:val="36"/>
        </w:rPr>
        <w:tab/>
      </w:r>
    </w:p>
    <w:p w:rsidR="0087368B" w:rsidRPr="0087368B" w:rsidRDefault="0087368B">
      <w:pPr>
        <w:rPr>
          <w:sz w:val="36"/>
          <w:szCs w:val="36"/>
        </w:rPr>
      </w:pPr>
      <w:r w:rsidRPr="0087368B">
        <w:rPr>
          <w:sz w:val="36"/>
          <w:szCs w:val="36"/>
          <w:u w:val="single"/>
        </w:rPr>
        <w:t>+ 45,689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</w:t>
      </w:r>
      <w:proofErr w:type="gramStart"/>
      <w:r w:rsidRPr="0087368B">
        <w:rPr>
          <w:sz w:val="36"/>
          <w:szCs w:val="36"/>
          <w:u w:val="single"/>
        </w:rPr>
        <w:t>+  14,358</w:t>
      </w:r>
      <w:proofErr w:type="gramEnd"/>
      <w:r>
        <w:rPr>
          <w:sz w:val="36"/>
          <w:szCs w:val="36"/>
        </w:rPr>
        <w:tab/>
      </w:r>
    </w:p>
    <w:sectPr w:rsidR="0087368B" w:rsidRPr="0087368B" w:rsidSect="00AE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8B"/>
    <w:rsid w:val="000D11D2"/>
    <w:rsid w:val="0087368B"/>
    <w:rsid w:val="00A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0EB51-7E41-41C3-8D58-0BA35800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8530246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dcterms:created xsi:type="dcterms:W3CDTF">2013-09-05T14:13:00Z</dcterms:created>
  <dcterms:modified xsi:type="dcterms:W3CDTF">2013-09-05T14:13:00Z</dcterms:modified>
</cp:coreProperties>
</file>