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55" w:rsidRDefault="002925C1" w:rsidP="00093255">
      <w:pPr>
        <w:pStyle w:val="ListParagraph"/>
        <w:ind w:left="630"/>
        <w:rPr>
          <w:b/>
          <w:sz w:val="44"/>
          <w:szCs w:val="44"/>
        </w:rPr>
      </w:pPr>
      <w:r w:rsidRPr="002925C1">
        <w:rPr>
          <w:b/>
          <w:sz w:val="44"/>
          <w:szCs w:val="44"/>
        </w:rPr>
        <w:t>Vocabulary for Chapter 3</w:t>
      </w:r>
    </w:p>
    <w:p w:rsidR="002925C1" w:rsidRPr="002925C1" w:rsidRDefault="002925C1" w:rsidP="00093255">
      <w:pPr>
        <w:pStyle w:val="ListParagraph"/>
        <w:ind w:left="630"/>
        <w:rPr>
          <w:b/>
          <w:sz w:val="44"/>
          <w:szCs w:val="44"/>
        </w:rPr>
      </w:pPr>
      <w:bookmarkStart w:id="0" w:name="_GoBack"/>
      <w:bookmarkEnd w:id="0"/>
    </w:p>
    <w:p w:rsidR="00093255" w:rsidRDefault="00093255" w:rsidP="003F03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5726E">
        <w:rPr>
          <w:sz w:val="28"/>
          <w:szCs w:val="28"/>
        </w:rPr>
        <w:t xml:space="preserve"> </w:t>
      </w:r>
      <w:r w:rsidR="00655E0D" w:rsidRPr="0085726E">
        <w:rPr>
          <w:sz w:val="28"/>
          <w:szCs w:val="28"/>
        </w:rPr>
        <w:t xml:space="preserve"> </w:t>
      </w:r>
      <w:r w:rsidRPr="0085726E">
        <w:rPr>
          <w:sz w:val="28"/>
          <w:szCs w:val="28"/>
        </w:rPr>
        <w:t xml:space="preserve">Factors that show the inverse relationship between division and multiplication are called </w:t>
      </w:r>
      <w:r w:rsidR="0085726E" w:rsidRPr="0085726E">
        <w:rPr>
          <w:b/>
          <w:sz w:val="28"/>
          <w:szCs w:val="28"/>
        </w:rPr>
        <w:t>related division facts</w:t>
      </w:r>
      <w:r w:rsidR="0085726E">
        <w:rPr>
          <w:sz w:val="28"/>
          <w:szCs w:val="28"/>
        </w:rPr>
        <w:t>.</w:t>
      </w:r>
    </w:p>
    <w:p w:rsidR="0085726E" w:rsidRPr="0085726E" w:rsidRDefault="0085726E" w:rsidP="0085726E">
      <w:pPr>
        <w:pStyle w:val="ListParagraph"/>
        <w:ind w:left="630"/>
        <w:rPr>
          <w:sz w:val="28"/>
          <w:szCs w:val="28"/>
        </w:rPr>
      </w:pPr>
    </w:p>
    <w:p w:rsidR="00655E0D" w:rsidRDefault="00655E0D" w:rsidP="000932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1DA7">
        <w:rPr>
          <w:sz w:val="28"/>
          <w:szCs w:val="28"/>
        </w:rPr>
        <w:t>The number to be divided in a division sentence</w:t>
      </w:r>
      <w:r w:rsidR="001A4AC9">
        <w:rPr>
          <w:sz w:val="28"/>
          <w:szCs w:val="28"/>
        </w:rPr>
        <w:t xml:space="preserve"> is called the </w:t>
      </w:r>
      <w:r w:rsidR="0085726E" w:rsidRPr="0085726E">
        <w:rPr>
          <w:b/>
          <w:sz w:val="28"/>
          <w:szCs w:val="28"/>
        </w:rPr>
        <w:t>dividend</w:t>
      </w:r>
      <w:r w:rsidR="001A4AC9">
        <w:rPr>
          <w:sz w:val="28"/>
          <w:szCs w:val="28"/>
        </w:rPr>
        <w:t>.</w:t>
      </w:r>
    </w:p>
    <w:p w:rsidR="00B01DA7" w:rsidRPr="00B01DA7" w:rsidRDefault="00B01DA7" w:rsidP="00B01DA7">
      <w:pPr>
        <w:rPr>
          <w:sz w:val="28"/>
          <w:szCs w:val="28"/>
        </w:rPr>
      </w:pPr>
    </w:p>
    <w:p w:rsidR="00093255" w:rsidRDefault="00093255" w:rsidP="000932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1DA7">
        <w:rPr>
          <w:sz w:val="28"/>
          <w:szCs w:val="28"/>
        </w:rPr>
        <w:t xml:space="preserve">A </w:t>
      </w:r>
      <w:r w:rsidR="0085726E" w:rsidRPr="0085726E">
        <w:rPr>
          <w:b/>
          <w:sz w:val="28"/>
          <w:szCs w:val="28"/>
        </w:rPr>
        <w:t>variable</w:t>
      </w:r>
      <w:r w:rsidRPr="00B01DA7">
        <w:rPr>
          <w:sz w:val="28"/>
          <w:szCs w:val="28"/>
        </w:rPr>
        <w:t xml:space="preserve"> is a symbol, usually a letter, to represent a number.</w:t>
      </w:r>
    </w:p>
    <w:p w:rsidR="00B01DA7" w:rsidRPr="00B01DA7" w:rsidRDefault="00B01DA7" w:rsidP="00B01DA7">
      <w:pPr>
        <w:pStyle w:val="ListParagraph"/>
        <w:rPr>
          <w:sz w:val="28"/>
          <w:szCs w:val="28"/>
        </w:rPr>
      </w:pPr>
    </w:p>
    <w:p w:rsidR="00093255" w:rsidRDefault="00093255" w:rsidP="000932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1DA7">
        <w:rPr>
          <w:sz w:val="28"/>
          <w:szCs w:val="28"/>
        </w:rPr>
        <w:t xml:space="preserve">A number is </w:t>
      </w:r>
      <w:r w:rsidR="0085726E" w:rsidRPr="0085726E">
        <w:rPr>
          <w:b/>
          <w:sz w:val="28"/>
          <w:szCs w:val="28"/>
        </w:rPr>
        <w:t>divisible</w:t>
      </w:r>
      <w:r w:rsidR="0085726E">
        <w:rPr>
          <w:sz w:val="28"/>
          <w:szCs w:val="28"/>
        </w:rPr>
        <w:t xml:space="preserve"> </w:t>
      </w:r>
      <w:r w:rsidRPr="00B01DA7">
        <w:rPr>
          <w:sz w:val="28"/>
          <w:szCs w:val="28"/>
        </w:rPr>
        <w:t>by another number if the remainder is 0 when the number is divided by the other number.</w:t>
      </w:r>
    </w:p>
    <w:p w:rsidR="00653E7C" w:rsidRPr="00653E7C" w:rsidRDefault="00653E7C" w:rsidP="00653E7C">
      <w:pPr>
        <w:pStyle w:val="ListParagraph"/>
        <w:rPr>
          <w:sz w:val="28"/>
          <w:szCs w:val="28"/>
        </w:rPr>
      </w:pPr>
    </w:p>
    <w:p w:rsidR="00653E7C" w:rsidRPr="0085726E" w:rsidRDefault="00653E7C" w:rsidP="006B5B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5726E">
        <w:rPr>
          <w:sz w:val="28"/>
          <w:szCs w:val="28"/>
        </w:rPr>
        <w:t xml:space="preserve">A mathematical expression that contains variables, numbers and symbols of operations is called an </w:t>
      </w:r>
      <w:r w:rsidR="0085726E" w:rsidRPr="0085726E">
        <w:rPr>
          <w:b/>
          <w:sz w:val="28"/>
          <w:szCs w:val="28"/>
        </w:rPr>
        <w:t>algebraic e</w:t>
      </w:r>
      <w:r w:rsidR="0085726E">
        <w:rPr>
          <w:b/>
          <w:sz w:val="28"/>
          <w:szCs w:val="28"/>
        </w:rPr>
        <w:t>x</w:t>
      </w:r>
      <w:r w:rsidR="0085726E" w:rsidRPr="0085726E">
        <w:rPr>
          <w:b/>
          <w:sz w:val="28"/>
          <w:szCs w:val="28"/>
        </w:rPr>
        <w:t>pression</w:t>
      </w:r>
      <w:r w:rsidRPr="0085726E">
        <w:rPr>
          <w:sz w:val="28"/>
          <w:szCs w:val="28"/>
        </w:rPr>
        <w:t>.</w:t>
      </w:r>
    </w:p>
    <w:p w:rsidR="00653E7C" w:rsidRDefault="00653E7C" w:rsidP="00653E7C">
      <w:pPr>
        <w:pStyle w:val="ListParagraph"/>
        <w:ind w:left="630"/>
        <w:rPr>
          <w:sz w:val="28"/>
          <w:szCs w:val="28"/>
        </w:rPr>
      </w:pPr>
    </w:p>
    <w:p w:rsidR="00653E7C" w:rsidRDefault="0085726E" w:rsidP="00653E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5726E">
        <w:rPr>
          <w:b/>
          <w:sz w:val="28"/>
          <w:szCs w:val="28"/>
        </w:rPr>
        <w:t>Compatible numbers</w:t>
      </w:r>
      <w:r w:rsidR="00653E7C" w:rsidRPr="00B01DA7">
        <w:rPr>
          <w:sz w:val="28"/>
          <w:szCs w:val="28"/>
        </w:rPr>
        <w:t xml:space="preserve"> are numbers that can be computed mentally easily.</w:t>
      </w:r>
    </w:p>
    <w:p w:rsidR="00B01DA7" w:rsidRPr="00B01DA7" w:rsidRDefault="00B01DA7" w:rsidP="00B01DA7">
      <w:pPr>
        <w:rPr>
          <w:sz w:val="28"/>
          <w:szCs w:val="28"/>
        </w:rPr>
      </w:pPr>
    </w:p>
    <w:p w:rsidR="00093255" w:rsidRDefault="00093255" w:rsidP="00093255">
      <w:pPr>
        <w:pStyle w:val="ListParagraph"/>
        <w:ind w:left="630"/>
        <w:rPr>
          <w:sz w:val="28"/>
          <w:szCs w:val="28"/>
        </w:rPr>
      </w:pPr>
    </w:p>
    <w:p w:rsidR="00655E0D" w:rsidRDefault="00655E0D" w:rsidP="000932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1DA7">
        <w:rPr>
          <w:sz w:val="28"/>
          <w:szCs w:val="28"/>
        </w:rPr>
        <w:t xml:space="preserve">The order in which problems should be solved to get the correct answer is called </w:t>
      </w:r>
      <w:r w:rsidR="0085726E" w:rsidRPr="0085726E">
        <w:rPr>
          <w:b/>
          <w:sz w:val="28"/>
          <w:szCs w:val="28"/>
        </w:rPr>
        <w:t>order of operation</w:t>
      </w:r>
      <w:r w:rsidR="0085726E">
        <w:rPr>
          <w:sz w:val="28"/>
          <w:szCs w:val="28"/>
        </w:rPr>
        <w:t>.</w:t>
      </w:r>
    </w:p>
    <w:p w:rsidR="00B01DA7" w:rsidRPr="00B01DA7" w:rsidRDefault="00B01DA7" w:rsidP="00B01DA7">
      <w:pPr>
        <w:rPr>
          <w:sz w:val="28"/>
          <w:szCs w:val="28"/>
        </w:rPr>
      </w:pPr>
    </w:p>
    <w:p w:rsidR="00B01DA7" w:rsidRDefault="00B01DA7" w:rsidP="000932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1DA7">
        <w:rPr>
          <w:sz w:val="28"/>
          <w:szCs w:val="28"/>
        </w:rPr>
        <w:t xml:space="preserve">The number that the dividend is divided by is the </w:t>
      </w:r>
      <w:r w:rsidR="0085726E" w:rsidRPr="0085726E">
        <w:rPr>
          <w:b/>
          <w:sz w:val="28"/>
          <w:szCs w:val="28"/>
        </w:rPr>
        <w:t>divisor</w:t>
      </w:r>
      <w:r w:rsidR="0085726E">
        <w:rPr>
          <w:sz w:val="28"/>
          <w:szCs w:val="28"/>
        </w:rPr>
        <w:t>.</w:t>
      </w:r>
    </w:p>
    <w:p w:rsidR="001A4AC9" w:rsidRPr="001A4AC9" w:rsidRDefault="001A4AC9" w:rsidP="001A4AC9">
      <w:pPr>
        <w:rPr>
          <w:sz w:val="28"/>
          <w:szCs w:val="28"/>
        </w:rPr>
      </w:pPr>
    </w:p>
    <w:p w:rsidR="007B1A23" w:rsidRDefault="007B1A23" w:rsidP="000932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01DA7">
        <w:rPr>
          <w:sz w:val="28"/>
          <w:szCs w:val="28"/>
        </w:rPr>
        <w:t>The answer in division sentence is</w:t>
      </w:r>
      <w:r w:rsidR="0085726E">
        <w:rPr>
          <w:sz w:val="28"/>
          <w:szCs w:val="28"/>
        </w:rPr>
        <w:t xml:space="preserve"> the </w:t>
      </w:r>
      <w:r w:rsidR="0085726E" w:rsidRPr="0085726E">
        <w:rPr>
          <w:b/>
          <w:sz w:val="28"/>
          <w:szCs w:val="28"/>
        </w:rPr>
        <w:t>quotient</w:t>
      </w:r>
      <w:r w:rsidR="0085726E">
        <w:rPr>
          <w:sz w:val="28"/>
          <w:szCs w:val="28"/>
        </w:rPr>
        <w:t>.</w:t>
      </w:r>
    </w:p>
    <w:p w:rsidR="007B1A23" w:rsidRPr="007B1A23" w:rsidRDefault="007B1A23" w:rsidP="007B1A23">
      <w:pPr>
        <w:pStyle w:val="ListParagraph"/>
        <w:rPr>
          <w:sz w:val="28"/>
          <w:szCs w:val="28"/>
        </w:rPr>
      </w:pPr>
    </w:p>
    <w:p w:rsidR="007B1A23" w:rsidRPr="00653E7C" w:rsidRDefault="007B1A23" w:rsidP="00653E7C">
      <w:pPr>
        <w:pStyle w:val="ListParagraph"/>
        <w:numPr>
          <w:ilvl w:val="0"/>
          <w:numId w:val="2"/>
        </w:numPr>
        <w:ind w:left="270"/>
        <w:rPr>
          <w:sz w:val="28"/>
          <w:szCs w:val="28"/>
        </w:rPr>
      </w:pPr>
      <w:r w:rsidRPr="00653E7C">
        <w:rPr>
          <w:sz w:val="28"/>
          <w:szCs w:val="28"/>
        </w:rPr>
        <w:t xml:space="preserve">A mathematical expression that contains a dividend, divisor and a quotient is called a </w:t>
      </w:r>
      <w:r w:rsidR="0085726E" w:rsidRPr="0085726E">
        <w:rPr>
          <w:b/>
          <w:sz w:val="28"/>
          <w:szCs w:val="28"/>
        </w:rPr>
        <w:t>division sentence</w:t>
      </w:r>
      <w:r w:rsidRPr="00653E7C">
        <w:rPr>
          <w:sz w:val="28"/>
          <w:szCs w:val="28"/>
        </w:rPr>
        <w:t>.</w:t>
      </w:r>
    </w:p>
    <w:sectPr w:rsidR="007B1A23" w:rsidRPr="00653E7C" w:rsidSect="00B2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A6EC4"/>
    <w:multiLevelType w:val="hybridMultilevel"/>
    <w:tmpl w:val="2DBCE548"/>
    <w:lvl w:ilvl="0" w:tplc="AEAC7A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B492F64"/>
    <w:multiLevelType w:val="hybridMultilevel"/>
    <w:tmpl w:val="93C0D5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0D"/>
    <w:rsid w:val="00034814"/>
    <w:rsid w:val="00093255"/>
    <w:rsid w:val="000C6DE6"/>
    <w:rsid w:val="001A4AC9"/>
    <w:rsid w:val="002925C1"/>
    <w:rsid w:val="003A7E9F"/>
    <w:rsid w:val="00653E7C"/>
    <w:rsid w:val="00655E0D"/>
    <w:rsid w:val="006566D2"/>
    <w:rsid w:val="006F13B6"/>
    <w:rsid w:val="007B1A23"/>
    <w:rsid w:val="007F11C4"/>
    <w:rsid w:val="0085726E"/>
    <w:rsid w:val="00B01DA7"/>
    <w:rsid w:val="00B23850"/>
    <w:rsid w:val="00E74934"/>
    <w:rsid w:val="00E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AD5BED-7C21-44C4-9FFE-F75061A5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EB08E15A</Template>
  <TotalTime>5</TotalTime>
  <Pages>1</Pages>
  <Words>154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</dc:creator>
  <cp:keywords/>
  <dc:description/>
  <cp:lastModifiedBy>Donna Ostermann</cp:lastModifiedBy>
  <cp:revision>4</cp:revision>
  <cp:lastPrinted>2008-10-21T14:16:00Z</cp:lastPrinted>
  <dcterms:created xsi:type="dcterms:W3CDTF">2013-10-01T20:35:00Z</dcterms:created>
  <dcterms:modified xsi:type="dcterms:W3CDTF">2013-10-01T20:40:00Z</dcterms:modified>
</cp:coreProperties>
</file>