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FB" w:rsidRPr="006F74FB" w:rsidRDefault="006F74FB" w:rsidP="00EF0A56">
      <w:pPr>
        <w:rPr>
          <w:rFonts w:asciiTheme="minorHAnsi" w:eastAsiaTheme="minorEastAsia" w:hAnsiTheme="minorHAnsi" w:cstheme="minorBidi"/>
          <w:b/>
          <w:sz w:val="22"/>
          <w:szCs w:val="22"/>
        </w:rPr>
      </w:pPr>
      <w:r w:rsidRPr="006F74FB">
        <w:rPr>
          <w:rFonts w:asciiTheme="minorHAnsi" w:eastAsiaTheme="minorEastAsia" w:hAnsiTheme="minorHAnsi" w:cstheme="minorBidi"/>
          <w:b/>
          <w:sz w:val="22"/>
          <w:szCs w:val="22"/>
        </w:rPr>
        <w:t>Study Guide Answer Key</w:t>
      </w:r>
    </w:p>
    <w:p w:rsidR="005D45D3" w:rsidRPr="006F74FB" w:rsidRDefault="00EF0A56" w:rsidP="00EF0A56">
      <w:pPr>
        <w:pStyle w:val="ListParagraph"/>
        <w:numPr>
          <w:ilvl w:val="0"/>
          <w:numId w:val="1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3C2E4C" w:rsidRPr="006F74FB">
        <w:rPr>
          <w:sz w:val="22"/>
          <w:szCs w:val="22"/>
        </w:rPr>
        <w:t xml:space="preserve">  x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="003C2E4C" w:rsidRPr="006F74FB">
        <w:rPr>
          <w:sz w:val="22"/>
          <w:szCs w:val="22"/>
        </w:rPr>
        <w:t xml:space="preserve">   =</w:t>
      </w:r>
      <w:r w:rsidR="000212F2" w:rsidRPr="006F74FB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</w:p>
    <w:p w:rsidR="00553249" w:rsidRPr="006F74FB" w:rsidRDefault="00553249">
      <w:pPr>
        <w:rPr>
          <w:sz w:val="22"/>
          <w:szCs w:val="22"/>
        </w:rPr>
      </w:pPr>
    </w:p>
    <w:p w:rsidR="000212F2" w:rsidRPr="006F74FB" w:rsidRDefault="000212F2">
      <w:pPr>
        <w:rPr>
          <w:sz w:val="22"/>
          <w:szCs w:val="22"/>
          <w:highlight w:val="yellow"/>
        </w:rPr>
      </w:pPr>
    </w:p>
    <w:p w:rsidR="003C2E4C" w:rsidRPr="006F74FB" w:rsidRDefault="00EF0A56" w:rsidP="00EF0A56">
      <w:pPr>
        <w:pStyle w:val="ListParagraph"/>
        <w:numPr>
          <w:ilvl w:val="0"/>
          <w:numId w:val="1"/>
        </w:num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  <w:r w:rsidR="003C2E4C" w:rsidRPr="006F74FB">
        <w:rPr>
          <w:sz w:val="22"/>
          <w:szCs w:val="22"/>
        </w:rPr>
        <w:t xml:space="preserve"> x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="003C2E4C" w:rsidRPr="006F74FB">
        <w:rPr>
          <w:sz w:val="22"/>
          <w:szCs w:val="22"/>
        </w:rPr>
        <w:t xml:space="preserve">  =</w:t>
      </w:r>
      <w:r w:rsidR="006F74FB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45</m:t>
            </m:r>
          </m:den>
        </m:f>
      </m:oMath>
    </w:p>
    <w:p w:rsidR="00553249" w:rsidRPr="006F74FB" w:rsidRDefault="00553249" w:rsidP="003C2E4C">
      <w:pPr>
        <w:rPr>
          <w:sz w:val="22"/>
          <w:szCs w:val="22"/>
        </w:rPr>
      </w:pPr>
    </w:p>
    <w:p w:rsidR="00316DB5" w:rsidRPr="006F74FB" w:rsidRDefault="00316DB5" w:rsidP="003C2E4C">
      <w:pPr>
        <w:rPr>
          <w:sz w:val="22"/>
          <w:szCs w:val="22"/>
        </w:rPr>
      </w:pPr>
    </w:p>
    <w:p w:rsidR="003C2E4C" w:rsidRPr="006F74FB" w:rsidRDefault="003C2E4C" w:rsidP="003C2E4C">
      <w:pPr>
        <w:rPr>
          <w:sz w:val="22"/>
          <w:szCs w:val="22"/>
        </w:rPr>
      </w:pPr>
      <w:proofErr w:type="gramStart"/>
      <w:r w:rsidRPr="006F74FB">
        <w:rPr>
          <w:sz w:val="22"/>
          <w:szCs w:val="22"/>
          <w:highlight w:val="yellow"/>
        </w:rPr>
        <w:t>3)</w:t>
      </w:r>
      <w:r w:rsidRPr="006F74FB">
        <w:rPr>
          <w:sz w:val="22"/>
          <w:szCs w:val="22"/>
        </w:rPr>
        <w:t>Change</w:t>
      </w:r>
      <w:proofErr w:type="gramEnd"/>
      <w:r w:rsidRPr="006F74FB">
        <w:rPr>
          <w:sz w:val="22"/>
          <w:szCs w:val="22"/>
        </w:rPr>
        <w:t xml:space="preserve"> the mixed number to an improper fraction:</w:t>
      </w:r>
    </w:p>
    <w:p w:rsidR="003C2E4C" w:rsidRPr="006F74FB" w:rsidRDefault="003C2E4C" w:rsidP="003C2E4C">
      <w:pPr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4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="00AF33BE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  <w:bookmarkStart w:id="0" w:name="_GoBack"/>
            <w:bookmarkEnd w:id="0"/>
          </m:den>
        </m:f>
      </m:oMath>
    </w:p>
    <w:p w:rsidR="003C2E4C" w:rsidRPr="006F74FB" w:rsidRDefault="003C2E4C">
      <w:pPr>
        <w:rPr>
          <w:sz w:val="22"/>
          <w:szCs w:val="22"/>
        </w:rPr>
      </w:pPr>
    </w:p>
    <w:p w:rsidR="003C2E4C" w:rsidRPr="006F74FB" w:rsidRDefault="003C2E4C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4)</w:t>
      </w:r>
      <w:r w:rsidRPr="006F74FB">
        <w:rPr>
          <w:sz w:val="22"/>
          <w:szCs w:val="22"/>
        </w:rPr>
        <w:t xml:space="preserve">  Multiply</w:t>
      </w:r>
    </w:p>
    <w:p w:rsidR="003C2E4C" w:rsidRPr="006F74FB" w:rsidRDefault="003C2E4C">
      <w:pPr>
        <w:rPr>
          <w:sz w:val="22"/>
          <w:szCs w:val="22"/>
        </w:rPr>
      </w:pPr>
      <w:r w:rsidRPr="006F74FB">
        <w:rPr>
          <w:sz w:val="22"/>
          <w:szCs w:val="2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="00C243BD" w:rsidRPr="006F74FB">
        <w:rPr>
          <w:sz w:val="22"/>
          <w:szCs w:val="22"/>
        </w:rPr>
        <w:t xml:space="preserve">   </w:t>
      </w:r>
      <w:proofErr w:type="gramStart"/>
      <w:r w:rsidR="00C243BD" w:rsidRPr="006F74FB">
        <w:rPr>
          <w:sz w:val="22"/>
          <w:szCs w:val="22"/>
        </w:rPr>
        <w:t>x  2</w:t>
      </w:r>
      <w:proofErr w:type="gramEnd"/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="00C243BD" w:rsidRPr="006F74FB">
        <w:rPr>
          <w:sz w:val="22"/>
          <w:szCs w:val="22"/>
        </w:rPr>
        <w:t xml:space="preserve">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="00C243BD" w:rsidRPr="006F74FB">
        <w:rPr>
          <w:sz w:val="22"/>
          <w:szCs w:val="22"/>
        </w:rPr>
        <w:t xml:space="preserve">   x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="00C243BD" w:rsidRPr="006F74FB">
        <w:rPr>
          <w:sz w:val="22"/>
          <w:szCs w:val="22"/>
        </w:rPr>
        <w:t xml:space="preserve">  =</w:t>
      </w:r>
      <w:r w:rsidR="006F74FB">
        <w:rPr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="006F74FB">
        <w:rPr>
          <w:sz w:val="22"/>
          <w:szCs w:val="22"/>
        </w:rPr>
        <w:t xml:space="preserve"> = 1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</w:p>
    <w:p w:rsidR="00C243BD" w:rsidRPr="006F74FB" w:rsidRDefault="00C243BD">
      <w:pPr>
        <w:rPr>
          <w:sz w:val="22"/>
          <w:szCs w:val="22"/>
        </w:rPr>
      </w:pPr>
    </w:p>
    <w:p w:rsidR="000212F2" w:rsidRPr="006F74FB" w:rsidRDefault="000212F2">
      <w:pPr>
        <w:rPr>
          <w:sz w:val="22"/>
          <w:szCs w:val="22"/>
        </w:rPr>
      </w:pPr>
    </w:p>
    <w:p w:rsidR="00C243BD" w:rsidRPr="006F74FB" w:rsidRDefault="00C243BD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5)</w:t>
      </w:r>
      <w:r w:rsidRPr="006F74FB">
        <w:rPr>
          <w:sz w:val="22"/>
          <w:szCs w:val="2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</m:oMath>
      <w:r w:rsidRPr="006F74FB">
        <w:rPr>
          <w:sz w:val="22"/>
          <w:szCs w:val="22"/>
        </w:rPr>
        <w:t xml:space="preserve"> ÷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 xml:space="preserve"> 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9</m:t>
            </m:r>
          </m:den>
        </m:f>
      </m:oMath>
      <w:r w:rsidRPr="006F74FB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</m:oMath>
      <w:r w:rsidRPr="006F74FB">
        <w:rPr>
          <w:sz w:val="22"/>
          <w:szCs w:val="22"/>
        </w:rPr>
        <w:t xml:space="preserve"> x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6F74FB">
        <w:rPr>
          <w:sz w:val="22"/>
          <w:szCs w:val="22"/>
        </w:rPr>
        <w:t xml:space="preserve">  </w:t>
      </w:r>
      <w:r w:rsidR="006F74FB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</m:oMath>
    </w:p>
    <w:p w:rsidR="00553249" w:rsidRPr="006F74FB" w:rsidRDefault="00553249">
      <w:pPr>
        <w:rPr>
          <w:sz w:val="22"/>
          <w:szCs w:val="22"/>
          <w:highlight w:val="yellow"/>
        </w:rPr>
      </w:pPr>
    </w:p>
    <w:p w:rsidR="00553249" w:rsidRPr="006F74FB" w:rsidRDefault="00553249">
      <w:pPr>
        <w:rPr>
          <w:sz w:val="22"/>
          <w:szCs w:val="22"/>
          <w:highlight w:val="yellow"/>
        </w:rPr>
      </w:pPr>
    </w:p>
    <w:p w:rsidR="00553249" w:rsidRPr="006F74FB" w:rsidRDefault="00553249">
      <w:pPr>
        <w:rPr>
          <w:sz w:val="22"/>
          <w:szCs w:val="22"/>
          <w:highlight w:val="yellow"/>
        </w:rPr>
      </w:pPr>
    </w:p>
    <w:p w:rsidR="00A53C49" w:rsidRPr="006F74FB" w:rsidRDefault="00A53C49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6)</w:t>
      </w:r>
      <w:r w:rsidRPr="006F74FB">
        <w:rPr>
          <w:sz w:val="22"/>
          <w:szCs w:val="22"/>
        </w:rPr>
        <w:t xml:space="preserve"> </w:t>
      </w:r>
      <w:r w:rsidR="00D67B61" w:rsidRPr="006F74FB">
        <w:rPr>
          <w:sz w:val="22"/>
          <w:szCs w:val="22"/>
        </w:rPr>
        <w:t>2 ÷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="00D67B61" w:rsidRPr="006F74FB">
        <w:rPr>
          <w:sz w:val="22"/>
          <w:szCs w:val="22"/>
        </w:rPr>
        <w:t xml:space="preserve">  </w:t>
      </w:r>
      <w:r w:rsidR="006F74FB">
        <w:rPr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</m:t>
            </m:r>
          </m:den>
        </m:f>
      </m:oMath>
      <w:r w:rsidR="006F74FB">
        <w:rPr>
          <w:sz w:val="22"/>
          <w:szCs w:val="22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</m:t>
            </m:r>
          </m:den>
        </m:f>
      </m:oMath>
      <w:r w:rsidR="006F74FB">
        <w:rPr>
          <w:sz w:val="22"/>
          <w:szCs w:val="22"/>
        </w:rPr>
        <w:t xml:space="preserve"> = 8</w:t>
      </w:r>
    </w:p>
    <w:p w:rsidR="00D67B61" w:rsidRPr="006F74FB" w:rsidRDefault="00D67B61">
      <w:pPr>
        <w:rPr>
          <w:sz w:val="22"/>
          <w:szCs w:val="22"/>
        </w:rPr>
      </w:pPr>
    </w:p>
    <w:p w:rsidR="00553249" w:rsidRPr="006F74FB" w:rsidRDefault="00553249">
      <w:pPr>
        <w:rPr>
          <w:sz w:val="22"/>
          <w:szCs w:val="22"/>
        </w:rPr>
      </w:pPr>
    </w:p>
    <w:p w:rsidR="00553249" w:rsidRPr="006F74FB" w:rsidRDefault="00553249">
      <w:pPr>
        <w:rPr>
          <w:sz w:val="22"/>
          <w:szCs w:val="22"/>
        </w:rPr>
      </w:pPr>
    </w:p>
    <w:p w:rsidR="00D67B61" w:rsidRPr="006F74FB" w:rsidRDefault="00D67B61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7)</w:t>
      </w:r>
      <w:r w:rsidRPr="006F74FB">
        <w:rPr>
          <w:sz w:val="22"/>
          <w:szCs w:val="22"/>
        </w:rPr>
        <w:t xml:space="preserve">  Find the reciprocal </w:t>
      </w:r>
      <w:proofErr w:type="gramStart"/>
      <w:r w:rsidRPr="006F74FB">
        <w:rPr>
          <w:sz w:val="22"/>
          <w:szCs w:val="22"/>
        </w:rPr>
        <w:t>of  3</w:t>
      </w:r>
      <w:proofErr w:type="gramEnd"/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</m:oMath>
      <w:r w:rsidRPr="006F74FB">
        <w:rPr>
          <w:sz w:val="22"/>
          <w:szCs w:val="22"/>
        </w:rPr>
        <w:t xml:space="preserve"> .</w:t>
      </w:r>
    </w:p>
    <w:p w:rsidR="00D67B61" w:rsidRPr="006F74FB" w:rsidRDefault="00D67B61">
      <w:pPr>
        <w:rPr>
          <w:sz w:val="22"/>
          <w:szCs w:val="22"/>
        </w:rPr>
      </w:pPr>
      <w:r w:rsidRPr="006F74FB">
        <w:rPr>
          <w:sz w:val="22"/>
          <w:szCs w:val="22"/>
          <w:u w:val="single"/>
        </w:rPr>
        <w:t>3 x 6 +1</w:t>
      </w:r>
      <w:r w:rsidRPr="006F74FB">
        <w:rPr>
          <w:sz w:val="22"/>
          <w:szCs w:val="22"/>
        </w:rPr>
        <w:t xml:space="preserve">    = </w:t>
      </w:r>
      <w:r w:rsidRPr="006F74FB">
        <w:rPr>
          <w:sz w:val="22"/>
          <w:szCs w:val="22"/>
          <w:u w:val="single"/>
        </w:rPr>
        <w:t>19</w:t>
      </w:r>
      <w:r w:rsidRPr="006F74FB">
        <w:rPr>
          <w:sz w:val="22"/>
          <w:szCs w:val="22"/>
        </w:rPr>
        <w:t xml:space="preserve">        </w:t>
      </w:r>
      <w:r w:rsidRPr="006F74FB">
        <w:rPr>
          <w:sz w:val="22"/>
          <w:szCs w:val="22"/>
          <w:u w:val="single"/>
        </w:rPr>
        <w:t xml:space="preserve">       </w:t>
      </w:r>
    </w:p>
    <w:p w:rsidR="00D67B61" w:rsidRPr="006F74FB" w:rsidRDefault="00D67B61">
      <w:pPr>
        <w:rPr>
          <w:sz w:val="22"/>
          <w:szCs w:val="22"/>
        </w:rPr>
      </w:pPr>
      <w:r w:rsidRPr="006F74FB">
        <w:rPr>
          <w:sz w:val="22"/>
          <w:szCs w:val="22"/>
        </w:rPr>
        <w:t xml:space="preserve">     6               6      </w:t>
      </w:r>
      <w:r w:rsidR="006F74FB" w:rsidRPr="006F74FB">
        <w:rPr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19</m:t>
            </m:r>
          </m:den>
        </m:f>
      </m:oMath>
    </w:p>
    <w:p w:rsidR="000212F2" w:rsidRPr="006F74FB" w:rsidRDefault="000212F2">
      <w:pPr>
        <w:rPr>
          <w:sz w:val="22"/>
          <w:szCs w:val="22"/>
        </w:rPr>
      </w:pPr>
    </w:p>
    <w:p w:rsidR="000212F2" w:rsidRPr="006F74FB" w:rsidRDefault="000212F2">
      <w:pPr>
        <w:rPr>
          <w:sz w:val="22"/>
          <w:szCs w:val="22"/>
        </w:rPr>
      </w:pPr>
    </w:p>
    <w:p w:rsidR="000212F2" w:rsidRPr="006F74FB" w:rsidRDefault="000212F2">
      <w:pPr>
        <w:rPr>
          <w:sz w:val="22"/>
          <w:szCs w:val="22"/>
        </w:rPr>
      </w:pPr>
    </w:p>
    <w:p w:rsidR="000212F2" w:rsidRPr="006F74FB" w:rsidRDefault="000212F2">
      <w:pPr>
        <w:rPr>
          <w:sz w:val="22"/>
          <w:szCs w:val="22"/>
        </w:rPr>
      </w:pPr>
    </w:p>
    <w:p w:rsidR="00D67B61" w:rsidRPr="006F74FB" w:rsidRDefault="00D67B61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8)</w:t>
      </w:r>
      <w:r w:rsidRPr="006F74FB">
        <w:rPr>
          <w:sz w:val="22"/>
          <w:szCs w:val="22"/>
        </w:rPr>
        <w:t xml:space="preserve"> Find the product: </w:t>
      </w:r>
    </w:p>
    <w:p w:rsidR="00D67B61" w:rsidRPr="006F74FB" w:rsidRDefault="00D67B61">
      <w:pPr>
        <w:rPr>
          <w:sz w:val="22"/>
          <w:szCs w:val="22"/>
        </w:rPr>
      </w:pPr>
    </w:p>
    <w:p w:rsidR="00D67B61" w:rsidRPr="006F74FB" w:rsidRDefault="00D67B61">
      <w:pPr>
        <w:rPr>
          <w:sz w:val="22"/>
          <w:szCs w:val="22"/>
        </w:rPr>
      </w:pPr>
      <w:r w:rsidRPr="006F74FB">
        <w:rPr>
          <w:sz w:val="22"/>
          <w:szCs w:val="22"/>
        </w:rPr>
        <w:t xml:space="preserve">   4 x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  <w:r w:rsidRPr="006F74FB">
        <w:rPr>
          <w:sz w:val="22"/>
          <w:szCs w:val="22"/>
        </w:rPr>
        <w:t xml:space="preserve">   =  </w:t>
      </w:r>
      <w:r w:rsidR="006F74FB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</m:t>
            </m:r>
          </m:den>
        </m:f>
      </m:oMath>
      <w:r w:rsidR="006F74FB">
        <w:rPr>
          <w:sz w:val="22"/>
          <w:szCs w:val="22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  <w:r w:rsidR="006F74FB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6F74FB">
        <w:rPr>
          <w:sz w:val="22"/>
          <w:szCs w:val="22"/>
        </w:rPr>
        <w:t xml:space="preserve"> = 1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</w:p>
    <w:p w:rsidR="00316DB5" w:rsidRPr="006F74FB" w:rsidRDefault="00316DB5">
      <w:pPr>
        <w:rPr>
          <w:sz w:val="22"/>
          <w:szCs w:val="22"/>
        </w:rPr>
      </w:pPr>
    </w:p>
    <w:p w:rsidR="00553249" w:rsidRPr="006F74FB" w:rsidRDefault="00553249">
      <w:pPr>
        <w:rPr>
          <w:sz w:val="22"/>
          <w:szCs w:val="22"/>
        </w:rPr>
      </w:pPr>
    </w:p>
    <w:p w:rsidR="00553249" w:rsidRPr="006F74FB" w:rsidRDefault="00553249">
      <w:pPr>
        <w:rPr>
          <w:sz w:val="22"/>
          <w:szCs w:val="22"/>
        </w:rPr>
      </w:pPr>
    </w:p>
    <w:p w:rsidR="00D67B61" w:rsidRPr="006F74FB" w:rsidRDefault="00D67B61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9)</w:t>
      </w:r>
      <w:r w:rsidRPr="006F74FB">
        <w:rPr>
          <w:sz w:val="22"/>
          <w:szCs w:val="22"/>
        </w:rPr>
        <w:t xml:space="preserve">  6 ÷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Pr="006F74FB">
        <w:rPr>
          <w:sz w:val="22"/>
          <w:szCs w:val="22"/>
        </w:rPr>
        <w:t xml:space="preserve"> 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6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</m:t>
            </m:r>
          </m:den>
        </m:f>
      </m:oMath>
      <w:r w:rsidR="000212F2" w:rsidRPr="006F74FB">
        <w:rPr>
          <w:sz w:val="22"/>
          <w:szCs w:val="22"/>
        </w:rPr>
        <w:t xml:space="preserve">  x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0212F2" w:rsidRPr="006F74FB">
        <w:rPr>
          <w:sz w:val="22"/>
          <w:szCs w:val="22"/>
        </w:rPr>
        <w:t xml:space="preserve">  </w:t>
      </w:r>
      <w:r w:rsidR="006F74FB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</m:t>
            </m:r>
          </m:den>
        </m:f>
      </m:oMath>
      <w:r w:rsidR="006F74FB">
        <w:rPr>
          <w:sz w:val="22"/>
          <w:szCs w:val="22"/>
        </w:rPr>
        <w:t xml:space="preserve"> = 15</w:t>
      </w:r>
    </w:p>
    <w:p w:rsidR="00D67B61" w:rsidRPr="006F74FB" w:rsidRDefault="00D67B61">
      <w:pPr>
        <w:rPr>
          <w:sz w:val="22"/>
          <w:szCs w:val="22"/>
        </w:rPr>
      </w:pPr>
    </w:p>
    <w:p w:rsidR="00B113F3" w:rsidRPr="006F74FB" w:rsidRDefault="00B113F3">
      <w:pPr>
        <w:rPr>
          <w:sz w:val="22"/>
          <w:szCs w:val="22"/>
        </w:rPr>
      </w:pPr>
    </w:p>
    <w:p w:rsidR="00B113F3" w:rsidRPr="006F74FB" w:rsidRDefault="00B113F3">
      <w:pPr>
        <w:rPr>
          <w:sz w:val="22"/>
          <w:szCs w:val="22"/>
        </w:rPr>
      </w:pPr>
    </w:p>
    <w:p w:rsidR="00D67B61" w:rsidRPr="006F74FB" w:rsidRDefault="00D67B61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10)</w:t>
      </w:r>
      <w:r w:rsidRPr="006F74FB">
        <w:rPr>
          <w:sz w:val="22"/>
          <w:szCs w:val="2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</m:oMath>
      <w:r w:rsidRPr="006F74FB">
        <w:rPr>
          <w:sz w:val="22"/>
          <w:szCs w:val="22"/>
        </w:rPr>
        <w:t xml:space="preserve">  ÷   2   =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6</m:t>
            </m:r>
          </m:den>
        </m:f>
      </m:oMath>
      <w:r w:rsidR="004850E1" w:rsidRPr="006F74FB">
        <w:rPr>
          <w:sz w:val="22"/>
          <w:szCs w:val="22"/>
        </w:rPr>
        <w:t xml:space="preserve">  x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4850E1" w:rsidRPr="006F74FB">
        <w:rPr>
          <w:sz w:val="22"/>
          <w:szCs w:val="22"/>
        </w:rPr>
        <w:t xml:space="preserve">   </w:t>
      </w:r>
      <w:r w:rsidR="006F74FB">
        <w:rPr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12</m:t>
            </m:r>
          </m:den>
        </m:f>
      </m:oMath>
      <w:r w:rsidR="00421540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</w:p>
    <w:p w:rsidR="00A62DEC" w:rsidRPr="006F74FB" w:rsidRDefault="00A62DEC">
      <w:pPr>
        <w:rPr>
          <w:sz w:val="22"/>
          <w:szCs w:val="22"/>
        </w:rPr>
      </w:pPr>
    </w:p>
    <w:p w:rsidR="00D85E46" w:rsidRPr="006F74FB" w:rsidRDefault="00D85E46">
      <w:pPr>
        <w:rPr>
          <w:sz w:val="22"/>
          <w:szCs w:val="22"/>
        </w:rPr>
      </w:pPr>
    </w:p>
    <w:p w:rsidR="00B113F3" w:rsidRPr="006F74FB" w:rsidRDefault="00B113F3">
      <w:pPr>
        <w:rPr>
          <w:sz w:val="22"/>
          <w:szCs w:val="22"/>
        </w:rPr>
      </w:pPr>
    </w:p>
    <w:p w:rsidR="00623632" w:rsidRPr="006F74FB" w:rsidRDefault="00A62DEC" w:rsidP="00623632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11)</w:t>
      </w:r>
      <w:r w:rsidRPr="006F74FB">
        <w:rPr>
          <w:sz w:val="22"/>
          <w:szCs w:val="22"/>
        </w:rPr>
        <w:t xml:space="preserve">  2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6F74FB">
        <w:rPr>
          <w:sz w:val="22"/>
          <w:szCs w:val="22"/>
        </w:rPr>
        <w:t xml:space="preserve">    </w:t>
      </w:r>
      <w:proofErr w:type="gramStart"/>
      <w:r w:rsidRPr="006F74FB">
        <w:rPr>
          <w:sz w:val="22"/>
          <w:szCs w:val="22"/>
        </w:rPr>
        <w:t>x  1</w:t>
      </w:r>
      <w:proofErr w:type="gramEnd"/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Pr="006F74FB">
        <w:rPr>
          <w:sz w:val="22"/>
          <w:szCs w:val="22"/>
        </w:rPr>
        <w:t xml:space="preserve">   =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4850E1" w:rsidRPr="006F74FB">
        <w:rPr>
          <w:sz w:val="22"/>
          <w:szCs w:val="22"/>
        </w:rPr>
        <w:t xml:space="preserve">  x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7</m:t>
            </m:r>
          </m:den>
        </m:f>
      </m:oMath>
      <w:r w:rsidR="008F6A85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8F6A85">
        <w:rPr>
          <w:sz w:val="22"/>
          <w:szCs w:val="22"/>
        </w:rPr>
        <w:t xml:space="preserve"> = </w:t>
      </w:r>
      <w:r w:rsidR="00E34EB3">
        <w:rPr>
          <w:sz w:val="22"/>
          <w:szCs w:val="22"/>
        </w:rPr>
        <w:t>2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</w:p>
    <w:p w:rsidR="00A62DEC" w:rsidRPr="006F74FB" w:rsidRDefault="00A62DEC">
      <w:pPr>
        <w:rPr>
          <w:sz w:val="22"/>
          <w:szCs w:val="22"/>
        </w:rPr>
      </w:pPr>
    </w:p>
    <w:p w:rsidR="00B113F3" w:rsidRPr="006F74FB" w:rsidRDefault="00B113F3">
      <w:pPr>
        <w:rPr>
          <w:sz w:val="22"/>
          <w:szCs w:val="22"/>
        </w:rPr>
      </w:pPr>
    </w:p>
    <w:p w:rsidR="00B113F3" w:rsidRPr="006F74FB" w:rsidRDefault="00B113F3">
      <w:pPr>
        <w:rPr>
          <w:sz w:val="22"/>
          <w:szCs w:val="22"/>
        </w:rPr>
      </w:pPr>
    </w:p>
    <w:p w:rsidR="00B113F3" w:rsidRPr="006F74FB" w:rsidRDefault="00B113F3">
      <w:pPr>
        <w:rPr>
          <w:sz w:val="22"/>
          <w:szCs w:val="22"/>
        </w:rPr>
      </w:pPr>
    </w:p>
    <w:p w:rsidR="008A4071" w:rsidRPr="006F74FB" w:rsidRDefault="008A4071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12)</w:t>
      </w:r>
      <w:r w:rsidRPr="006F74FB">
        <w:rPr>
          <w:sz w:val="22"/>
          <w:szCs w:val="22"/>
        </w:rPr>
        <w:t xml:space="preserve"> Estimate:</w:t>
      </w:r>
    </w:p>
    <w:p w:rsidR="008A4071" w:rsidRPr="006F74FB" w:rsidRDefault="008A4071">
      <w:pPr>
        <w:rPr>
          <w:sz w:val="22"/>
          <w:szCs w:val="22"/>
        </w:rPr>
      </w:pPr>
      <w:r w:rsidRPr="006F74FB">
        <w:rPr>
          <w:sz w:val="22"/>
          <w:szCs w:val="22"/>
        </w:rPr>
        <w:t xml:space="preserve">       3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10 </m:t>
            </m:r>
          </m:den>
        </m:f>
      </m:oMath>
      <w:r w:rsidRPr="006F74FB">
        <w:rPr>
          <w:sz w:val="22"/>
          <w:szCs w:val="22"/>
        </w:rPr>
        <w:t xml:space="preserve">  x 4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6F74FB">
        <w:rPr>
          <w:sz w:val="22"/>
          <w:szCs w:val="22"/>
        </w:rPr>
        <w:t xml:space="preserve">   </w:t>
      </w:r>
      <w:r w:rsidR="004850E1" w:rsidRPr="006F74FB">
        <w:rPr>
          <w:sz w:val="22"/>
          <w:szCs w:val="22"/>
        </w:rPr>
        <w:t xml:space="preserve">= </w:t>
      </w:r>
      <w:r w:rsidR="008F6A85">
        <w:rPr>
          <w:sz w:val="22"/>
          <w:szCs w:val="22"/>
        </w:rPr>
        <w:t>3 x 5 = 15</w:t>
      </w:r>
    </w:p>
    <w:p w:rsidR="008A4071" w:rsidRPr="006F74FB" w:rsidRDefault="008A4071">
      <w:pPr>
        <w:rPr>
          <w:sz w:val="22"/>
          <w:szCs w:val="22"/>
        </w:rPr>
      </w:pPr>
    </w:p>
    <w:p w:rsidR="008A4071" w:rsidRPr="006F74FB" w:rsidRDefault="008A4071">
      <w:pPr>
        <w:rPr>
          <w:sz w:val="22"/>
          <w:szCs w:val="22"/>
        </w:rPr>
      </w:pPr>
    </w:p>
    <w:p w:rsidR="008A4071" w:rsidRPr="006F74FB" w:rsidRDefault="008A4071">
      <w:pPr>
        <w:rPr>
          <w:sz w:val="22"/>
          <w:szCs w:val="22"/>
        </w:rPr>
      </w:pPr>
    </w:p>
    <w:p w:rsidR="00623632" w:rsidRPr="006F74FB" w:rsidRDefault="00623632">
      <w:pPr>
        <w:rPr>
          <w:sz w:val="22"/>
          <w:szCs w:val="22"/>
        </w:rPr>
      </w:pPr>
    </w:p>
    <w:p w:rsidR="00623632" w:rsidRPr="006F74FB" w:rsidRDefault="00623632">
      <w:pPr>
        <w:rPr>
          <w:sz w:val="22"/>
          <w:szCs w:val="22"/>
        </w:rPr>
      </w:pPr>
    </w:p>
    <w:p w:rsidR="00623632" w:rsidRPr="006F74FB" w:rsidRDefault="00623632">
      <w:pPr>
        <w:rPr>
          <w:sz w:val="22"/>
          <w:szCs w:val="22"/>
        </w:rPr>
      </w:pPr>
    </w:p>
    <w:p w:rsidR="008A4071" w:rsidRPr="006F74FB" w:rsidRDefault="008A4071">
      <w:pPr>
        <w:rPr>
          <w:sz w:val="22"/>
          <w:szCs w:val="22"/>
        </w:rPr>
      </w:pPr>
    </w:p>
    <w:p w:rsidR="008A4071" w:rsidRPr="006F74FB" w:rsidRDefault="008A4071">
      <w:pPr>
        <w:rPr>
          <w:sz w:val="22"/>
          <w:szCs w:val="22"/>
        </w:rPr>
      </w:pPr>
    </w:p>
    <w:p w:rsidR="008A4071" w:rsidRPr="006F74FB" w:rsidRDefault="008A4071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13)</w:t>
      </w:r>
      <w:r w:rsidRPr="006F74FB">
        <w:rPr>
          <w:sz w:val="22"/>
          <w:szCs w:val="22"/>
        </w:rPr>
        <w:t xml:space="preserve">  An apple cake recipe calls for 2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6F74FB">
        <w:rPr>
          <w:sz w:val="22"/>
          <w:szCs w:val="22"/>
        </w:rPr>
        <w:t xml:space="preserve"> cups of apple slices.  Each apple supplies about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6F74FB">
        <w:rPr>
          <w:sz w:val="22"/>
          <w:szCs w:val="22"/>
        </w:rPr>
        <w:t xml:space="preserve"> </w:t>
      </w:r>
      <w:r w:rsidR="00B90CFB" w:rsidRPr="006F74FB">
        <w:rPr>
          <w:sz w:val="22"/>
          <w:szCs w:val="22"/>
        </w:rPr>
        <w:t xml:space="preserve">cups </w:t>
      </w:r>
      <w:r w:rsidRPr="006F74FB">
        <w:rPr>
          <w:sz w:val="22"/>
          <w:szCs w:val="22"/>
        </w:rPr>
        <w:t xml:space="preserve">of apples.  How many apples are needed to make the cake?     </w:t>
      </w:r>
    </w:p>
    <w:p w:rsidR="008A4071" w:rsidRPr="006F74FB" w:rsidRDefault="008A4071">
      <w:pPr>
        <w:rPr>
          <w:sz w:val="22"/>
          <w:szCs w:val="22"/>
        </w:rPr>
      </w:pPr>
    </w:p>
    <w:p w:rsidR="00623632" w:rsidRPr="006F74FB" w:rsidRDefault="00623632">
      <w:pPr>
        <w:rPr>
          <w:sz w:val="22"/>
          <w:szCs w:val="22"/>
        </w:rPr>
      </w:pPr>
    </w:p>
    <w:p w:rsidR="00623632" w:rsidRPr="006F74FB" w:rsidRDefault="00623632">
      <w:pPr>
        <w:rPr>
          <w:sz w:val="22"/>
          <w:szCs w:val="22"/>
        </w:rPr>
      </w:pPr>
    </w:p>
    <w:p w:rsidR="00623632" w:rsidRPr="006F74FB" w:rsidRDefault="00623632">
      <w:pPr>
        <w:rPr>
          <w:sz w:val="22"/>
          <w:szCs w:val="22"/>
        </w:rPr>
      </w:pPr>
    </w:p>
    <w:p w:rsidR="008A4071" w:rsidRPr="006F74FB" w:rsidRDefault="008A4071">
      <w:pPr>
        <w:rPr>
          <w:sz w:val="22"/>
          <w:szCs w:val="22"/>
        </w:rPr>
      </w:pPr>
      <w:r w:rsidRPr="006F74FB">
        <w:rPr>
          <w:sz w:val="22"/>
          <w:szCs w:val="22"/>
        </w:rPr>
        <w:t>2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3  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÷  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6F74FB">
        <w:rPr>
          <w:sz w:val="22"/>
          <w:szCs w:val="22"/>
        </w:rPr>
        <w:t xml:space="preserve">   =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B27D68" w:rsidRPr="006F74FB">
        <w:rPr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 xml:space="preserve">÷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3 </m:t>
            </m:r>
          </m:den>
        </m:f>
      </m:oMath>
      <w:r w:rsidR="008F6A85">
        <w:rPr>
          <w:sz w:val="22"/>
          <w:szCs w:val="22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8F6A85">
        <w:rPr>
          <w:sz w:val="22"/>
          <w:szCs w:val="22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8F6A85">
        <w:rPr>
          <w:sz w:val="22"/>
          <w:szCs w:val="22"/>
        </w:rPr>
        <w:t xml:space="preserve"> = </w:t>
      </w:r>
      <w:r w:rsidR="00E34EB3">
        <w:rPr>
          <w:sz w:val="22"/>
          <w:szCs w:val="22"/>
        </w:rPr>
        <w:t>4</w:t>
      </w: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14)</w:t>
      </w:r>
      <w:r w:rsidRPr="006F74FB">
        <w:rPr>
          <w:sz w:val="22"/>
          <w:szCs w:val="22"/>
        </w:rPr>
        <w:t xml:space="preserve">  Lisa uses 4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6F74FB">
        <w:rPr>
          <w:sz w:val="22"/>
          <w:szCs w:val="22"/>
        </w:rPr>
        <w:t xml:space="preserve"> cups of flour to bake a cake.  Sue uses 1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6F74FB">
        <w:rPr>
          <w:sz w:val="22"/>
          <w:szCs w:val="22"/>
        </w:rPr>
        <w:t xml:space="preserve">  </w:t>
      </w:r>
      <w:r w:rsidRPr="006F74FB">
        <w:rPr>
          <w:sz w:val="22"/>
          <w:szCs w:val="22"/>
          <w:highlight w:val="yellow"/>
        </w:rPr>
        <w:t>times</w:t>
      </w:r>
      <w:r w:rsidRPr="006F74FB">
        <w:rPr>
          <w:sz w:val="22"/>
          <w:szCs w:val="22"/>
        </w:rPr>
        <w:t xml:space="preserve"> as much flour to bake rolls.  How much does Sue use?</w:t>
      </w: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792ED5">
      <w:pPr>
        <w:rPr>
          <w:sz w:val="22"/>
          <w:szCs w:val="22"/>
        </w:rPr>
      </w:pPr>
      <w:r>
        <w:rPr>
          <w:sz w:val="22"/>
          <w:szCs w:val="22"/>
        </w:rPr>
        <w:t>4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>
        <w:rPr>
          <w:sz w:val="22"/>
          <w:szCs w:val="22"/>
        </w:rPr>
        <w:t xml:space="preserve"> x 1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3 </m:t>
            </m:r>
          </m:den>
        </m:f>
      </m:oMath>
      <w:r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>
        <w:rPr>
          <w:sz w:val="22"/>
          <w:szCs w:val="22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>
        <w:rPr>
          <w:sz w:val="22"/>
          <w:szCs w:val="22"/>
        </w:rPr>
        <w:t xml:space="preserve"> = 7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</w:p>
    <w:p w:rsidR="00B27D68" w:rsidRPr="006F74FB" w:rsidRDefault="00B27D68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15)</w:t>
      </w:r>
      <w:r w:rsidRPr="006F74FB">
        <w:rPr>
          <w:sz w:val="22"/>
          <w:szCs w:val="22"/>
        </w:rPr>
        <w:t xml:space="preserve"> </w:t>
      </w:r>
      <w:proofErr w:type="spellStart"/>
      <w:r w:rsidR="00B329CA" w:rsidRPr="006F74FB">
        <w:rPr>
          <w:sz w:val="22"/>
          <w:szCs w:val="22"/>
        </w:rPr>
        <w:t>Jeric</w:t>
      </w:r>
      <w:proofErr w:type="spellEnd"/>
      <w:r w:rsidR="00B329CA" w:rsidRPr="006F74FB">
        <w:rPr>
          <w:sz w:val="22"/>
          <w:szCs w:val="22"/>
        </w:rPr>
        <w:t xml:space="preserve"> cuts a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B329CA" w:rsidRPr="006F74FB">
        <w:rPr>
          <w:sz w:val="22"/>
          <w:szCs w:val="22"/>
        </w:rPr>
        <w:t xml:space="preserve"> </w:t>
      </w:r>
      <w:r w:rsidR="0042589A" w:rsidRPr="006F74FB">
        <w:rPr>
          <w:sz w:val="22"/>
          <w:szCs w:val="22"/>
        </w:rPr>
        <w:t xml:space="preserve">ft </w:t>
      </w:r>
      <w:r w:rsidR="00B329CA" w:rsidRPr="006F74FB">
        <w:rPr>
          <w:sz w:val="22"/>
          <w:szCs w:val="22"/>
        </w:rPr>
        <w:t xml:space="preserve">piece of wood into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  <w:r w:rsidR="00B329CA" w:rsidRPr="006F74FB">
        <w:rPr>
          <w:sz w:val="22"/>
          <w:szCs w:val="22"/>
        </w:rPr>
        <w:t xml:space="preserve"> </w:t>
      </w:r>
      <w:r w:rsidR="0042589A" w:rsidRPr="006F74FB">
        <w:rPr>
          <w:sz w:val="22"/>
          <w:szCs w:val="22"/>
        </w:rPr>
        <w:t>ft</w:t>
      </w:r>
      <w:r w:rsidR="00B329CA" w:rsidRPr="006F74FB">
        <w:rPr>
          <w:sz w:val="22"/>
          <w:szCs w:val="22"/>
        </w:rPr>
        <w:t xml:space="preserve"> strips.  How many strips did he make?</w:t>
      </w:r>
    </w:p>
    <w:p w:rsidR="005B5DC4" w:rsidRPr="006F74FB" w:rsidRDefault="00AF33BE">
      <w:p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B113F3" w:rsidRPr="006F74FB">
        <w:rPr>
          <w:sz w:val="22"/>
          <w:szCs w:val="22"/>
        </w:rPr>
        <w:t xml:space="preserve">  </w:t>
      </w:r>
      <m:oMath>
        <m:r>
          <w:rPr>
            <w:rFonts w:ascii="Cambria Math" w:hAnsi="Cambria Math"/>
            <w:sz w:val="22"/>
            <w:szCs w:val="22"/>
          </w:rPr>
          <m:t>÷</m:t>
        </m:r>
      </m:oMath>
      <w:r w:rsidR="00B113F3" w:rsidRPr="006F74FB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  <w:r w:rsidR="004850E1" w:rsidRPr="006F74FB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4850E1" w:rsidRPr="006F74FB">
        <w:rPr>
          <w:sz w:val="22"/>
          <w:szCs w:val="22"/>
        </w:rPr>
        <w:t xml:space="preserve">  x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</m:t>
            </m:r>
          </m:den>
        </m:f>
      </m:oMath>
      <w:r w:rsidR="004850E1" w:rsidRPr="006F74FB">
        <w:rPr>
          <w:sz w:val="22"/>
          <w:szCs w:val="22"/>
        </w:rPr>
        <w:t xml:space="preserve">  </w:t>
      </w:r>
      <w:r w:rsidR="00792ED5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="00792ED5">
        <w:rPr>
          <w:sz w:val="22"/>
          <w:szCs w:val="22"/>
        </w:rPr>
        <w:t xml:space="preserve"> = 4</w:t>
      </w:r>
    </w:p>
    <w:p w:rsidR="005B5DC4" w:rsidRPr="006F74FB" w:rsidRDefault="005B5DC4">
      <w:pPr>
        <w:rPr>
          <w:sz w:val="22"/>
          <w:szCs w:val="22"/>
        </w:rPr>
      </w:pPr>
    </w:p>
    <w:p w:rsidR="00E83BA6" w:rsidRPr="006F74FB" w:rsidRDefault="00E83BA6">
      <w:pPr>
        <w:rPr>
          <w:sz w:val="22"/>
          <w:szCs w:val="22"/>
        </w:rPr>
      </w:pPr>
    </w:p>
    <w:p w:rsidR="005B5DC4" w:rsidRPr="006F74FB" w:rsidRDefault="005B5DC4">
      <w:pPr>
        <w:rPr>
          <w:sz w:val="22"/>
          <w:szCs w:val="22"/>
        </w:rPr>
      </w:pPr>
    </w:p>
    <w:p w:rsidR="005B5DC4" w:rsidRPr="006F74FB" w:rsidRDefault="005B5DC4">
      <w:pPr>
        <w:rPr>
          <w:sz w:val="22"/>
          <w:szCs w:val="22"/>
        </w:rPr>
      </w:pPr>
      <w:r w:rsidRPr="006F74FB">
        <w:rPr>
          <w:sz w:val="22"/>
          <w:szCs w:val="22"/>
          <w:highlight w:val="yellow"/>
        </w:rPr>
        <w:t>16)</w:t>
      </w:r>
      <w:r w:rsidRPr="006F74FB">
        <w:rPr>
          <w:sz w:val="22"/>
          <w:szCs w:val="22"/>
        </w:rPr>
        <w:t xml:space="preserve">  Ruth had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</m:oMath>
      <w:r w:rsidRPr="006F74FB">
        <w:rPr>
          <w:sz w:val="22"/>
          <w:szCs w:val="22"/>
        </w:rPr>
        <w:t xml:space="preserve">  of a pie left.  She ate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Pr="006F74FB">
        <w:rPr>
          <w:sz w:val="22"/>
          <w:szCs w:val="22"/>
        </w:rPr>
        <w:t xml:space="preserve"> of it.  </w:t>
      </w:r>
      <w:r w:rsidR="0006771D" w:rsidRPr="006F74FB">
        <w:rPr>
          <w:sz w:val="22"/>
          <w:szCs w:val="22"/>
        </w:rPr>
        <w:t xml:space="preserve">How much </w:t>
      </w:r>
      <w:r w:rsidR="0006771D" w:rsidRPr="006F74FB">
        <w:rPr>
          <w:sz w:val="22"/>
          <w:szCs w:val="22"/>
          <w:highlight w:val="yellow"/>
        </w:rPr>
        <w:t>of</w:t>
      </w:r>
      <w:r w:rsidR="0006771D" w:rsidRPr="006F74FB">
        <w:rPr>
          <w:sz w:val="22"/>
          <w:szCs w:val="22"/>
        </w:rPr>
        <w:t xml:space="preserve"> the pie did she eat?</w:t>
      </w:r>
    </w:p>
    <w:p w:rsidR="00CB0173" w:rsidRPr="006F74FB" w:rsidRDefault="00B113F3">
      <w:pPr>
        <w:rPr>
          <w:sz w:val="22"/>
          <w:szCs w:val="22"/>
        </w:rPr>
      </w:pPr>
      <w:r w:rsidRPr="006F74FB">
        <w:rPr>
          <w:sz w:val="22"/>
          <w:szCs w:val="22"/>
        </w:rPr>
        <w:t xml:space="preserve">=  </w:t>
      </w:r>
    </w:p>
    <w:p w:rsidR="00B113F3" w:rsidRPr="006F74FB" w:rsidRDefault="00AF33BE">
      <w:pPr>
        <w:rPr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4 </m:t>
            </m:r>
          </m:den>
        </m:f>
      </m:oMath>
      <w:r w:rsidR="00792ED5">
        <w:rPr>
          <w:sz w:val="22"/>
          <w:szCs w:val="22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792ED5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</w:p>
    <w:sectPr w:rsidR="00B113F3" w:rsidRPr="006F74FB" w:rsidSect="005D4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42BEF"/>
    <w:multiLevelType w:val="hybridMultilevel"/>
    <w:tmpl w:val="9124A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C"/>
    <w:rsid w:val="000212F2"/>
    <w:rsid w:val="0006771D"/>
    <w:rsid w:val="000C1B54"/>
    <w:rsid w:val="000D6C73"/>
    <w:rsid w:val="0015358F"/>
    <w:rsid w:val="00162EEB"/>
    <w:rsid w:val="00316DB5"/>
    <w:rsid w:val="0036107F"/>
    <w:rsid w:val="003C2E4C"/>
    <w:rsid w:val="003E775D"/>
    <w:rsid w:val="00421540"/>
    <w:rsid w:val="0042589A"/>
    <w:rsid w:val="004850E1"/>
    <w:rsid w:val="004B7503"/>
    <w:rsid w:val="00553249"/>
    <w:rsid w:val="005B5DC4"/>
    <w:rsid w:val="005D45D3"/>
    <w:rsid w:val="00623632"/>
    <w:rsid w:val="00624E56"/>
    <w:rsid w:val="006F74FB"/>
    <w:rsid w:val="00761A56"/>
    <w:rsid w:val="00792ED5"/>
    <w:rsid w:val="00831770"/>
    <w:rsid w:val="008A4071"/>
    <w:rsid w:val="008C79FB"/>
    <w:rsid w:val="008F6A85"/>
    <w:rsid w:val="0091588B"/>
    <w:rsid w:val="00A53C49"/>
    <w:rsid w:val="00A62DEC"/>
    <w:rsid w:val="00AF33BE"/>
    <w:rsid w:val="00B113F3"/>
    <w:rsid w:val="00B27D68"/>
    <w:rsid w:val="00B329CA"/>
    <w:rsid w:val="00B71C50"/>
    <w:rsid w:val="00B90CFB"/>
    <w:rsid w:val="00C243BD"/>
    <w:rsid w:val="00CB0173"/>
    <w:rsid w:val="00D17E1E"/>
    <w:rsid w:val="00D67B61"/>
    <w:rsid w:val="00D85E46"/>
    <w:rsid w:val="00E03B1F"/>
    <w:rsid w:val="00E34EB3"/>
    <w:rsid w:val="00E83BA6"/>
    <w:rsid w:val="00EF0A56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37D586-D02F-48CB-9BF2-EC1058C8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E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3101501F</Template>
  <TotalTime>4</TotalTime>
  <Pages>1</Pages>
  <Words>273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Donna Ostermann</cp:lastModifiedBy>
  <cp:revision>4</cp:revision>
  <cp:lastPrinted>2013-01-14T18:40:00Z</cp:lastPrinted>
  <dcterms:created xsi:type="dcterms:W3CDTF">2014-01-08T16:11:00Z</dcterms:created>
  <dcterms:modified xsi:type="dcterms:W3CDTF">2016-01-28T19:23:00Z</dcterms:modified>
</cp:coreProperties>
</file>