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9E" w:rsidRPr="00FF75B4" w:rsidRDefault="00F84700" w:rsidP="00F8470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75B4">
        <w:rPr>
          <w:sz w:val="36"/>
          <w:szCs w:val="36"/>
        </w:rPr>
        <w:t xml:space="preserve"> .87</w:t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  <w:t xml:space="preserve">2)  4.7 + 9.35 ____  13.05 </w:t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  <w:t>3)     20.4</w:t>
      </w:r>
    </w:p>
    <w:p w:rsidR="00F84700" w:rsidRPr="00FF75B4" w:rsidRDefault="00F84700" w:rsidP="00F84700">
      <w:pPr>
        <w:pStyle w:val="ListParagraph"/>
        <w:rPr>
          <w:sz w:val="36"/>
          <w:szCs w:val="36"/>
        </w:rPr>
      </w:pPr>
      <w:r w:rsidRPr="00FF75B4">
        <w:rPr>
          <w:sz w:val="36"/>
          <w:szCs w:val="36"/>
          <w:u w:val="single"/>
        </w:rPr>
        <w:t>-.39</w:t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  <w:t xml:space="preserve">   </w:t>
      </w:r>
      <w:r w:rsidR="00FF75B4">
        <w:rPr>
          <w:sz w:val="36"/>
          <w:szCs w:val="36"/>
        </w:rPr>
        <w:tab/>
        <w:t xml:space="preserve">           </w:t>
      </w:r>
      <w:r w:rsidRPr="00FF75B4">
        <w:rPr>
          <w:sz w:val="36"/>
          <w:szCs w:val="36"/>
        </w:rPr>
        <w:t xml:space="preserve">      38.5</w:t>
      </w:r>
    </w:p>
    <w:p w:rsidR="00F84700" w:rsidRPr="00FF75B4" w:rsidRDefault="00F84700" w:rsidP="00F84700">
      <w:pPr>
        <w:pStyle w:val="ListParagraph"/>
        <w:rPr>
          <w:sz w:val="36"/>
          <w:szCs w:val="36"/>
        </w:rPr>
      </w:pP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  <w:t xml:space="preserve">    </w:t>
      </w:r>
      <w:r w:rsidR="00FF75B4">
        <w:rPr>
          <w:sz w:val="36"/>
          <w:szCs w:val="36"/>
        </w:rPr>
        <w:t xml:space="preserve">                 +</w:t>
      </w:r>
      <w:r w:rsidRPr="00FF75B4">
        <w:rPr>
          <w:sz w:val="36"/>
          <w:szCs w:val="36"/>
        </w:rPr>
        <w:t xml:space="preserve">   </w:t>
      </w:r>
      <w:r w:rsidRPr="00FF75B4">
        <w:rPr>
          <w:sz w:val="36"/>
          <w:szCs w:val="36"/>
          <w:u w:val="single"/>
        </w:rPr>
        <w:t xml:space="preserve">48.2 </w:t>
      </w:r>
      <w:r w:rsidRPr="00FF75B4">
        <w:rPr>
          <w:sz w:val="36"/>
          <w:szCs w:val="36"/>
        </w:rPr>
        <w:tab/>
      </w:r>
      <w:r w:rsidRPr="00FF75B4">
        <w:rPr>
          <w:sz w:val="36"/>
          <w:szCs w:val="36"/>
        </w:rPr>
        <w:tab/>
      </w:r>
    </w:p>
    <w:p w:rsidR="00F84700" w:rsidRDefault="00F84700" w:rsidP="00F84700">
      <w:pPr>
        <w:pStyle w:val="ListParagraph"/>
        <w:rPr>
          <w:sz w:val="36"/>
          <w:szCs w:val="36"/>
        </w:rPr>
      </w:pPr>
      <w:r w:rsidRPr="00FF75B4">
        <w:rPr>
          <w:sz w:val="36"/>
          <w:szCs w:val="36"/>
        </w:rPr>
        <w:t xml:space="preserve">4)  </w:t>
      </w:r>
      <w:r w:rsidR="00FF75B4" w:rsidRPr="00FF75B4">
        <w:rPr>
          <w:sz w:val="36"/>
          <w:szCs w:val="36"/>
        </w:rPr>
        <w:t xml:space="preserve">Estimate by rounding:  3.24 + 2.8 + </w:t>
      </w:r>
      <w:proofErr w:type="gramStart"/>
      <w:r w:rsidR="00FF75B4" w:rsidRPr="00FF75B4">
        <w:rPr>
          <w:sz w:val="36"/>
          <w:szCs w:val="36"/>
        </w:rPr>
        <w:t>7.84  =</w:t>
      </w:r>
      <w:proofErr w:type="gramEnd"/>
      <w:r w:rsidR="00FF75B4" w:rsidRPr="00FF75B4">
        <w:rPr>
          <w:sz w:val="36"/>
          <w:szCs w:val="36"/>
        </w:rPr>
        <w:t xml:space="preserve"> ____</w:t>
      </w:r>
    </w:p>
    <w:p w:rsidR="00FF75B4" w:rsidRDefault="00FF75B4" w:rsidP="00F84700">
      <w:pPr>
        <w:pStyle w:val="ListParagraph"/>
        <w:rPr>
          <w:sz w:val="36"/>
          <w:szCs w:val="36"/>
        </w:rPr>
      </w:pPr>
    </w:p>
    <w:p w:rsidR="00FF75B4" w:rsidRDefault="00FF75B4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5)   0.6 - .04</w:t>
      </w:r>
    </w:p>
    <w:p w:rsidR="00FF75B4" w:rsidRDefault="00FF75B4" w:rsidP="00F84700">
      <w:pPr>
        <w:pStyle w:val="ListParagraph"/>
        <w:rPr>
          <w:sz w:val="36"/>
          <w:szCs w:val="36"/>
        </w:rPr>
      </w:pPr>
    </w:p>
    <w:p w:rsidR="00FF75B4" w:rsidRDefault="00FF75B4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6)  Use front end estimation:</w:t>
      </w:r>
    </w:p>
    <w:p w:rsidR="00FF75B4" w:rsidRDefault="00FF75B4" w:rsidP="00F84700">
      <w:pPr>
        <w:pStyle w:val="ListParagraph"/>
        <w:rPr>
          <w:sz w:val="36"/>
          <w:szCs w:val="36"/>
        </w:rPr>
      </w:pPr>
    </w:p>
    <w:p w:rsidR="00FF75B4" w:rsidRDefault="00FF75B4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8.4 + 6.7</w:t>
      </w:r>
    </w:p>
    <w:p w:rsidR="00FF75B4" w:rsidRDefault="00FF75B4" w:rsidP="00F84700">
      <w:pPr>
        <w:pStyle w:val="ListParagraph"/>
        <w:rPr>
          <w:sz w:val="36"/>
          <w:szCs w:val="36"/>
        </w:rPr>
      </w:pPr>
    </w:p>
    <w:p w:rsidR="00FF75B4" w:rsidRDefault="00FF75B4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7)  </w:t>
      </w:r>
      <w:proofErr w:type="gramStart"/>
      <w:r>
        <w:rPr>
          <w:sz w:val="36"/>
          <w:szCs w:val="36"/>
        </w:rPr>
        <w:t>n</w:t>
      </w:r>
      <w:proofErr w:type="gramEnd"/>
      <w:r>
        <w:rPr>
          <w:sz w:val="36"/>
          <w:szCs w:val="36"/>
        </w:rPr>
        <w:t xml:space="preserve"> – 0.63 where n = 0.8</w:t>
      </w:r>
    </w:p>
    <w:p w:rsidR="00FF75B4" w:rsidRDefault="00FF75B4" w:rsidP="00F84700">
      <w:pPr>
        <w:pStyle w:val="ListParagraph"/>
        <w:rPr>
          <w:sz w:val="36"/>
          <w:szCs w:val="36"/>
        </w:rPr>
      </w:pPr>
    </w:p>
    <w:p w:rsidR="00FF75B4" w:rsidRDefault="00FF75B4" w:rsidP="001C596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8)   </w:t>
      </w:r>
      <w:r w:rsidR="001C596E">
        <w:rPr>
          <w:sz w:val="36"/>
          <w:szCs w:val="36"/>
        </w:rPr>
        <w:t>Use order of operations to solve:</w:t>
      </w:r>
    </w:p>
    <w:p w:rsidR="001C596E" w:rsidRDefault="001C596E" w:rsidP="001C596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(12+ 4) -2 +3 =n</w:t>
      </w:r>
    </w:p>
    <w:p w:rsidR="00FF75B4" w:rsidRDefault="00FF75B4" w:rsidP="00F84700">
      <w:pPr>
        <w:pStyle w:val="ListParagraph"/>
        <w:rPr>
          <w:sz w:val="36"/>
          <w:szCs w:val="36"/>
        </w:rPr>
      </w:pPr>
    </w:p>
    <w:p w:rsidR="00FF75B4" w:rsidRDefault="00FF75B4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9)  What is the value of the underlined digit?</w:t>
      </w:r>
    </w:p>
    <w:p w:rsidR="00FF75B4" w:rsidRDefault="00FF75B4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58.3</w:t>
      </w:r>
      <w:r w:rsidRPr="00FF75B4">
        <w:rPr>
          <w:sz w:val="36"/>
          <w:szCs w:val="36"/>
          <w:u w:val="single"/>
        </w:rPr>
        <w:t>4</w:t>
      </w:r>
      <w:r>
        <w:rPr>
          <w:sz w:val="36"/>
          <w:szCs w:val="36"/>
        </w:rPr>
        <w:t xml:space="preserve">6 </w:t>
      </w:r>
    </w:p>
    <w:p w:rsidR="00FF75B4" w:rsidRDefault="00FF75B4" w:rsidP="00F84700">
      <w:pPr>
        <w:pStyle w:val="ListParagraph"/>
        <w:rPr>
          <w:sz w:val="36"/>
          <w:szCs w:val="36"/>
        </w:rPr>
      </w:pPr>
    </w:p>
    <w:p w:rsidR="00FF75B4" w:rsidRDefault="00FF75B4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10)  What is the standard form of 5.16 million?</w:t>
      </w:r>
    </w:p>
    <w:p w:rsidR="001C596E" w:rsidRDefault="001C596E" w:rsidP="00F84700">
      <w:pPr>
        <w:pStyle w:val="ListParagraph"/>
        <w:rPr>
          <w:sz w:val="36"/>
          <w:szCs w:val="36"/>
        </w:rPr>
      </w:pPr>
    </w:p>
    <w:p w:rsidR="001C596E" w:rsidRDefault="00C132D0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Name the property:</w:t>
      </w:r>
    </w:p>
    <w:p w:rsidR="00C132D0" w:rsidRDefault="00C132D0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11)  4 x 6 = 6 x 4     ___________________property</w:t>
      </w:r>
    </w:p>
    <w:p w:rsidR="00C132D0" w:rsidRDefault="00C132D0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12)  4 x (6+5) = (4 x6) + (4 x 5</w:t>
      </w:r>
      <w:proofErr w:type="gramStart"/>
      <w:r>
        <w:rPr>
          <w:sz w:val="36"/>
          <w:szCs w:val="36"/>
        </w:rPr>
        <w:t>)  _</w:t>
      </w:r>
      <w:proofErr w:type="gramEnd"/>
      <w:r>
        <w:rPr>
          <w:sz w:val="36"/>
          <w:szCs w:val="36"/>
        </w:rPr>
        <w:t>________property</w:t>
      </w:r>
    </w:p>
    <w:p w:rsidR="001C596E" w:rsidRDefault="00C132D0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13)  15 x 1 = </w:t>
      </w:r>
      <w:proofErr w:type="gramStart"/>
      <w:r>
        <w:rPr>
          <w:sz w:val="36"/>
          <w:szCs w:val="36"/>
        </w:rPr>
        <w:t>15  _</w:t>
      </w:r>
      <w:proofErr w:type="gramEnd"/>
      <w:r>
        <w:rPr>
          <w:sz w:val="36"/>
          <w:szCs w:val="36"/>
        </w:rPr>
        <w:t>___________property</w:t>
      </w:r>
    </w:p>
    <w:p w:rsidR="00C132D0" w:rsidRDefault="00C132D0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14) 6 x (3 x5) = (6 x 3) x </w:t>
      </w:r>
      <w:proofErr w:type="gramStart"/>
      <w:r>
        <w:rPr>
          <w:sz w:val="36"/>
          <w:szCs w:val="36"/>
        </w:rPr>
        <w:t>5  _</w:t>
      </w:r>
      <w:proofErr w:type="gramEnd"/>
      <w:r>
        <w:rPr>
          <w:sz w:val="36"/>
          <w:szCs w:val="36"/>
        </w:rPr>
        <w:t>_____________property</w:t>
      </w:r>
    </w:p>
    <w:p w:rsidR="00C132D0" w:rsidRDefault="00C132D0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15)  2,435 x 0 = 0______________property</w:t>
      </w:r>
      <w:bookmarkStart w:id="0" w:name="_GoBack"/>
      <w:bookmarkEnd w:id="0"/>
    </w:p>
    <w:p w:rsidR="00C132D0" w:rsidRDefault="00C132D0" w:rsidP="00F84700">
      <w:pPr>
        <w:pStyle w:val="ListParagraph"/>
        <w:rPr>
          <w:sz w:val="36"/>
          <w:szCs w:val="36"/>
        </w:rPr>
      </w:pPr>
    </w:p>
    <w:p w:rsidR="001C596E" w:rsidRDefault="001C596E" w:rsidP="00F84700">
      <w:pPr>
        <w:pStyle w:val="ListParagraph"/>
        <w:rPr>
          <w:sz w:val="36"/>
          <w:szCs w:val="36"/>
        </w:rPr>
      </w:pPr>
    </w:p>
    <w:p w:rsidR="001C596E" w:rsidRDefault="001C596E" w:rsidP="00F8470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Answer Key</w:t>
      </w:r>
    </w:p>
    <w:p w:rsidR="001C596E" w:rsidRDefault="001C596E" w:rsidP="00F84700">
      <w:pPr>
        <w:pStyle w:val="ListParagraph"/>
        <w:rPr>
          <w:sz w:val="36"/>
          <w:szCs w:val="36"/>
        </w:rPr>
      </w:pPr>
    </w:p>
    <w:p w:rsidR="001C596E" w:rsidRDefault="001C596E" w:rsidP="001C596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0.48</w:t>
      </w:r>
    </w:p>
    <w:p w:rsidR="001C596E" w:rsidRDefault="001C596E" w:rsidP="001C596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&gt;</w:t>
      </w:r>
    </w:p>
    <w:p w:rsidR="001C596E" w:rsidRDefault="001C596E" w:rsidP="001C596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107.1</w:t>
      </w:r>
    </w:p>
    <w:p w:rsidR="001C596E" w:rsidRDefault="001C596E" w:rsidP="001C596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14</w:t>
      </w:r>
    </w:p>
    <w:p w:rsidR="001C596E" w:rsidRDefault="001C596E" w:rsidP="001C596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0.56</w:t>
      </w:r>
    </w:p>
    <w:p w:rsidR="001C596E" w:rsidRDefault="001C596E" w:rsidP="001C596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14</w:t>
      </w:r>
    </w:p>
    <w:p w:rsidR="001C596E" w:rsidRDefault="001C596E" w:rsidP="001C596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0.17</w:t>
      </w:r>
    </w:p>
    <w:p w:rsidR="001C596E" w:rsidRDefault="001C596E" w:rsidP="001C596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17 = n</w:t>
      </w:r>
    </w:p>
    <w:p w:rsidR="001C596E" w:rsidRDefault="001C596E" w:rsidP="001C596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.04</w:t>
      </w:r>
    </w:p>
    <w:p w:rsidR="001C596E" w:rsidRPr="00FF75B4" w:rsidRDefault="001C596E" w:rsidP="001C596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5,160,000</w:t>
      </w:r>
    </w:p>
    <w:sectPr w:rsidR="001C596E" w:rsidRPr="00FF75B4" w:rsidSect="00C132D0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86" w:rsidRDefault="00B32586" w:rsidP="00843369">
      <w:pPr>
        <w:spacing w:after="0" w:line="240" w:lineRule="auto"/>
      </w:pPr>
      <w:r>
        <w:separator/>
      </w:r>
    </w:p>
  </w:endnote>
  <w:endnote w:type="continuationSeparator" w:id="0">
    <w:p w:rsidR="00B32586" w:rsidRDefault="00B32586" w:rsidP="0084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86" w:rsidRDefault="00B32586" w:rsidP="00843369">
      <w:pPr>
        <w:spacing w:after="0" w:line="240" w:lineRule="auto"/>
      </w:pPr>
      <w:r>
        <w:separator/>
      </w:r>
    </w:p>
  </w:footnote>
  <w:footnote w:type="continuationSeparator" w:id="0">
    <w:p w:rsidR="00B32586" w:rsidRDefault="00B32586" w:rsidP="0084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86" w:rsidRPr="00843369" w:rsidRDefault="00B32586">
    <w:pPr>
      <w:pStyle w:val="Header"/>
      <w:rPr>
        <w:sz w:val="36"/>
        <w:szCs w:val="36"/>
      </w:rPr>
    </w:pPr>
    <w:r w:rsidRPr="00843369">
      <w:rPr>
        <w:sz w:val="36"/>
        <w:szCs w:val="36"/>
      </w:rPr>
      <w:t>Chapter 8 Quiz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D0B"/>
    <w:multiLevelType w:val="hybridMultilevel"/>
    <w:tmpl w:val="0A2A7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7ADF"/>
    <w:multiLevelType w:val="hybridMultilevel"/>
    <w:tmpl w:val="8CF05BAE"/>
    <w:lvl w:ilvl="0" w:tplc="14CC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00"/>
    <w:rsid w:val="001C596E"/>
    <w:rsid w:val="004F5E68"/>
    <w:rsid w:val="0080189E"/>
    <w:rsid w:val="00843369"/>
    <w:rsid w:val="00B32586"/>
    <w:rsid w:val="00C132D0"/>
    <w:rsid w:val="00F8470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D1BD"/>
  <w15:chartTrackingRefBased/>
  <w15:docId w15:val="{7C285143-0D40-43D3-9F40-174C3A4A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75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69"/>
  </w:style>
  <w:style w:type="paragraph" w:styleId="Footer">
    <w:name w:val="footer"/>
    <w:basedOn w:val="Normal"/>
    <w:link w:val="FooterChar"/>
    <w:uiPriority w:val="99"/>
    <w:unhideWhenUsed/>
    <w:rsid w:val="0084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69"/>
  </w:style>
  <w:style w:type="paragraph" w:styleId="BalloonText">
    <w:name w:val="Balloon Text"/>
    <w:basedOn w:val="Normal"/>
    <w:link w:val="BalloonTextChar"/>
    <w:uiPriority w:val="99"/>
    <w:semiHidden/>
    <w:unhideWhenUsed/>
    <w:rsid w:val="00B3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B5E67C7C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2014-02-24T19:06:00Z</cp:lastPrinted>
  <dcterms:created xsi:type="dcterms:W3CDTF">2017-09-14T16:22:00Z</dcterms:created>
  <dcterms:modified xsi:type="dcterms:W3CDTF">2017-09-14T16:22:00Z</dcterms:modified>
</cp:coreProperties>
</file>