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33" w:rsidRPr="007D1633" w:rsidRDefault="004F52AD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7D1633" w:rsidRPr="007D1633">
        <w:rPr>
          <w:sz w:val="24"/>
          <w:szCs w:val="24"/>
        </w:rPr>
        <w:t>________________________________________   Date____________________________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1633" w:rsidTr="007D1633"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7D1633" w:rsidRDefault="007D1633" w:rsidP="007D16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Find </w:t>
            </w:r>
            <w:r w:rsidR="006C7549">
              <w:rPr>
                <w:rFonts w:ascii="Helvetica" w:hAnsi="Helvetica" w:cs="Helvetica"/>
                <w:color w:val="231F20"/>
                <w:sz w:val="28"/>
                <w:szCs w:val="28"/>
              </w:rPr>
              <w:t>n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</w:p>
          <w:p w:rsidR="007D1633" w:rsidRDefault="00BB75D0" w:rsidP="004F52AD">
            <w:pPr>
              <w:tabs>
                <w:tab w:val="center" w:pos="2589"/>
              </w:tabs>
              <w:ind w:left="72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>10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</w:t>
            </w:r>
            <w:r w:rsidR="007D1633" w:rsidRPr="007D1633">
              <w:rPr>
                <w:rFonts w:ascii="MathematicalPi-One" w:hAnsi="MathematicalPi-One" w:cs="MathematicalPi-One"/>
                <w:color w:val="231F20"/>
                <w:sz w:val="28"/>
                <w:szCs w:val="28"/>
              </w:rPr>
              <w:t xml:space="preserve">x </w:t>
            </w:r>
            <w:r w:rsidR="00823464">
              <w:rPr>
                <w:rFonts w:ascii="Helvetica" w:hAnsi="Helvetica" w:cs="Helvetica"/>
                <w:color w:val="231F20"/>
                <w:sz w:val="28"/>
                <w:szCs w:val="28"/>
              </w:rPr>
              <w:t>9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  <w:r w:rsidR="00823464">
              <w:rPr>
                <w:rFonts w:ascii="Helvetica" w:hAnsi="Helvetica" w:cs="Helvetica"/>
                <w:color w:val="231F20"/>
                <w:sz w:val="28"/>
                <w:szCs w:val="28"/>
              </w:rPr>
              <w:t>2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52 = </w:t>
            </w: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>n</w:t>
            </w:r>
          </w:p>
          <w:p w:rsidR="00424939" w:rsidRPr="007D1633" w:rsidRDefault="00424939" w:rsidP="004F52AD">
            <w:pPr>
              <w:tabs>
                <w:tab w:val="center" w:pos="2589"/>
              </w:tabs>
              <w:ind w:left="720"/>
              <w:rPr>
                <w:sz w:val="28"/>
                <w:szCs w:val="28"/>
              </w:rPr>
            </w:pPr>
          </w:p>
          <w:p w:rsidR="007D1633" w:rsidRDefault="007D1633" w:rsidP="00BB75D0">
            <w:pPr>
              <w:rPr>
                <w:sz w:val="28"/>
                <w:szCs w:val="28"/>
              </w:rPr>
            </w:pPr>
          </w:p>
          <w:p w:rsidR="00BB75D0" w:rsidRPr="00BB75D0" w:rsidRDefault="00BB75D0" w:rsidP="00BB75D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7D1633" w:rsidRDefault="009E76EC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7</w:t>
            </w:r>
            <w:r w:rsidR="007D1633"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="00746840">
              <w:rPr>
                <w:rFonts w:ascii="Helvetica" w:hAnsi="Helvetica" w:cs="Helvetica"/>
                <w:color w:val="231F20"/>
                <w:sz w:val="28"/>
                <w:szCs w:val="28"/>
              </w:rPr>
              <w:t>Solve.</w:t>
            </w:r>
          </w:p>
          <w:p w:rsidR="00424939" w:rsidRDefault="007D1633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  </w:t>
            </w:r>
          </w:p>
          <w:p w:rsidR="007D1633" w:rsidRPr="00823464" w:rsidRDefault="00746840" w:rsidP="00746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0.8 x n when n = 0.4</w:t>
            </w:r>
          </w:p>
        </w:tc>
      </w:tr>
      <w:tr w:rsidR="007D1633" w:rsidTr="007D1633"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4F52AD" w:rsidRDefault="004F52AD" w:rsidP="004F52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Find the </w:t>
            </w:r>
            <w:r w:rsidR="00BB75D0">
              <w:rPr>
                <w:rFonts w:ascii="Helvetica" w:hAnsi="Helvetica" w:cs="Helvetica"/>
                <w:color w:val="231F20"/>
                <w:sz w:val="28"/>
                <w:szCs w:val="28"/>
              </w:rPr>
              <w:t>product</w:t>
            </w:r>
            <w:r w:rsidRPr="004F52AD">
              <w:rPr>
                <w:rFonts w:ascii="Helvetica" w:hAnsi="Helvetica" w:cs="Helvetica"/>
                <w:color w:val="231F20"/>
                <w:sz w:val="28"/>
                <w:szCs w:val="28"/>
              </w:rPr>
              <w:t>:</w:t>
            </w:r>
          </w:p>
          <w:p w:rsidR="004F52AD" w:rsidRDefault="004F52AD" w:rsidP="004F52AD">
            <w:pPr>
              <w:pStyle w:val="ListParagraph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4F52AD" w:rsidRDefault="00746840" w:rsidP="004F52AD">
            <w:pPr>
              <w:pStyle w:val="ListParagraph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  <w:p w:rsidR="00746840" w:rsidRPr="00746840" w:rsidRDefault="00746840" w:rsidP="004F52AD">
            <w:pPr>
              <w:pStyle w:val="ListParagraph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46840">
              <w:rPr>
                <w:sz w:val="28"/>
                <w:szCs w:val="28"/>
                <w:u w:val="single"/>
              </w:rPr>
              <w:t>X15</w:t>
            </w: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7D1633" w:rsidRDefault="009E76EC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8</w:t>
            </w:r>
            <w:r w:rsidR="007D1633"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E</w:t>
            </w:r>
            <w:r w:rsidR="007D1633"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stimate.</w:t>
            </w:r>
          </w:p>
          <w:p w:rsidR="007D1633" w:rsidRPr="007D1633" w:rsidRDefault="007D1633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     </w:t>
            </w:r>
            <w:r w:rsidR="00823464">
              <w:rPr>
                <w:rFonts w:ascii="Helvetica" w:hAnsi="Helvetica" w:cs="Helvetica"/>
                <w:color w:val="231F20"/>
                <w:sz w:val="28"/>
                <w:szCs w:val="28"/>
              </w:rPr>
              <w:t>7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  <w:r w:rsidR="00746840">
              <w:rPr>
                <w:rFonts w:ascii="Helvetica" w:hAnsi="Helvetica" w:cs="Helvetica"/>
                <w:color w:val="231F20"/>
                <w:sz w:val="28"/>
                <w:szCs w:val="28"/>
              </w:rPr>
              <w:t>34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6</w:t>
            </w:r>
          </w:p>
          <w:p w:rsidR="007D1633" w:rsidRDefault="007D1633" w:rsidP="007D1633">
            <w:pPr>
              <w:rPr>
                <w:rFonts w:ascii="Helvetica" w:hAnsi="Helvetica" w:cs="Helvetica"/>
                <w:color w:val="231F20"/>
                <w:sz w:val="28"/>
                <w:szCs w:val="28"/>
                <w:u w:val="single"/>
              </w:rPr>
            </w:pPr>
            <w:r w:rsidRPr="007D1633">
              <w:rPr>
                <w:rFonts w:ascii="MathematicalPi-One" w:hAnsi="MathematicalPi-One" w:cs="MathematicalPi-One"/>
                <w:color w:val="231F20"/>
                <w:sz w:val="28"/>
                <w:szCs w:val="28"/>
              </w:rPr>
              <w:t xml:space="preserve">               </w:t>
            </w:r>
            <w:r w:rsidRPr="007D1633">
              <w:rPr>
                <w:rFonts w:ascii="MathematicalPi-One" w:hAnsi="MathematicalPi-One" w:cs="MathematicalPi-One"/>
                <w:color w:val="231F20"/>
                <w:sz w:val="28"/>
                <w:szCs w:val="28"/>
                <w:u w:val="single"/>
              </w:rPr>
              <w:t xml:space="preserve">x </w:t>
            </w:r>
            <w:r w:rsidR="00823464">
              <w:rPr>
                <w:rFonts w:ascii="Helvetica" w:hAnsi="Helvetica" w:cs="Helvetica"/>
                <w:color w:val="231F20"/>
                <w:sz w:val="28"/>
                <w:szCs w:val="28"/>
                <w:u w:val="single"/>
              </w:rPr>
              <w:t>6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  <w:u w:val="single"/>
              </w:rPr>
              <w:t>.1</w:t>
            </w:r>
          </w:p>
          <w:p w:rsidR="006C7549" w:rsidRDefault="006C7549" w:rsidP="007D1633">
            <w:pPr>
              <w:rPr>
                <w:rFonts w:ascii="Helvetica" w:hAnsi="Helvetica" w:cs="Helvetica"/>
                <w:color w:val="231F20"/>
                <w:sz w:val="28"/>
                <w:szCs w:val="28"/>
                <w:u w:val="single"/>
              </w:rPr>
            </w:pPr>
          </w:p>
          <w:p w:rsidR="006C7549" w:rsidRPr="006C7549" w:rsidRDefault="006C7549" w:rsidP="00400C18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D1633" w:rsidTr="007D1633"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7D1633" w:rsidRDefault="007D1633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3. 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Use clustering to estimate the sum.</w:t>
            </w:r>
          </w:p>
          <w:p w:rsidR="007D1633" w:rsidRDefault="007D1633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7D1633" w:rsidRPr="007D1633" w:rsidRDefault="007D1633">
            <w:pPr>
              <w:rPr>
                <w:sz w:val="28"/>
                <w:szCs w:val="28"/>
              </w:rPr>
            </w:pP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$0.</w:t>
            </w:r>
            <w:r w:rsidR="00746840">
              <w:rPr>
                <w:rFonts w:ascii="Helvetica" w:hAnsi="Helvetica" w:cs="Helvetica"/>
                <w:color w:val="231F20"/>
                <w:sz w:val="28"/>
                <w:szCs w:val="28"/>
              </w:rPr>
              <w:t>62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MathematicalPi-One" w:hAnsi="MathematicalPi-One" w:cs="MathematicalPi-One"/>
                <w:color w:val="231F20"/>
                <w:sz w:val="28"/>
                <w:szCs w:val="28"/>
              </w:rPr>
              <w:t>+</w:t>
            </w:r>
            <w:r w:rsidRPr="007D1633">
              <w:rPr>
                <w:rFonts w:ascii="MathematicalPi-One" w:hAnsi="MathematicalPi-One" w:cs="MathematicalPi-One"/>
                <w:color w:val="231F20"/>
                <w:sz w:val="28"/>
                <w:szCs w:val="28"/>
              </w:rPr>
              <w:t xml:space="preserve"> 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$0.</w:t>
            </w:r>
            <w:r w:rsidR="00746840">
              <w:rPr>
                <w:rFonts w:ascii="Helvetica" w:hAnsi="Helvetica" w:cs="Helvetica"/>
                <w:color w:val="231F20"/>
                <w:sz w:val="28"/>
                <w:szCs w:val="28"/>
              </w:rPr>
              <w:t>63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MathematicalPi-One" w:hAnsi="MathematicalPi-One" w:cs="MathematicalPi-One"/>
                <w:color w:val="231F20"/>
                <w:sz w:val="28"/>
                <w:szCs w:val="28"/>
              </w:rPr>
              <w:t>+</w:t>
            </w:r>
            <w:r w:rsidRPr="007D1633">
              <w:rPr>
                <w:rFonts w:ascii="MathematicalPi-One" w:hAnsi="MathematicalPi-One" w:cs="MathematicalPi-One"/>
                <w:color w:val="231F20"/>
                <w:sz w:val="28"/>
                <w:szCs w:val="28"/>
              </w:rPr>
              <w:t xml:space="preserve"> 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$0.</w:t>
            </w:r>
            <w:r w:rsidR="00746840">
              <w:rPr>
                <w:rFonts w:ascii="Helvetica" w:hAnsi="Helvetica" w:cs="Helvetica"/>
                <w:color w:val="231F20"/>
                <w:sz w:val="28"/>
                <w:szCs w:val="28"/>
              </w:rPr>
              <w:t>5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9 </w:t>
            </w:r>
            <w:r>
              <w:rPr>
                <w:rFonts w:ascii="MathematicalPi-One" w:hAnsi="MathematicalPi-One" w:cs="MathematicalPi-One"/>
                <w:color w:val="231F20"/>
                <w:sz w:val="28"/>
                <w:szCs w:val="28"/>
              </w:rPr>
              <w:t>+</w:t>
            </w:r>
            <w:r w:rsidRPr="007D1633">
              <w:rPr>
                <w:rFonts w:ascii="MathematicalPi-One" w:hAnsi="MathematicalPi-One" w:cs="MathematicalPi-One"/>
                <w:color w:val="231F20"/>
                <w:sz w:val="28"/>
                <w:szCs w:val="28"/>
              </w:rPr>
              <w:t xml:space="preserve"> 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$0.</w:t>
            </w:r>
            <w:r w:rsidR="00746840">
              <w:rPr>
                <w:rFonts w:ascii="Helvetica" w:hAnsi="Helvetica" w:cs="Helvetica"/>
                <w:color w:val="231F20"/>
                <w:sz w:val="28"/>
                <w:szCs w:val="28"/>
              </w:rPr>
              <w:t>5</w:t>
            </w: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7</w:t>
            </w:r>
          </w:p>
          <w:p w:rsidR="007D1633" w:rsidRPr="00746840" w:rsidRDefault="007D1633" w:rsidP="0074684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7D1633" w:rsidRDefault="009E76EC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9</w:t>
            </w:r>
            <w:r w:rsidR="007D1633"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="007D1633">
              <w:rPr>
                <w:rFonts w:ascii="Helvetica" w:hAnsi="Helvetica" w:cs="Helvetica"/>
                <w:color w:val="231F20"/>
                <w:sz w:val="28"/>
                <w:szCs w:val="28"/>
              </w:rPr>
              <w:t>Find</w:t>
            </w:r>
            <w:r w:rsidR="007D1633"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the product.</w:t>
            </w:r>
          </w:p>
          <w:p w:rsidR="007D1633" w:rsidRDefault="007D1633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</w:t>
            </w:r>
          </w:p>
          <w:p w:rsidR="006C7549" w:rsidRPr="00400C18" w:rsidRDefault="00746840" w:rsidP="00400C18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 7.42</w:t>
            </w:r>
          </w:p>
          <w:p w:rsidR="006C7549" w:rsidRPr="00746840" w:rsidRDefault="00746840" w:rsidP="006C7549">
            <w:pPr>
              <w:pStyle w:val="ListParagraph"/>
              <w:rPr>
                <w:sz w:val="28"/>
                <w:szCs w:val="28"/>
                <w:u w:val="single"/>
              </w:rPr>
            </w:pPr>
            <w:r w:rsidRPr="00746840">
              <w:rPr>
                <w:sz w:val="28"/>
                <w:szCs w:val="28"/>
                <w:u w:val="single"/>
              </w:rPr>
              <w:t>X 0.9</w:t>
            </w:r>
          </w:p>
        </w:tc>
      </w:tr>
      <w:tr w:rsidR="007D1633" w:rsidTr="007D1633"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4F52AD" w:rsidRPr="00746840" w:rsidRDefault="004F52AD" w:rsidP="007468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46840">
              <w:rPr>
                <w:rFonts w:ascii="Helvetica" w:hAnsi="Helvetica" w:cs="Helvetica"/>
                <w:color w:val="231F20"/>
                <w:sz w:val="28"/>
                <w:szCs w:val="28"/>
              </w:rPr>
              <w:t>Multiply</w:t>
            </w:r>
          </w:p>
          <w:p w:rsidR="007D1633" w:rsidRDefault="007D1633" w:rsidP="007D1633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7D1633" w:rsidRPr="007D1633" w:rsidRDefault="007D1633" w:rsidP="007D1633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>0.</w:t>
            </w:r>
            <w:r w:rsidR="00746840">
              <w:rPr>
                <w:rFonts w:ascii="Helvetica" w:hAnsi="Helvetica" w:cs="Helvetica"/>
                <w:color w:val="231F20"/>
                <w:sz w:val="28"/>
                <w:szCs w:val="28"/>
              </w:rPr>
              <w:t>6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x   </w:t>
            </w:r>
            <w:r w:rsidR="00746840">
              <w:rPr>
                <w:rFonts w:ascii="Helvetica" w:hAnsi="Helvetica" w:cs="Helvetica"/>
                <w:color w:val="231F20"/>
                <w:sz w:val="28"/>
                <w:szCs w:val="28"/>
              </w:rPr>
              <w:t>7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.45 </w:t>
            </w:r>
          </w:p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Pr="006C7549" w:rsidRDefault="007D1633" w:rsidP="00400C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Default="009E76EC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10</w:t>
            </w:r>
            <w:r w:rsidR="007D1633"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="007D1633">
              <w:rPr>
                <w:rFonts w:ascii="Helvetica" w:hAnsi="Helvetica" w:cs="Helvetica"/>
                <w:color w:val="231F20"/>
                <w:sz w:val="28"/>
                <w:szCs w:val="28"/>
              </w:rPr>
              <w:t>Find the product</w:t>
            </w:r>
            <w:r w:rsidR="007D1633"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.</w:t>
            </w:r>
          </w:p>
          <w:p w:rsidR="00746840" w:rsidRPr="007D1633" w:rsidRDefault="00746840" w:rsidP="007D163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6C7549" w:rsidRDefault="00746840" w:rsidP="00746840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</w:t>
            </w:r>
            <w:r w:rsid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</w:t>
            </w:r>
            <w:r w:rsidR="007D1633"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100 </w:t>
            </w:r>
            <w:r w:rsidR="007D1633" w:rsidRPr="007D1633">
              <w:rPr>
                <w:rFonts w:ascii="MathematicalPi-One" w:hAnsi="MathematicalPi-One" w:cs="MathematicalPi-One"/>
                <w:color w:val="231F20"/>
                <w:sz w:val="28"/>
                <w:szCs w:val="28"/>
              </w:rPr>
              <w:t xml:space="preserve">x </w:t>
            </w:r>
            <w:r w:rsidR="007D1633"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0.</w:t>
            </w:r>
            <w:r w:rsidR="00400C18">
              <w:rPr>
                <w:rFonts w:ascii="Helvetica" w:hAnsi="Helvetica" w:cs="Helvetica"/>
                <w:color w:val="231F20"/>
                <w:sz w:val="28"/>
                <w:szCs w:val="28"/>
              </w:rPr>
              <w:t>87</w:t>
            </w:r>
            <w:r w:rsidR="007D1633" w:rsidRPr="007D1633">
              <w:rPr>
                <w:rFonts w:ascii="Helvetica" w:hAnsi="Helvetica" w:cs="Helvetica"/>
                <w:color w:val="231F20"/>
                <w:sz w:val="28"/>
                <w:szCs w:val="28"/>
              </w:rPr>
              <w:t>5</w:t>
            </w:r>
          </w:p>
          <w:p w:rsidR="00400C18" w:rsidRPr="006C7549" w:rsidRDefault="00400C18" w:rsidP="00400C18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D1633" w:rsidTr="007D1633"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7D1633" w:rsidRDefault="00746840" w:rsidP="007468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46840">
              <w:rPr>
                <w:rFonts w:ascii="Helvetica" w:hAnsi="Helvetica" w:cs="Helvetica"/>
                <w:color w:val="231F20"/>
                <w:sz w:val="28"/>
                <w:szCs w:val="28"/>
              </w:rPr>
              <w:t>Solve using order of operations.</w:t>
            </w:r>
          </w:p>
          <w:p w:rsidR="00746840" w:rsidRPr="00746840" w:rsidRDefault="00746840" w:rsidP="00746840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</w:p>
          <w:p w:rsidR="00746840" w:rsidRPr="00746840" w:rsidRDefault="00746840" w:rsidP="00746840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0.45 x (4-0.7)= n</w:t>
            </w:r>
          </w:p>
          <w:p w:rsidR="007D1633" w:rsidRPr="007D1633" w:rsidRDefault="007D1633" w:rsidP="00400C1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D1633" w:rsidRPr="007D1633" w:rsidRDefault="007D1633">
            <w:pPr>
              <w:rPr>
                <w:sz w:val="28"/>
                <w:szCs w:val="28"/>
              </w:rPr>
            </w:pPr>
          </w:p>
          <w:p w:rsidR="004F52AD" w:rsidRDefault="007D1633" w:rsidP="004F52AD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1</w:t>
            </w:r>
            <w:r w:rsidR="009E76E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1</w:t>
            </w:r>
            <w:r w:rsidRPr="007D1633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="004F52AD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Estimate.  </w:t>
            </w:r>
            <w:r w:rsidR="00746840"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Use rounding. </w:t>
            </w:r>
          </w:p>
          <w:p w:rsidR="00746840" w:rsidRDefault="00746840" w:rsidP="004F52AD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    </w:t>
            </w:r>
          </w:p>
          <w:p w:rsidR="00746840" w:rsidRDefault="00746840" w:rsidP="004F52AD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     23.4</w:t>
            </w:r>
          </w:p>
          <w:p w:rsidR="00746840" w:rsidRPr="00746840" w:rsidRDefault="00746840" w:rsidP="004F52AD">
            <w:pPr>
              <w:rPr>
                <w:rFonts w:ascii="Helvetica" w:hAnsi="Helvetica" w:cs="Helvetica"/>
                <w:color w:val="231F20"/>
                <w:sz w:val="28"/>
                <w:szCs w:val="28"/>
                <w:u w:val="single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         </w:t>
            </w:r>
            <w:r w:rsidRPr="00746840">
              <w:rPr>
                <w:rFonts w:ascii="Helvetica" w:hAnsi="Helvetica" w:cs="Helvetica"/>
                <w:color w:val="231F20"/>
                <w:sz w:val="28"/>
                <w:szCs w:val="28"/>
                <w:u w:val="single"/>
              </w:rPr>
              <w:t>X  7</w:t>
            </w:r>
          </w:p>
          <w:p w:rsidR="006C7549" w:rsidRDefault="004F52AD" w:rsidP="008043BB">
            <w:pPr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" w:hAnsi="Helvetica" w:cs="Helvetica"/>
                <w:color w:val="231F20"/>
                <w:sz w:val="28"/>
                <w:szCs w:val="28"/>
              </w:rPr>
              <w:t xml:space="preserve">     </w:t>
            </w:r>
          </w:p>
          <w:p w:rsidR="006C7549" w:rsidRPr="006C7549" w:rsidRDefault="006C7549" w:rsidP="00400C18">
            <w:pPr>
              <w:pStyle w:val="ListParagraph"/>
              <w:rPr>
                <w:sz w:val="28"/>
                <w:szCs w:val="28"/>
              </w:rPr>
            </w:pPr>
          </w:p>
        </w:tc>
      </w:tr>
      <w:tr w:rsidR="009006D2" w:rsidRPr="0080485C" w:rsidTr="009006D2">
        <w:tc>
          <w:tcPr>
            <w:tcW w:w="4675" w:type="dxa"/>
          </w:tcPr>
          <w:p w:rsidR="009006D2" w:rsidRPr="0080485C" w:rsidRDefault="009006D2">
            <w:pPr>
              <w:rPr>
                <w:sz w:val="28"/>
                <w:szCs w:val="28"/>
              </w:rPr>
            </w:pPr>
          </w:p>
          <w:p w:rsidR="009006D2" w:rsidRPr="0080485C" w:rsidRDefault="009E76EC" w:rsidP="009006D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231F20"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6</w:t>
            </w:r>
            <w:r w:rsidR="009006D2"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. </w:t>
            </w:r>
            <w:r w:rsidR="00746840">
              <w:rPr>
                <w:rFonts w:ascii="Helvetica" w:hAnsi="Helvetica" w:cs="Helvetica"/>
                <w:color w:val="231F20"/>
                <w:sz w:val="28"/>
                <w:szCs w:val="28"/>
              </w:rPr>
              <w:t>One glass of juice contains 14 grams of sugar.  How much sugar is in a dozen glasses?</w:t>
            </w:r>
          </w:p>
          <w:p w:rsidR="0080485C" w:rsidRPr="004F52AD" w:rsidRDefault="0080485C" w:rsidP="009006D2">
            <w:pPr>
              <w:rPr>
                <w:rFonts w:ascii="Helvetica-Oblique" w:hAnsi="Helvetica-Oblique" w:cs="Helvetica-Oblique"/>
                <w:iCs/>
                <w:color w:val="231F20"/>
                <w:sz w:val="28"/>
                <w:szCs w:val="28"/>
              </w:rPr>
            </w:pPr>
            <w:r>
              <w:rPr>
                <w:rFonts w:ascii="Helvetica-Oblique" w:hAnsi="Helvetica-Oblique" w:cs="Helvetica-Oblique"/>
                <w:i/>
                <w:iCs/>
                <w:color w:val="231F20"/>
                <w:sz w:val="28"/>
                <w:szCs w:val="28"/>
              </w:rPr>
              <w:t xml:space="preserve"> </w:t>
            </w:r>
          </w:p>
          <w:p w:rsidR="009006D2" w:rsidRPr="006C7549" w:rsidRDefault="0080485C" w:rsidP="009E76EC">
            <w:pPr>
              <w:rPr>
                <w:sz w:val="28"/>
                <w:szCs w:val="28"/>
              </w:rPr>
            </w:pPr>
            <w:r>
              <w:rPr>
                <w:rFonts w:ascii="Helvetica-Oblique" w:hAnsi="Helvetica-Oblique" w:cs="Helvetica-Oblique"/>
                <w:i/>
                <w:iCs/>
                <w:color w:val="231F20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4675" w:type="dxa"/>
          </w:tcPr>
          <w:p w:rsidR="009006D2" w:rsidRPr="0080485C" w:rsidRDefault="009006D2" w:rsidP="00900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</w:pPr>
          </w:p>
          <w:p w:rsidR="00400C18" w:rsidRPr="006C7549" w:rsidRDefault="009006D2" w:rsidP="009E76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1</w:t>
            </w:r>
            <w:r w:rsidR="009E76E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>2</w:t>
            </w:r>
            <w:r w:rsidRPr="0080485C">
              <w:rPr>
                <w:rFonts w:ascii="Helvetica-Bold" w:hAnsi="Helvetica-Bold" w:cs="Helvetica-Bold"/>
                <w:b/>
                <w:bCs/>
                <w:color w:val="231F20"/>
                <w:sz w:val="28"/>
                <w:szCs w:val="28"/>
              </w:rPr>
              <w:t xml:space="preserve">. </w:t>
            </w:r>
            <w:proofErr w:type="gramStart"/>
            <w:r w:rsidR="00746840" w:rsidRPr="00746840">
              <w:rPr>
                <w:rFonts w:asciiTheme="majorHAnsi" w:hAnsiTheme="majorHAnsi" w:cs="Helvetica-Bold"/>
                <w:b/>
                <w:bCs/>
                <w:color w:val="231F20"/>
                <w:sz w:val="28"/>
                <w:szCs w:val="28"/>
              </w:rPr>
              <w:t>Tom  practices</w:t>
            </w:r>
            <w:proofErr w:type="gramEnd"/>
            <w:r w:rsidR="00746840" w:rsidRPr="00746840">
              <w:rPr>
                <w:rFonts w:asciiTheme="majorHAnsi" w:hAnsiTheme="majorHAnsi" w:cs="Helvetica-Bold"/>
                <w:b/>
                <w:bCs/>
                <w:color w:val="231F20"/>
                <w:sz w:val="28"/>
                <w:szCs w:val="28"/>
              </w:rPr>
              <w:t xml:space="preserve"> baseball 1.75 hours per day.  If he practices the same number of hours per day, how many hours in 5 days?</w:t>
            </w:r>
            <w:bookmarkStart w:id="0" w:name="_GoBack"/>
            <w:bookmarkEnd w:id="0"/>
          </w:p>
        </w:tc>
      </w:tr>
    </w:tbl>
    <w:p w:rsidR="009006D2" w:rsidRPr="0080485C" w:rsidRDefault="009006D2">
      <w:pPr>
        <w:rPr>
          <w:sz w:val="28"/>
          <w:szCs w:val="28"/>
        </w:rPr>
      </w:pPr>
    </w:p>
    <w:sectPr w:rsidR="009006D2" w:rsidRPr="008048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40" w:rsidRDefault="00746840" w:rsidP="00842489">
      <w:pPr>
        <w:spacing w:after="0" w:line="240" w:lineRule="auto"/>
      </w:pPr>
      <w:r>
        <w:separator/>
      </w:r>
    </w:p>
  </w:endnote>
  <w:endnote w:type="continuationSeparator" w:id="0">
    <w:p w:rsidR="00746840" w:rsidRDefault="00746840" w:rsidP="0084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40" w:rsidRDefault="00746840" w:rsidP="00842489">
      <w:pPr>
        <w:spacing w:after="0" w:line="240" w:lineRule="auto"/>
      </w:pPr>
      <w:r>
        <w:separator/>
      </w:r>
    </w:p>
  </w:footnote>
  <w:footnote w:type="continuationSeparator" w:id="0">
    <w:p w:rsidR="00746840" w:rsidRDefault="00746840" w:rsidP="0084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40" w:rsidRDefault="00746840">
    <w:pPr>
      <w:pStyle w:val="Header"/>
    </w:pPr>
    <w:r>
      <w:t>Chapter 9 review for Sections 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38F"/>
    <w:multiLevelType w:val="hybridMultilevel"/>
    <w:tmpl w:val="56C6518C"/>
    <w:lvl w:ilvl="0" w:tplc="58C2706C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95F"/>
    <w:multiLevelType w:val="hybridMultilevel"/>
    <w:tmpl w:val="8DF4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09E"/>
    <w:multiLevelType w:val="hybridMultilevel"/>
    <w:tmpl w:val="67082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5F3"/>
    <w:multiLevelType w:val="multilevel"/>
    <w:tmpl w:val="BD365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4" w15:restartNumberingAfterBreak="0">
    <w:nsid w:val="0FC771A8"/>
    <w:multiLevelType w:val="hybridMultilevel"/>
    <w:tmpl w:val="2E68D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C3C0E"/>
    <w:multiLevelType w:val="hybridMultilevel"/>
    <w:tmpl w:val="066CC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0273"/>
    <w:multiLevelType w:val="hybridMultilevel"/>
    <w:tmpl w:val="AC58234C"/>
    <w:lvl w:ilvl="0" w:tplc="B63A512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4008"/>
    <w:multiLevelType w:val="hybridMultilevel"/>
    <w:tmpl w:val="9D3A37E4"/>
    <w:lvl w:ilvl="0" w:tplc="48F43E7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0DDD"/>
    <w:multiLevelType w:val="hybridMultilevel"/>
    <w:tmpl w:val="43548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7E62"/>
    <w:multiLevelType w:val="hybridMultilevel"/>
    <w:tmpl w:val="5C56AEDA"/>
    <w:lvl w:ilvl="0" w:tplc="05E8168C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366"/>
    <w:multiLevelType w:val="hybridMultilevel"/>
    <w:tmpl w:val="5CD0F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602A7"/>
    <w:multiLevelType w:val="hybridMultilevel"/>
    <w:tmpl w:val="C730F280"/>
    <w:lvl w:ilvl="0" w:tplc="9A58B2D2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F58"/>
    <w:multiLevelType w:val="multilevel"/>
    <w:tmpl w:val="34C6DA3E"/>
    <w:lvl w:ilvl="0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>
      <w:start w:val="7"/>
      <w:numFmt w:val="decimal"/>
      <w:isLgl/>
      <w:lvlText w:val="%1.%2"/>
      <w:lvlJc w:val="left"/>
      <w:pPr>
        <w:ind w:left="1500" w:hanging="720"/>
      </w:pPr>
      <w:rPr>
        <w:rFonts w:ascii="Helvetica" w:hAnsi="Helvetica" w:cs="Helvetica"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ascii="Helvetica" w:hAnsi="Helvetica" w:cs="Helvetica"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ascii="Helvetica" w:hAnsi="Helvetica" w:cs="Helvetica"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ascii="Helvetica" w:hAnsi="Helvetica" w:cs="Helvetica"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ascii="Helvetica" w:hAnsi="Helvetica" w:cs="Helvetica"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ascii="Helvetica" w:hAnsi="Helvetica" w:cs="Helvetica"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ascii="Helvetica" w:hAnsi="Helvetica" w:cs="Helvetica"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ascii="Helvetica" w:hAnsi="Helvetica" w:cs="Helvetica" w:hint="default"/>
        <w:color w:val="231F20"/>
      </w:rPr>
    </w:lvl>
  </w:abstractNum>
  <w:abstractNum w:abstractNumId="13" w15:restartNumberingAfterBreak="0">
    <w:nsid w:val="4B1A710E"/>
    <w:multiLevelType w:val="hybridMultilevel"/>
    <w:tmpl w:val="1370F5D2"/>
    <w:lvl w:ilvl="0" w:tplc="71DC5E60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B13A5"/>
    <w:multiLevelType w:val="hybridMultilevel"/>
    <w:tmpl w:val="3CD2C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E0233"/>
    <w:multiLevelType w:val="hybridMultilevel"/>
    <w:tmpl w:val="F6F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A43AB"/>
    <w:multiLevelType w:val="hybridMultilevel"/>
    <w:tmpl w:val="BD5E5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F7F57"/>
    <w:multiLevelType w:val="hybridMultilevel"/>
    <w:tmpl w:val="A5228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5D02"/>
    <w:multiLevelType w:val="hybridMultilevel"/>
    <w:tmpl w:val="DFCE9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F4CC1"/>
    <w:multiLevelType w:val="hybridMultilevel"/>
    <w:tmpl w:val="15BAF5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47B2E"/>
    <w:multiLevelType w:val="hybridMultilevel"/>
    <w:tmpl w:val="6EDC7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D26D0"/>
    <w:multiLevelType w:val="hybridMultilevel"/>
    <w:tmpl w:val="234C848C"/>
    <w:lvl w:ilvl="0" w:tplc="138067F2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20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5"/>
  </w:num>
  <w:num w:numId="10">
    <w:abstractNumId w:val="7"/>
  </w:num>
  <w:num w:numId="11">
    <w:abstractNumId w:val="10"/>
  </w:num>
  <w:num w:numId="12">
    <w:abstractNumId w:val="21"/>
  </w:num>
  <w:num w:numId="13">
    <w:abstractNumId w:val="2"/>
  </w:num>
  <w:num w:numId="14">
    <w:abstractNumId w:val="11"/>
  </w:num>
  <w:num w:numId="15">
    <w:abstractNumId w:val="5"/>
  </w:num>
  <w:num w:numId="16">
    <w:abstractNumId w:val="6"/>
  </w:num>
  <w:num w:numId="17">
    <w:abstractNumId w:val="8"/>
  </w:num>
  <w:num w:numId="18">
    <w:abstractNumId w:val="18"/>
  </w:num>
  <w:num w:numId="19">
    <w:abstractNumId w:val="13"/>
  </w:num>
  <w:num w:numId="20">
    <w:abstractNumId w:val="16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33"/>
    <w:rsid w:val="00081859"/>
    <w:rsid w:val="00400C18"/>
    <w:rsid w:val="00424939"/>
    <w:rsid w:val="004B0DB2"/>
    <w:rsid w:val="004F52AD"/>
    <w:rsid w:val="006A389C"/>
    <w:rsid w:val="006C7549"/>
    <w:rsid w:val="00746840"/>
    <w:rsid w:val="007D1633"/>
    <w:rsid w:val="008043BB"/>
    <w:rsid w:val="0080485C"/>
    <w:rsid w:val="00823464"/>
    <w:rsid w:val="00842489"/>
    <w:rsid w:val="009006D2"/>
    <w:rsid w:val="009E76EC"/>
    <w:rsid w:val="00AC2628"/>
    <w:rsid w:val="00BB75D0"/>
    <w:rsid w:val="00BF391B"/>
    <w:rsid w:val="00CA3DBA"/>
    <w:rsid w:val="00D9629B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C35E"/>
  <w15:chartTrackingRefBased/>
  <w15:docId w15:val="{C44E72F2-B6F5-40BD-AD8C-B4E43CA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89"/>
  </w:style>
  <w:style w:type="paragraph" w:styleId="Footer">
    <w:name w:val="footer"/>
    <w:basedOn w:val="Normal"/>
    <w:link w:val="FooterChar"/>
    <w:uiPriority w:val="99"/>
    <w:unhideWhenUsed/>
    <w:rsid w:val="0084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89"/>
  </w:style>
  <w:style w:type="paragraph" w:styleId="BalloonText">
    <w:name w:val="Balloon Text"/>
    <w:basedOn w:val="Normal"/>
    <w:link w:val="BalloonTextChar"/>
    <w:uiPriority w:val="99"/>
    <w:semiHidden/>
    <w:unhideWhenUsed/>
    <w:rsid w:val="006A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4D34A0A3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2016-10-24T13:00:00Z</cp:lastPrinted>
  <dcterms:created xsi:type="dcterms:W3CDTF">2017-09-27T20:52:00Z</dcterms:created>
  <dcterms:modified xsi:type="dcterms:W3CDTF">2017-09-27T20:52:00Z</dcterms:modified>
</cp:coreProperties>
</file>