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7D" w:rsidRPr="00A309C8" w:rsidRDefault="00774E7D">
      <w:pPr>
        <w:rPr>
          <w:rFonts w:ascii="Berlin Sans FB" w:hAnsi="Berlin Sans FB"/>
          <w:sz w:val="28"/>
          <w:szCs w:val="28"/>
        </w:rPr>
      </w:pPr>
      <w:bookmarkStart w:id="0" w:name="_GoBack"/>
      <w:r w:rsidRPr="00A309C8">
        <w:rPr>
          <w:rFonts w:ascii="Berlin Sans FB" w:hAnsi="Berlin Sans FB"/>
          <w:sz w:val="28"/>
          <w:szCs w:val="28"/>
        </w:rPr>
        <w:t>Chapter 10 Review</w:t>
      </w:r>
    </w:p>
    <w:p w:rsidR="00774E7D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Under the Articles of Confederation the states hoped to gain?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 xml:space="preserve">Congress could not ________________ under the Articles of Confederation. 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What was a weakness of the Articles of Confederation?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 xml:space="preserve">Because Massachusetts property taxes were hard on farmers _____________ occurred.  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Explain the Northwest Ordinance of 1787.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What was the purpose of the Constitutional Convention?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What about the Virginia Plan did the supporters of the New Jersey Plan disagree with?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Define the Great Compromise.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What was the effect of the Constitutional Convention?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To protect the people’s liberty is a goal listed in the ___________________.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List 3 major goals of the Constitution.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Who are the Federalists? Who are the Antifederalists?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What is the Bill of Rights?</w:t>
      </w:r>
    </w:p>
    <w:p w:rsidR="00F12158" w:rsidRPr="00A309C8" w:rsidRDefault="00F12158" w:rsidP="00F1215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Many states signed the Constitution when Congress _________________.</w:t>
      </w:r>
    </w:p>
    <w:p w:rsidR="00A309C8" w:rsidRPr="00A309C8" w:rsidRDefault="00A309C8" w:rsidP="00A309C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>Who described the government under the Constitution as, “A republic, if you can keep it.”?</w:t>
      </w:r>
    </w:p>
    <w:p w:rsidR="00A309C8" w:rsidRPr="00A309C8" w:rsidRDefault="00A309C8" w:rsidP="00A309C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A309C8">
        <w:rPr>
          <w:rFonts w:ascii="Berlin Sans FB" w:hAnsi="Berlin Sans FB"/>
          <w:sz w:val="28"/>
          <w:szCs w:val="28"/>
        </w:rPr>
        <w:t xml:space="preserve">Explain the three branches of government. </w:t>
      </w:r>
      <w:bookmarkEnd w:id="0"/>
    </w:p>
    <w:sectPr w:rsidR="00A309C8" w:rsidRPr="00A3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0A6C"/>
    <w:multiLevelType w:val="hybridMultilevel"/>
    <w:tmpl w:val="55C6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D"/>
    <w:rsid w:val="00774E7D"/>
    <w:rsid w:val="00A309C8"/>
    <w:rsid w:val="00F12158"/>
    <w:rsid w:val="00FB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DFB77-A5A8-45DD-967E-DCCC6D17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7FB8C263</Template>
  <TotalTime>99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dcterms:created xsi:type="dcterms:W3CDTF">2016-02-25T19:26:00Z</dcterms:created>
  <dcterms:modified xsi:type="dcterms:W3CDTF">2016-02-25T22:33:00Z</dcterms:modified>
</cp:coreProperties>
</file>