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54" w:rsidRPr="00B32256" w:rsidRDefault="005911BC">
      <w:p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Chapter 13 Review</w:t>
      </w:r>
      <w:r w:rsidR="00E7005A" w:rsidRPr="00B32256">
        <w:rPr>
          <w:rFonts w:ascii="Corbel" w:hAnsi="Corbel"/>
          <w:sz w:val="28"/>
          <w:szCs w:val="28"/>
        </w:rPr>
        <w:t xml:space="preserve">- </w:t>
      </w:r>
      <w:r w:rsidR="00E7005A" w:rsidRPr="00B32256">
        <w:rPr>
          <w:rFonts w:ascii="Corbel" w:hAnsi="Corbel"/>
          <w:color w:val="FF0000"/>
          <w:sz w:val="28"/>
          <w:szCs w:val="28"/>
        </w:rPr>
        <w:t>p</w:t>
      </w:r>
      <w:r w:rsidR="00F21E80" w:rsidRPr="00B32256">
        <w:rPr>
          <w:rFonts w:ascii="Corbel" w:hAnsi="Corbel"/>
          <w:color w:val="FF0000"/>
          <w:sz w:val="28"/>
          <w:szCs w:val="28"/>
        </w:rPr>
        <w:t>g</w:t>
      </w:r>
      <w:r w:rsidR="00E7005A" w:rsidRPr="00B32256">
        <w:rPr>
          <w:rFonts w:ascii="Corbel" w:hAnsi="Corbel"/>
          <w:color w:val="FF0000"/>
          <w:sz w:val="28"/>
          <w:szCs w:val="28"/>
        </w:rPr>
        <w:t>.430</w:t>
      </w:r>
      <w:r w:rsidRPr="00B32256">
        <w:rPr>
          <w:rFonts w:ascii="Corbel" w:hAnsi="Corbel"/>
          <w:color w:val="FF0000"/>
          <w:sz w:val="28"/>
          <w:szCs w:val="28"/>
        </w:rPr>
        <w:t xml:space="preserve"> </w:t>
      </w:r>
    </w:p>
    <w:p w:rsidR="005911BC" w:rsidRPr="00B32256" w:rsidRDefault="005911BC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Why did settlers begin to build ranches and farms in Mexico?</w:t>
      </w:r>
      <w:r w:rsidR="00E7005A" w:rsidRPr="00B32256">
        <w:rPr>
          <w:rFonts w:ascii="Corbel" w:hAnsi="Corbel"/>
          <w:sz w:val="28"/>
          <w:szCs w:val="28"/>
        </w:rPr>
        <w:t xml:space="preserve"> </w:t>
      </w:r>
    </w:p>
    <w:p w:rsidR="005911BC" w:rsidRPr="00B32256" w:rsidRDefault="005911BC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Why did Texas settlers want their independence?</w:t>
      </w:r>
      <w:r w:rsidR="00E7005A" w:rsidRPr="00B32256">
        <w:rPr>
          <w:rFonts w:ascii="Corbel" w:hAnsi="Corbel"/>
          <w:sz w:val="28"/>
          <w:szCs w:val="28"/>
        </w:rPr>
        <w:t xml:space="preserve"> </w:t>
      </w:r>
    </w:p>
    <w:p w:rsidR="005911BC" w:rsidRPr="00B32256" w:rsidRDefault="005911BC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What were the views of people opposed to annexing Texas?</w:t>
      </w:r>
      <w:r w:rsidR="00E7005A" w:rsidRPr="00B32256">
        <w:rPr>
          <w:rFonts w:ascii="Corbel" w:hAnsi="Corbel"/>
          <w:sz w:val="28"/>
          <w:szCs w:val="28"/>
        </w:rPr>
        <w:t xml:space="preserve"> </w:t>
      </w:r>
    </w:p>
    <w:p w:rsidR="005911BC" w:rsidRPr="00B32256" w:rsidRDefault="005911BC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What were the views of people in favor of annexing Texas?</w:t>
      </w:r>
      <w:r w:rsidR="00E7005A" w:rsidRPr="00B32256">
        <w:rPr>
          <w:rFonts w:ascii="Corbel" w:hAnsi="Corbel"/>
          <w:sz w:val="28"/>
          <w:szCs w:val="28"/>
        </w:rPr>
        <w:t xml:space="preserve"> </w:t>
      </w:r>
    </w:p>
    <w:p w:rsidR="005911BC" w:rsidRPr="00B32256" w:rsidRDefault="00DB1D0B" w:rsidP="005911BC">
      <w:pPr>
        <w:pStyle w:val="ListParagraph"/>
        <w:numPr>
          <w:ilvl w:val="0"/>
          <w:numId w:val="1"/>
        </w:numPr>
        <w:rPr>
          <w:rFonts w:ascii="Corbel" w:hAnsi="Corbel"/>
          <w:color w:val="FF0000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Explain the Bear Flag Revolt. </w:t>
      </w:r>
    </w:p>
    <w:p w:rsidR="005911BC" w:rsidRPr="00B32256" w:rsidRDefault="00DB1D0B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Settlers that wished to teach the Christian religion to Native Americans moved to _</w:t>
      </w:r>
      <w:r w:rsidR="00A83D0C" w:rsidRPr="00B32256">
        <w:rPr>
          <w:rFonts w:ascii="Corbel" w:hAnsi="Corbel"/>
          <w:sz w:val="28"/>
          <w:szCs w:val="28"/>
        </w:rPr>
        <w:t xml:space="preserve"> </w:t>
      </w:r>
      <w:r w:rsidRPr="00B32256">
        <w:rPr>
          <w:rFonts w:ascii="Corbel" w:hAnsi="Corbel"/>
          <w:sz w:val="28"/>
          <w:szCs w:val="28"/>
        </w:rPr>
        <w:t>_.</w:t>
      </w:r>
      <w:r w:rsidR="00F21E80" w:rsidRPr="00B32256">
        <w:rPr>
          <w:rFonts w:ascii="Corbel" w:hAnsi="Corbel"/>
          <w:sz w:val="28"/>
          <w:szCs w:val="28"/>
        </w:rPr>
        <w:t xml:space="preserve"> </w:t>
      </w:r>
      <w:r w:rsidR="00F21E80" w:rsidRPr="00B32256">
        <w:rPr>
          <w:rFonts w:ascii="Corbel" w:hAnsi="Corbel"/>
          <w:color w:val="FF0000"/>
          <w:sz w:val="28"/>
          <w:szCs w:val="28"/>
        </w:rPr>
        <w:t>pg.439</w:t>
      </w:r>
    </w:p>
    <w:p w:rsidR="00DB1D0B" w:rsidRPr="00B32256" w:rsidRDefault="00E7005A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What is Oregon Fever?</w:t>
      </w:r>
      <w:r w:rsidR="00F819AE" w:rsidRPr="00B32256">
        <w:rPr>
          <w:rFonts w:ascii="Corbel" w:hAnsi="Corbel"/>
          <w:sz w:val="28"/>
          <w:szCs w:val="28"/>
        </w:rPr>
        <w:t xml:space="preserve"> </w:t>
      </w:r>
    </w:p>
    <w:p w:rsidR="00DB1D0B" w:rsidRPr="00B32256" w:rsidRDefault="00DB1D0B" w:rsidP="005911BC">
      <w:pPr>
        <w:pStyle w:val="ListParagraph"/>
        <w:numPr>
          <w:ilvl w:val="0"/>
          <w:numId w:val="1"/>
        </w:numPr>
        <w:rPr>
          <w:rFonts w:ascii="Corbel" w:hAnsi="Corbel"/>
          <w:color w:val="FF0000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What was life like along </w:t>
      </w:r>
      <w:r w:rsidR="00E7005A" w:rsidRPr="00B32256">
        <w:rPr>
          <w:rFonts w:ascii="Corbel" w:hAnsi="Corbel"/>
          <w:sz w:val="28"/>
          <w:szCs w:val="28"/>
        </w:rPr>
        <w:t>The Oregon Trail?</w:t>
      </w:r>
      <w:r w:rsidR="00F819AE" w:rsidRPr="00B32256">
        <w:rPr>
          <w:rFonts w:ascii="Corbel" w:hAnsi="Corbel"/>
          <w:sz w:val="28"/>
          <w:szCs w:val="28"/>
        </w:rPr>
        <w:t xml:space="preserve"> </w:t>
      </w:r>
      <w:r w:rsidR="00A8073C" w:rsidRPr="00B32256">
        <w:rPr>
          <w:rFonts w:ascii="Corbel" w:hAnsi="Corbel"/>
          <w:sz w:val="28"/>
          <w:szCs w:val="28"/>
        </w:rPr>
        <w:t xml:space="preserve"> </w:t>
      </w:r>
    </w:p>
    <w:p w:rsidR="00E7005A" w:rsidRPr="00B32256" w:rsidRDefault="00F819AE" w:rsidP="005911BC">
      <w:pPr>
        <w:pStyle w:val="ListParagraph"/>
        <w:numPr>
          <w:ilvl w:val="0"/>
          <w:numId w:val="1"/>
        </w:numPr>
        <w:rPr>
          <w:rFonts w:ascii="Corbel" w:hAnsi="Corbel"/>
          <w:color w:val="FF0000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People traveled the Oregon Trail by _</w:t>
      </w:r>
      <w:r w:rsidR="00A83D0C" w:rsidRPr="00B32256">
        <w:rPr>
          <w:rFonts w:ascii="Corbel" w:hAnsi="Corbel"/>
          <w:sz w:val="28"/>
          <w:szCs w:val="28"/>
        </w:rPr>
        <w:t xml:space="preserve"> </w:t>
      </w:r>
      <w:r w:rsidRPr="00B32256">
        <w:rPr>
          <w:rFonts w:ascii="Corbel" w:hAnsi="Corbel"/>
          <w:sz w:val="28"/>
          <w:szCs w:val="28"/>
        </w:rPr>
        <w:t xml:space="preserve">_. </w:t>
      </w:r>
    </w:p>
    <w:p w:rsidR="00F819AE" w:rsidRPr="00B32256" w:rsidRDefault="00F819AE" w:rsidP="005911B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List the trails that head to the WEST! </w:t>
      </w:r>
      <w:r w:rsidR="00A8073C" w:rsidRPr="00B32256">
        <w:rPr>
          <w:rFonts w:ascii="Corbel" w:hAnsi="Corbel"/>
          <w:color w:val="FF0000"/>
          <w:sz w:val="28"/>
          <w:szCs w:val="28"/>
        </w:rPr>
        <w:t>Pg.440</w:t>
      </w:r>
    </w:p>
    <w:p w:rsidR="00936E60" w:rsidRPr="00B32256" w:rsidRDefault="00936E60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Why did the Mormons choose to move west? </w:t>
      </w:r>
      <w:bookmarkStart w:id="0" w:name="_GoBack"/>
      <w:bookmarkEnd w:id="0"/>
    </w:p>
    <w:p w:rsidR="00E2695A" w:rsidRPr="00B32256" w:rsidRDefault="00E2695A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How did the gold rush affect California?</w:t>
      </w:r>
    </w:p>
    <w:p w:rsidR="00E2695A" w:rsidRPr="00B32256" w:rsidRDefault="00E2695A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What trail to people take during the gold rush?</w:t>
      </w:r>
    </w:p>
    <w:p w:rsidR="00E2695A" w:rsidRPr="00B32256" w:rsidRDefault="00E2695A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List the methods people used to get to California during the gold rush. </w:t>
      </w:r>
    </w:p>
    <w:p w:rsidR="00E2695A" w:rsidRPr="00B32256" w:rsidRDefault="00E2695A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Describe the general gold miner’s life. </w:t>
      </w:r>
    </w:p>
    <w:p w:rsidR="00E2695A" w:rsidRPr="00B32256" w:rsidRDefault="00E2695A" w:rsidP="00C2021D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Who are forty-niners?</w:t>
      </w:r>
      <w:r w:rsidR="00B32256" w:rsidRPr="00B32256">
        <w:rPr>
          <w:rFonts w:ascii="Corbel" w:hAnsi="Corbel"/>
          <w:sz w:val="28"/>
          <w:szCs w:val="28"/>
        </w:rPr>
        <w:t xml:space="preserve"> </w:t>
      </w:r>
      <w:r w:rsidRPr="00B32256">
        <w:rPr>
          <w:rFonts w:ascii="Corbel" w:hAnsi="Corbel"/>
          <w:sz w:val="28"/>
          <w:szCs w:val="28"/>
        </w:rPr>
        <w:t>Where did forty-niners come from?</w:t>
      </w:r>
    </w:p>
    <w:p w:rsidR="00F21E80" w:rsidRPr="00B32256" w:rsidRDefault="00F21E80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List the hardships miners faced.</w:t>
      </w:r>
    </w:p>
    <w:p w:rsidR="00F21E80" w:rsidRPr="00B32256" w:rsidRDefault="00B32256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How was Texas able to win their independence?</w:t>
      </w:r>
    </w:p>
    <w:p w:rsidR="00B32256" w:rsidRPr="00B32256" w:rsidRDefault="00B32256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>Why did some American’s oppose the Mexican War?</w:t>
      </w:r>
    </w:p>
    <w:p w:rsidR="00E2695A" w:rsidRPr="00B32256" w:rsidRDefault="00B32256" w:rsidP="00E2695A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32256">
        <w:rPr>
          <w:rFonts w:ascii="Corbel" w:hAnsi="Corbel"/>
          <w:sz w:val="28"/>
          <w:szCs w:val="28"/>
        </w:rPr>
        <w:t xml:space="preserve">What effected settlement in the Oregon Country in the 1840s?   </w:t>
      </w:r>
    </w:p>
    <w:sectPr w:rsidR="00E2695A" w:rsidRPr="00B32256" w:rsidSect="00B3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7025"/>
    <w:multiLevelType w:val="hybridMultilevel"/>
    <w:tmpl w:val="0A6055C4"/>
    <w:lvl w:ilvl="0" w:tplc="AD2E62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C"/>
    <w:rsid w:val="00261883"/>
    <w:rsid w:val="005911BC"/>
    <w:rsid w:val="008536A1"/>
    <w:rsid w:val="00936E60"/>
    <w:rsid w:val="009935B2"/>
    <w:rsid w:val="009E3254"/>
    <w:rsid w:val="00A8073C"/>
    <w:rsid w:val="00A83D0C"/>
    <w:rsid w:val="00B32256"/>
    <w:rsid w:val="00DB1D0B"/>
    <w:rsid w:val="00E2695A"/>
    <w:rsid w:val="00E7005A"/>
    <w:rsid w:val="00EA688B"/>
    <w:rsid w:val="00F21E80"/>
    <w:rsid w:val="00F23B9F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9130"/>
  <w15:chartTrackingRefBased/>
  <w15:docId w15:val="{08E9EFE5-9BE2-487D-936C-5F1A712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3DA36463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2017-05-04T19:03:00Z</dcterms:created>
  <dcterms:modified xsi:type="dcterms:W3CDTF">2017-05-04T19:03:00Z</dcterms:modified>
</cp:coreProperties>
</file>