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8A" w:rsidRPr="00E339D0" w:rsidRDefault="00343095" w:rsidP="0043348A">
      <w:bookmarkStart w:id="0" w:name="_GoBack"/>
      <w:r w:rsidRPr="00E339D0">
        <w:t>Chapter 16 Review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1. What advantages did the telegraph have?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2. What did the transcontinental railroad improve?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>3. People were eager to build the transcontinental railroad because it would _____________.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4. What problems did the Central Pacific workers face?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5. What problems did the Union Pacific workers face?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>6. How did the transcontinental railroad change life in the U.S.?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7. Few settlers had moved to the Great Plains so the government created the __________.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8. Describe the hardships of farming on the Great Plains.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9. Why did Europeans move to the Great Plains?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10. ________ came to the Great Plains for freedom.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>11. Cattle drives begin because ranchers wanted to ____________.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>12. Cattle drives ended because _________.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>13. How were the Great Plains changed by farmers and ranchers?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14. How did the transcontinental railroad change the Great Plains?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15. How did Native Americans react to changes to their homeland?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16. Both the Lakota and the Nez Perce were forced to __________.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17. Native Americans work to preserve their cultures today by ____________.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18. Describe the three methods of sending messages during the 1860s.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19. Explain the Union Pacific and the Central Pacific. </w:t>
      </w:r>
    </w:p>
    <w:p w:rsidR="00E339D0" w:rsidRPr="00E339D0" w:rsidRDefault="00E339D0" w:rsidP="00E339D0">
      <w:pPr>
        <w:pStyle w:val="PlainText"/>
        <w:rPr>
          <w:rFonts w:ascii="Berlin Sans FB" w:hAnsi="Berlin Sans FB"/>
        </w:rPr>
      </w:pPr>
      <w:r w:rsidRPr="00E339D0">
        <w:rPr>
          <w:rFonts w:ascii="Berlin Sans FB" w:hAnsi="Berlin Sans FB"/>
        </w:rPr>
        <w:t xml:space="preserve">20. What is the "Great American Desert"? </w:t>
      </w:r>
    </w:p>
    <w:bookmarkEnd w:id="0"/>
    <w:p w:rsidR="0054354E" w:rsidRPr="00343095" w:rsidRDefault="0054354E" w:rsidP="00E339D0"/>
    <w:sectPr w:rsidR="0054354E" w:rsidRPr="0034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60B"/>
    <w:multiLevelType w:val="hybridMultilevel"/>
    <w:tmpl w:val="B378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45B9"/>
    <w:multiLevelType w:val="hybridMultilevel"/>
    <w:tmpl w:val="0C8A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24"/>
    <w:rsid w:val="00343095"/>
    <w:rsid w:val="003A2DBB"/>
    <w:rsid w:val="0043348A"/>
    <w:rsid w:val="0054354E"/>
    <w:rsid w:val="00697FFC"/>
    <w:rsid w:val="00B67F32"/>
    <w:rsid w:val="00E339D0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B4E10-311D-4991-A1A7-CA3032FD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339D0"/>
    <w:pPr>
      <w:spacing w:after="0" w:line="240" w:lineRule="auto"/>
    </w:pPr>
    <w:rPr>
      <w:rFonts w:ascii="Corbel" w:hAnsi="Corbe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9D0"/>
    <w:rPr>
      <w:rFonts w:ascii="Corbel" w:hAnsi="Corbe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D598B95A</Template>
  <TotalTime>145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2015-05-12T17:27:00Z</dcterms:created>
  <dcterms:modified xsi:type="dcterms:W3CDTF">2015-05-12T22:16:00Z</dcterms:modified>
</cp:coreProperties>
</file>