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C7" w:rsidRDefault="009A3A76">
      <w:r>
        <w:t xml:space="preserve">Chapter 2 sections 7-11 </w:t>
      </w:r>
      <w:proofErr w:type="spellStart"/>
      <w:r>
        <w:t>Kahoot</w:t>
      </w:r>
      <w:proofErr w:type="spellEnd"/>
      <w:r>
        <w:t xml:space="preserve"> Review</w:t>
      </w:r>
    </w:p>
    <w:p w:rsidR="009A3A76" w:rsidRDefault="009A3A76">
      <w:bookmarkStart w:id="0" w:name="_GoBack"/>
    </w:p>
    <w:p w:rsidR="009A3A76" w:rsidRDefault="009A3A76">
      <w:r w:rsidRPr="009A3A76">
        <w:t>https://play.kahoot.it/#/?quizId=50f80263-6323-4761-939a-5430850bea84</w:t>
      </w:r>
      <w:bookmarkEnd w:id="0"/>
    </w:p>
    <w:sectPr w:rsidR="009A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76"/>
    <w:rsid w:val="009A3A76"/>
    <w:rsid w:val="00AC2628"/>
    <w:rsid w:val="00C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2BF0"/>
  <w15:chartTrackingRefBased/>
  <w15:docId w15:val="{D03EA647-8A05-4872-9C2D-A0484F51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A1CCCEA3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2017-11-06T14:49:00Z</dcterms:created>
  <dcterms:modified xsi:type="dcterms:W3CDTF">2017-11-06T14:51:00Z</dcterms:modified>
</cp:coreProperties>
</file>