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B9" w:rsidRPr="0057515A" w:rsidRDefault="009E7188" w:rsidP="009E7188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4"/>
          <w:szCs w:val="34"/>
        </w:rPr>
      </w:pPr>
      <w:bookmarkStart w:id="0" w:name="_GoBack"/>
      <w:r w:rsidRPr="0057515A">
        <w:rPr>
          <w:sz w:val="34"/>
          <w:szCs w:val="34"/>
        </w:rPr>
        <w:t>Why did Marco Polo go to China?</w:t>
      </w:r>
    </w:p>
    <w:p w:rsidR="009E7188" w:rsidRPr="0057515A" w:rsidRDefault="009E7188" w:rsidP="009E7188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4"/>
          <w:szCs w:val="34"/>
        </w:rPr>
      </w:pPr>
      <w:r w:rsidRPr="0057515A">
        <w:rPr>
          <w:sz w:val="34"/>
          <w:szCs w:val="34"/>
        </w:rPr>
        <w:t>Describes the Silk Road.</w:t>
      </w:r>
    </w:p>
    <w:p w:rsidR="009E7188" w:rsidRPr="0057515A" w:rsidRDefault="009E7188" w:rsidP="009E7188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4"/>
          <w:szCs w:val="34"/>
        </w:rPr>
      </w:pPr>
      <w:r w:rsidRPr="0057515A">
        <w:rPr>
          <w:sz w:val="34"/>
          <w:szCs w:val="34"/>
        </w:rPr>
        <w:t xml:space="preserve">What </w:t>
      </w:r>
      <w:r w:rsidRPr="0057515A">
        <w:rPr>
          <w:sz w:val="34"/>
          <w:szCs w:val="34"/>
        </w:rPr>
        <w:t>was the effect of</w:t>
      </w:r>
      <w:r w:rsidRPr="0057515A">
        <w:rPr>
          <w:sz w:val="34"/>
          <w:szCs w:val="34"/>
        </w:rPr>
        <w:t xml:space="preserve"> Marco Polo's journey?</w:t>
      </w:r>
    </w:p>
    <w:p w:rsidR="009E7188" w:rsidRPr="0057515A" w:rsidRDefault="009E7188" w:rsidP="009E7188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4"/>
          <w:szCs w:val="34"/>
        </w:rPr>
      </w:pPr>
      <w:r w:rsidRPr="0057515A">
        <w:rPr>
          <w:sz w:val="34"/>
          <w:szCs w:val="34"/>
        </w:rPr>
        <w:t>What places did the Silk Road connect?</w:t>
      </w:r>
    </w:p>
    <w:p w:rsidR="009E7188" w:rsidRPr="0057515A" w:rsidRDefault="009E7188" w:rsidP="009E7188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4"/>
          <w:szCs w:val="34"/>
        </w:rPr>
      </w:pPr>
      <w:r w:rsidRPr="0057515A">
        <w:rPr>
          <w:sz w:val="34"/>
          <w:szCs w:val="34"/>
        </w:rPr>
        <w:t>Why did Zheng He's fleet try to reach many new places?</w:t>
      </w:r>
    </w:p>
    <w:p w:rsidR="009E7188" w:rsidRPr="0057515A" w:rsidRDefault="009E7188" w:rsidP="009E7188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4"/>
          <w:szCs w:val="34"/>
        </w:rPr>
      </w:pPr>
      <w:r w:rsidRPr="0057515A">
        <w:rPr>
          <w:sz w:val="34"/>
          <w:szCs w:val="34"/>
        </w:rPr>
        <w:t>What was a result of Zheng He’s voyage?</w:t>
      </w:r>
    </w:p>
    <w:p w:rsidR="009E7188" w:rsidRPr="0057515A" w:rsidRDefault="009E7188" w:rsidP="009E7188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4"/>
          <w:szCs w:val="34"/>
        </w:rPr>
      </w:pPr>
      <w:r w:rsidRPr="0057515A">
        <w:rPr>
          <w:sz w:val="34"/>
          <w:szCs w:val="34"/>
        </w:rPr>
        <w:t xml:space="preserve">List the effects of trade. </w:t>
      </w:r>
    </w:p>
    <w:p w:rsidR="009E7188" w:rsidRPr="0057515A" w:rsidRDefault="009E7188" w:rsidP="009E7188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4"/>
          <w:szCs w:val="34"/>
        </w:rPr>
      </w:pPr>
      <w:r w:rsidRPr="0057515A">
        <w:rPr>
          <w:sz w:val="34"/>
          <w:szCs w:val="34"/>
        </w:rPr>
        <w:t>Give details about Ghana.</w:t>
      </w:r>
    </w:p>
    <w:p w:rsidR="009E7188" w:rsidRPr="0057515A" w:rsidRDefault="009E7188" w:rsidP="009E7188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4"/>
          <w:szCs w:val="34"/>
        </w:rPr>
      </w:pPr>
      <w:r w:rsidRPr="0057515A">
        <w:rPr>
          <w:sz w:val="34"/>
          <w:szCs w:val="34"/>
        </w:rPr>
        <w:t>What was the BEST route of early trade caravans in Africa?</w:t>
      </w:r>
    </w:p>
    <w:p w:rsidR="009E7188" w:rsidRPr="0057515A" w:rsidRDefault="009E7188" w:rsidP="009E7188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4"/>
          <w:szCs w:val="34"/>
        </w:rPr>
      </w:pPr>
      <w:r w:rsidRPr="0057515A">
        <w:rPr>
          <w:sz w:val="34"/>
          <w:szCs w:val="34"/>
        </w:rPr>
        <w:t>What type of trade was made in Ghana?</w:t>
      </w:r>
    </w:p>
    <w:p w:rsidR="009E7188" w:rsidRPr="0057515A" w:rsidRDefault="009E7188" w:rsidP="009E7188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4"/>
          <w:szCs w:val="34"/>
        </w:rPr>
      </w:pPr>
      <w:r w:rsidRPr="0057515A">
        <w:rPr>
          <w:sz w:val="34"/>
          <w:szCs w:val="34"/>
        </w:rPr>
        <w:t>Which African kingdoms became wealthy from trade in Ghana?</w:t>
      </w:r>
    </w:p>
    <w:p w:rsidR="009E7188" w:rsidRPr="0057515A" w:rsidRDefault="009E7188" w:rsidP="009E7188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4"/>
          <w:szCs w:val="34"/>
        </w:rPr>
      </w:pPr>
      <w:r w:rsidRPr="0057515A">
        <w:rPr>
          <w:sz w:val="34"/>
          <w:szCs w:val="34"/>
        </w:rPr>
        <w:t>What did the Europeans bring to trade in North Africa?</w:t>
      </w:r>
    </w:p>
    <w:p w:rsidR="009E7188" w:rsidRPr="0057515A" w:rsidRDefault="009E7188" w:rsidP="009E7188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4"/>
          <w:szCs w:val="34"/>
        </w:rPr>
      </w:pPr>
      <w:r w:rsidRPr="0057515A">
        <w:rPr>
          <w:sz w:val="34"/>
          <w:szCs w:val="34"/>
        </w:rPr>
        <w:t xml:space="preserve">What </w:t>
      </w:r>
      <w:r w:rsidRPr="0057515A">
        <w:rPr>
          <w:sz w:val="34"/>
          <w:szCs w:val="34"/>
        </w:rPr>
        <w:t>significant event took place und</w:t>
      </w:r>
      <w:r w:rsidRPr="0057515A">
        <w:rPr>
          <w:sz w:val="34"/>
          <w:szCs w:val="34"/>
        </w:rPr>
        <w:t>er Mansa Musa's rule?</w:t>
      </w:r>
      <w:r w:rsidRPr="0057515A">
        <w:rPr>
          <w:sz w:val="34"/>
          <w:szCs w:val="34"/>
        </w:rPr>
        <w:t xml:space="preserve"> </w:t>
      </w:r>
    </w:p>
    <w:p w:rsidR="009E7188" w:rsidRPr="0057515A" w:rsidRDefault="009E7188" w:rsidP="009E7188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4"/>
          <w:szCs w:val="34"/>
        </w:rPr>
      </w:pPr>
      <w:r w:rsidRPr="0057515A">
        <w:rPr>
          <w:sz w:val="34"/>
          <w:szCs w:val="34"/>
        </w:rPr>
        <w:t xml:space="preserve">What was the </w:t>
      </w:r>
      <w:r w:rsidRPr="0057515A">
        <w:rPr>
          <w:sz w:val="34"/>
          <w:szCs w:val="34"/>
        </w:rPr>
        <w:t>effect of Mansa Musa's pilgrimage to Mecca?</w:t>
      </w:r>
    </w:p>
    <w:p w:rsidR="009E7188" w:rsidRPr="0057515A" w:rsidRDefault="009E7188" w:rsidP="009E7188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4"/>
          <w:szCs w:val="34"/>
        </w:rPr>
      </w:pPr>
      <w:r w:rsidRPr="0057515A">
        <w:rPr>
          <w:sz w:val="34"/>
          <w:szCs w:val="34"/>
        </w:rPr>
        <w:t>Why did the Vikings leave the area we now call Newfoundland?</w:t>
      </w:r>
    </w:p>
    <w:p w:rsidR="009E7188" w:rsidRPr="0057515A" w:rsidRDefault="009E7188" w:rsidP="009E7188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4"/>
          <w:szCs w:val="34"/>
        </w:rPr>
      </w:pPr>
      <w:r w:rsidRPr="0057515A">
        <w:rPr>
          <w:rFonts w:ascii="Corbel" w:hAnsi="Corbel"/>
          <w:sz w:val="34"/>
          <w:szCs w:val="34"/>
        </w:rPr>
        <w:t>Explain Renaissance.</w:t>
      </w:r>
    </w:p>
    <w:p w:rsidR="009E7188" w:rsidRPr="0057515A" w:rsidRDefault="009E7188" w:rsidP="009E7188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4"/>
          <w:szCs w:val="34"/>
        </w:rPr>
      </w:pPr>
      <w:r w:rsidRPr="0057515A">
        <w:rPr>
          <w:rFonts w:ascii="Corbel" w:hAnsi="Corbel"/>
          <w:sz w:val="34"/>
          <w:szCs w:val="34"/>
        </w:rPr>
        <w:t>How did the Portuguese profit from exploring the coast of Africa?</w:t>
      </w:r>
    </w:p>
    <w:p w:rsidR="009E7188" w:rsidRPr="0057515A" w:rsidRDefault="009E7188" w:rsidP="009E7188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4"/>
          <w:szCs w:val="34"/>
        </w:rPr>
      </w:pPr>
      <w:r w:rsidRPr="0057515A">
        <w:rPr>
          <w:rFonts w:ascii="Corbel" w:hAnsi="Corbel"/>
          <w:sz w:val="34"/>
          <w:szCs w:val="34"/>
        </w:rPr>
        <w:t>What was the effect of European ocean trade routes?</w:t>
      </w:r>
    </w:p>
    <w:p w:rsidR="009E7188" w:rsidRPr="0057515A" w:rsidRDefault="009E7188" w:rsidP="009E7188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4"/>
          <w:szCs w:val="34"/>
        </w:rPr>
      </w:pPr>
      <w:r w:rsidRPr="0057515A">
        <w:rPr>
          <w:rFonts w:ascii="Corbel" w:hAnsi="Corbel"/>
          <w:sz w:val="34"/>
          <w:szCs w:val="34"/>
        </w:rPr>
        <w:t>What did China owe it’s wealth to? Explain.</w:t>
      </w:r>
    </w:p>
    <w:p w:rsidR="009E7188" w:rsidRPr="0057515A" w:rsidRDefault="009E7188" w:rsidP="009E7188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4"/>
          <w:szCs w:val="34"/>
        </w:rPr>
      </w:pPr>
      <w:r w:rsidRPr="0057515A">
        <w:rPr>
          <w:rFonts w:ascii="Corbel" w:hAnsi="Corbel"/>
          <w:sz w:val="34"/>
          <w:szCs w:val="34"/>
        </w:rPr>
        <w:t>What is a caravan? Why did they cross the Sahara desert?</w:t>
      </w:r>
    </w:p>
    <w:p w:rsidR="009E7188" w:rsidRPr="0057515A" w:rsidRDefault="009E7188" w:rsidP="009E7188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4"/>
          <w:szCs w:val="34"/>
        </w:rPr>
      </w:pPr>
      <w:r w:rsidRPr="0057515A">
        <w:rPr>
          <w:rFonts w:ascii="Corbel" w:hAnsi="Corbel"/>
          <w:sz w:val="34"/>
          <w:szCs w:val="34"/>
        </w:rPr>
        <w:t>What important events occurred during Mansa Musa’s reign as king? List the important events in order.</w:t>
      </w:r>
      <w:bookmarkEnd w:id="0"/>
    </w:p>
    <w:sectPr w:rsidR="009E7188" w:rsidRPr="0057515A" w:rsidSect="009E7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5A" w:rsidRDefault="0057515A" w:rsidP="0057515A">
      <w:pPr>
        <w:spacing w:after="0" w:line="240" w:lineRule="auto"/>
      </w:pPr>
      <w:r>
        <w:separator/>
      </w:r>
    </w:p>
  </w:endnote>
  <w:endnote w:type="continuationSeparator" w:id="0">
    <w:p w:rsidR="0057515A" w:rsidRDefault="0057515A" w:rsidP="0057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5A" w:rsidRDefault="0057515A" w:rsidP="0057515A">
      <w:pPr>
        <w:spacing w:after="0" w:line="240" w:lineRule="auto"/>
      </w:pPr>
      <w:r>
        <w:separator/>
      </w:r>
    </w:p>
  </w:footnote>
  <w:footnote w:type="continuationSeparator" w:id="0">
    <w:p w:rsidR="0057515A" w:rsidRDefault="0057515A" w:rsidP="00575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30F91"/>
    <w:multiLevelType w:val="hybridMultilevel"/>
    <w:tmpl w:val="DC6EF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88"/>
    <w:rsid w:val="0057515A"/>
    <w:rsid w:val="009E7188"/>
    <w:rsid w:val="00D6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0434A-A9BA-499D-818B-40D56EEA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15A"/>
  </w:style>
  <w:style w:type="paragraph" w:styleId="Footer">
    <w:name w:val="footer"/>
    <w:basedOn w:val="Normal"/>
    <w:link w:val="FooterChar"/>
    <w:uiPriority w:val="99"/>
    <w:unhideWhenUsed/>
    <w:rsid w:val="0057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5A"/>
  </w:style>
  <w:style w:type="paragraph" w:styleId="BalloonText">
    <w:name w:val="Balloon Text"/>
    <w:basedOn w:val="Normal"/>
    <w:link w:val="BalloonTextChar"/>
    <w:uiPriority w:val="99"/>
    <w:semiHidden/>
    <w:unhideWhenUsed/>
    <w:rsid w:val="0057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3E5D24BA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1</cp:revision>
  <cp:lastPrinted>2015-10-20T19:45:00Z</cp:lastPrinted>
  <dcterms:created xsi:type="dcterms:W3CDTF">2015-10-20T19:25:00Z</dcterms:created>
  <dcterms:modified xsi:type="dcterms:W3CDTF">2015-10-20T19:46:00Z</dcterms:modified>
</cp:coreProperties>
</file>