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C7" w:rsidRDefault="00BF621A">
      <w:r>
        <w:t>Chapter 4 review Answer Key</w:t>
      </w:r>
    </w:p>
    <w:p w:rsidR="00BF621A" w:rsidRDefault="00BF621A"/>
    <w:p w:rsidR="00BF621A" w:rsidRDefault="00BF621A">
      <w:r>
        <w:t>1.    67</w:t>
      </w:r>
    </w:p>
    <w:p w:rsidR="00BF621A" w:rsidRDefault="00BF621A">
      <w:r>
        <w:t xml:space="preserve">2.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F621A" w:rsidRDefault="00BF621A">
      <w:r>
        <w:t>3.    b. 42 and 59</w:t>
      </w:r>
    </w:p>
    <w:p w:rsidR="00BF621A" w:rsidRDefault="00BF621A">
      <w:r>
        <w:t xml:space="preserve">4.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F621A" w:rsidRDefault="00BF621A">
      <w:r>
        <w:t xml:space="preserve">5.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F621A" w:rsidRDefault="00BF621A">
      <w:r>
        <w:t xml:space="preserve">6.   3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F621A" w:rsidRDefault="00BF621A">
      <w:r>
        <w:t xml:space="preserve">7.  GCF: 36:   </w:t>
      </w:r>
      <w:proofErr w:type="gramStart"/>
      <w:r>
        <w:t>1 ,</w:t>
      </w:r>
      <w:proofErr w:type="gramEnd"/>
      <w:r>
        <w:t xml:space="preserve"> 2, 3, 4, 6, 9, 12, 18, 36</w:t>
      </w:r>
    </w:p>
    <w:p w:rsidR="00BF621A" w:rsidRDefault="00BF621A">
      <w:r>
        <w:t xml:space="preserve">                54:  1, 2, 3, 6, 9, 18, 27, 54</w:t>
      </w:r>
    </w:p>
    <w:p w:rsidR="00BF621A" w:rsidRDefault="00BF621A">
      <w:r>
        <w:t xml:space="preserve">                      GCF:  18</w:t>
      </w:r>
    </w:p>
    <w:p w:rsidR="00BF621A" w:rsidRDefault="00BF621A">
      <w:r>
        <w:t>Answer is 18.</w:t>
      </w:r>
    </w:p>
    <w:p w:rsidR="00BF621A" w:rsidRDefault="00BF621A">
      <w:r>
        <w:t>8.  c. 85</w:t>
      </w:r>
    </w:p>
    <w:p w:rsidR="00BF621A" w:rsidRDefault="00BF621A">
      <w:r>
        <w:t>9.  GCF: 6</w:t>
      </w:r>
    </w:p>
    <w:p w:rsidR="00BF621A" w:rsidRDefault="00BF621A">
      <w:pPr>
        <w:rPr>
          <w:rFonts w:eastAsiaTheme="minorEastAsia"/>
        </w:rPr>
      </w:pPr>
      <w:r>
        <w:t xml:space="preserve">10.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9 </m:t>
            </m:r>
          </m:den>
        </m:f>
      </m:oMath>
      <w:r>
        <w:rPr>
          <w:rFonts w:eastAsiaTheme="minorEastAsia"/>
        </w:rPr>
        <w:t xml:space="preserve"> 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11.   8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12.  LCM:  24</w:t>
      </w:r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13.  GCF:  4</w:t>
      </w:r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14.  LCD:  20</w:t>
      </w:r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15.  6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 xml:space="preserve">16.  </w:t>
      </w:r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>17.  18</w:t>
      </w:r>
    </w:p>
    <w:p w:rsidR="00BF621A" w:rsidRDefault="00BF621A">
      <w:pPr>
        <w:rPr>
          <w:rFonts w:eastAsiaTheme="minorEastAsia"/>
        </w:rPr>
      </w:pPr>
      <w:r>
        <w:rPr>
          <w:rFonts w:eastAsiaTheme="minorEastAsia"/>
        </w:rPr>
        <w:t xml:space="preserve">18.  </w:t>
      </w:r>
      <w:r w:rsidR="00D617A4">
        <w:rPr>
          <w:rFonts w:eastAsiaTheme="minorEastAsia"/>
        </w:rPr>
        <w:t xml:space="preserve"> </w:t>
      </w:r>
      <w:proofErr w:type="gramStart"/>
      <w:r w:rsidR="00D617A4">
        <w:rPr>
          <w:rFonts w:eastAsiaTheme="minorEastAsia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617A4">
        <w:rPr>
          <w:rFonts w:eastAsiaTheme="minorEastAsia"/>
        </w:rPr>
        <w:t xml:space="preserve"> ,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D617A4">
        <w:rPr>
          <w:rFonts w:eastAsiaTheme="minorEastAsia"/>
        </w:rPr>
        <w:t xml:space="preserve"> , 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617A4" w:rsidRDefault="00D617A4">
      <w:pPr>
        <w:rPr>
          <w:rFonts w:eastAsiaTheme="minorEastAsia"/>
        </w:rPr>
      </w:pPr>
      <w:r>
        <w:rPr>
          <w:rFonts w:eastAsiaTheme="minorEastAsia"/>
        </w:rPr>
        <w:t>19.  25</w:t>
      </w:r>
      <w:bookmarkStart w:id="0" w:name="_GoBack"/>
      <w:bookmarkEnd w:id="0"/>
    </w:p>
    <w:p w:rsidR="00D617A4" w:rsidRDefault="00D617A4">
      <w:r>
        <w:rPr>
          <w:rFonts w:eastAsiaTheme="minorEastAsia"/>
        </w:rPr>
        <w:t xml:space="preserve">20.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sectPr w:rsidR="00D6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A"/>
    <w:rsid w:val="00AC2628"/>
    <w:rsid w:val="00BF621A"/>
    <w:rsid w:val="00CA3DBA"/>
    <w:rsid w:val="00D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D241-1162-4707-8FB1-EF7A90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C3784351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2015-11-10T15:59:00Z</dcterms:created>
  <dcterms:modified xsi:type="dcterms:W3CDTF">2015-11-10T16:12:00Z</dcterms:modified>
</cp:coreProperties>
</file>