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bookmarkStart w:id="0" w:name="_GoBack"/>
      <w:bookmarkEnd w:id="0"/>
      <w:r w:rsidRPr="00517ED7">
        <w:rPr>
          <w:rFonts w:ascii="Berlin Sans FB" w:hAnsi="Berlin Sans FB"/>
          <w:sz w:val="36"/>
          <w:szCs w:val="36"/>
        </w:rPr>
        <w:t xml:space="preserve">What </w:t>
      </w:r>
      <w:proofErr w:type="gramStart"/>
      <w:r w:rsidRPr="00517ED7">
        <w:rPr>
          <w:rFonts w:ascii="Berlin Sans FB" w:hAnsi="Berlin Sans FB"/>
          <w:sz w:val="36"/>
          <w:szCs w:val="36"/>
        </w:rPr>
        <w:t>3</w:t>
      </w:r>
      <w:proofErr w:type="gramEnd"/>
      <w:r w:rsidRPr="00517ED7">
        <w:rPr>
          <w:rFonts w:ascii="Berlin Sans FB" w:hAnsi="Berlin Sans FB"/>
          <w:sz w:val="36"/>
          <w:szCs w:val="36"/>
        </w:rPr>
        <w:t xml:space="preserve"> decisions were made by the Second Continental Congress?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Who wrote </w:t>
      </w:r>
      <w:r w:rsidRPr="00517ED7">
        <w:rPr>
          <w:rFonts w:ascii="Berlin Sans FB" w:hAnsi="Berlin Sans FB"/>
          <w:i/>
          <w:sz w:val="36"/>
          <w:szCs w:val="36"/>
        </w:rPr>
        <w:t>Common Sense?</w:t>
      </w:r>
    </w:p>
    <w:p w:rsidR="00855E5B" w:rsidRPr="00517ED7" w:rsidRDefault="00CC059C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Why </w:t>
      </w:r>
      <w:r w:rsidR="00855E5B" w:rsidRPr="00517ED7">
        <w:rPr>
          <w:rFonts w:ascii="Berlin Sans FB" w:hAnsi="Berlin Sans FB"/>
          <w:sz w:val="36"/>
          <w:szCs w:val="36"/>
        </w:rPr>
        <w:t xml:space="preserve">was </w:t>
      </w:r>
      <w:r w:rsidR="00855E5B" w:rsidRPr="00517ED7">
        <w:rPr>
          <w:rFonts w:ascii="Berlin Sans FB" w:hAnsi="Berlin Sans FB"/>
          <w:i/>
          <w:sz w:val="36"/>
          <w:szCs w:val="36"/>
        </w:rPr>
        <w:t xml:space="preserve">Common Sense </w:t>
      </w:r>
      <w:r w:rsidR="00855E5B" w:rsidRPr="00517ED7">
        <w:rPr>
          <w:rFonts w:ascii="Berlin Sans FB" w:hAnsi="Berlin Sans FB"/>
          <w:sz w:val="36"/>
          <w:szCs w:val="36"/>
        </w:rPr>
        <w:t xml:space="preserve">convincing </w:t>
      </w:r>
      <w:proofErr w:type="gramStart"/>
      <w:r w:rsidR="00855E5B" w:rsidRPr="00517ED7">
        <w:rPr>
          <w:rFonts w:ascii="Berlin Sans FB" w:hAnsi="Berlin Sans FB"/>
          <w:sz w:val="36"/>
          <w:szCs w:val="36"/>
        </w:rPr>
        <w:t>to</w:t>
      </w:r>
      <w:proofErr w:type="gramEnd"/>
      <w:r w:rsidR="00855E5B" w:rsidRPr="00517ED7">
        <w:rPr>
          <w:rFonts w:ascii="Berlin Sans FB" w:hAnsi="Berlin Sans FB"/>
          <w:sz w:val="36"/>
          <w:szCs w:val="36"/>
        </w:rPr>
        <w:t xml:space="preserve"> many people?</w:t>
      </w:r>
      <w:r w:rsidRPr="00517ED7">
        <w:rPr>
          <w:rFonts w:ascii="Berlin Sans FB" w:hAnsi="Berlin Sans FB"/>
          <w:sz w:val="36"/>
          <w:szCs w:val="36"/>
        </w:rPr>
        <w:t xml:space="preserve"> 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What was the result of many people reading </w:t>
      </w:r>
      <w:r w:rsidRPr="00517ED7">
        <w:rPr>
          <w:rFonts w:ascii="Berlin Sans FB" w:hAnsi="Berlin Sans FB"/>
          <w:i/>
          <w:sz w:val="36"/>
          <w:szCs w:val="36"/>
        </w:rPr>
        <w:t>Common Sense?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What is the main argument in the Declaration of Independence? 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What does the Declaration of Independence say about Britain?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Why did some choose not to sign the Declaration of Independence?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Why did the British leave Boston?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What effect did the victory at Trenton have on Americans?</w:t>
      </w:r>
    </w:p>
    <w:p w:rsidR="00855E5B" w:rsidRPr="00517ED7" w:rsidRDefault="00855E5B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What was the effect of the Battle at Saratoga?</w:t>
      </w:r>
    </w:p>
    <w:p w:rsidR="00855E5B" w:rsidRPr="00517ED7" w:rsidRDefault="009F4303" w:rsidP="00855E5B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Why did African American PATRIOTS fight in </w:t>
      </w:r>
      <w:r w:rsidR="008A1D86">
        <w:rPr>
          <w:rFonts w:ascii="Berlin Sans FB" w:hAnsi="Berlin Sans FB"/>
          <w:sz w:val="36"/>
          <w:szCs w:val="36"/>
        </w:rPr>
        <w:t xml:space="preserve">almost every battle of </w:t>
      </w:r>
      <w:r w:rsidRPr="00517ED7">
        <w:rPr>
          <w:rFonts w:ascii="Berlin Sans FB" w:hAnsi="Berlin Sans FB"/>
          <w:sz w:val="36"/>
          <w:szCs w:val="36"/>
        </w:rPr>
        <w:t>the war?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Describe Prince Hall.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List </w:t>
      </w:r>
      <w:proofErr w:type="gramStart"/>
      <w:r w:rsidRPr="00517ED7">
        <w:rPr>
          <w:rFonts w:ascii="Berlin Sans FB" w:hAnsi="Berlin Sans FB"/>
          <w:sz w:val="36"/>
          <w:szCs w:val="36"/>
        </w:rPr>
        <w:t>3</w:t>
      </w:r>
      <w:proofErr w:type="gramEnd"/>
      <w:r w:rsidRPr="00517ED7">
        <w:rPr>
          <w:rFonts w:ascii="Berlin Sans FB" w:hAnsi="Berlin Sans FB"/>
          <w:sz w:val="36"/>
          <w:szCs w:val="36"/>
        </w:rPr>
        <w:t xml:space="preserve"> contributions made by women during the war.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How did Von Steuben help the Continental Army?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What nations fought against the British with the Americans? 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How did Washington defeat the British at Yorktown?</w:t>
      </w:r>
    </w:p>
    <w:p w:rsidR="009F4303" w:rsidRPr="00517ED7" w:rsidRDefault="009F4303" w:rsidP="009F4303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>What was the result of the American victory at Yorktown?</w:t>
      </w:r>
    </w:p>
    <w:p w:rsidR="009F4303" w:rsidRPr="00774BAA" w:rsidRDefault="009F4303" w:rsidP="00774BAA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517ED7">
        <w:rPr>
          <w:rFonts w:ascii="Berlin Sans FB" w:hAnsi="Berlin Sans FB"/>
          <w:sz w:val="36"/>
          <w:szCs w:val="36"/>
        </w:rPr>
        <w:t xml:space="preserve">Why </w:t>
      </w:r>
      <w:proofErr w:type="gramStart"/>
      <w:r w:rsidRPr="00517ED7">
        <w:rPr>
          <w:rFonts w:ascii="Berlin Sans FB" w:hAnsi="Berlin Sans FB"/>
          <w:sz w:val="36"/>
          <w:szCs w:val="36"/>
        </w:rPr>
        <w:t>was the Continental Army formed</w:t>
      </w:r>
      <w:proofErr w:type="gramEnd"/>
      <w:r w:rsidRPr="00517ED7">
        <w:rPr>
          <w:rFonts w:ascii="Berlin Sans FB" w:hAnsi="Berlin Sans FB"/>
          <w:sz w:val="36"/>
          <w:szCs w:val="36"/>
        </w:rPr>
        <w:t xml:space="preserve"> before sending the Olive Branch Petition?</w:t>
      </w:r>
    </w:p>
    <w:sectPr w:rsidR="009F4303" w:rsidRPr="00774BAA" w:rsidSect="005F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BDB"/>
    <w:multiLevelType w:val="hybridMultilevel"/>
    <w:tmpl w:val="B92C66CE"/>
    <w:lvl w:ilvl="0" w:tplc="3B3E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50D2"/>
    <w:multiLevelType w:val="hybridMultilevel"/>
    <w:tmpl w:val="0020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B"/>
    <w:rsid w:val="003A2DBB"/>
    <w:rsid w:val="00517ED7"/>
    <w:rsid w:val="005B6CBE"/>
    <w:rsid w:val="005D7C14"/>
    <w:rsid w:val="005F5065"/>
    <w:rsid w:val="00607073"/>
    <w:rsid w:val="0072708A"/>
    <w:rsid w:val="00774BAA"/>
    <w:rsid w:val="00833128"/>
    <w:rsid w:val="00855E5B"/>
    <w:rsid w:val="008A1D86"/>
    <w:rsid w:val="009D185C"/>
    <w:rsid w:val="009F4303"/>
    <w:rsid w:val="00AA421A"/>
    <w:rsid w:val="00B67F32"/>
    <w:rsid w:val="00CC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6409"/>
  <w15:chartTrackingRefBased/>
  <w15:docId w15:val="{50A329F9-0638-4D0B-9468-861A6E4B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1F921D28</Template>
  <TotalTime>620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6</cp:revision>
  <cp:lastPrinted>2016-02-11T00:29:00Z</cp:lastPrinted>
  <dcterms:created xsi:type="dcterms:W3CDTF">2015-01-08T15:24:00Z</dcterms:created>
  <dcterms:modified xsi:type="dcterms:W3CDTF">2018-02-22T16:23:00Z</dcterms:modified>
</cp:coreProperties>
</file>