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097" w:type="dxa"/>
        <w:tblLayout w:type="fixed"/>
        <w:tblLook w:val="04A0" w:firstRow="1" w:lastRow="0" w:firstColumn="1" w:lastColumn="0" w:noHBand="0" w:noVBand="1"/>
      </w:tblPr>
      <w:tblGrid>
        <w:gridCol w:w="535"/>
        <w:gridCol w:w="2610"/>
        <w:gridCol w:w="952"/>
      </w:tblGrid>
      <w:tr w:rsidR="00F374D9" w:rsidRPr="00BA03B7" w:rsidTr="00005925">
        <w:trPr>
          <w:trHeight w:val="1901"/>
        </w:trPr>
        <w:tc>
          <w:tcPr>
            <w:tcW w:w="4097" w:type="dxa"/>
            <w:gridSpan w:val="3"/>
          </w:tcPr>
          <w:p w:rsidR="00F374D9" w:rsidRPr="00BA03B7" w:rsidRDefault="002F2259" w:rsidP="00F374D9">
            <w:pPr>
              <w:jc w:val="center"/>
              <w:rPr>
                <w:rFonts w:ascii="Goudy Stout" w:hAnsi="Goudy Stout"/>
                <w:sz w:val="28"/>
                <w:szCs w:val="28"/>
              </w:rPr>
            </w:pPr>
            <w:r w:rsidRPr="00BA03B7">
              <w:rPr>
                <w:rFonts w:ascii="Goudy Stout" w:hAnsi="Goudy Stout"/>
                <w:sz w:val="28"/>
                <w:szCs w:val="28"/>
              </w:rPr>
              <w:t xml:space="preserve"> </w:t>
            </w:r>
          </w:p>
          <w:p w:rsidR="00F374D9" w:rsidRPr="00BA03B7" w:rsidRDefault="00F374D9" w:rsidP="00005925">
            <w:pPr>
              <w:jc w:val="center"/>
              <w:rPr>
                <w:rFonts w:ascii="Goudy Stout" w:hAnsi="Goudy Stout"/>
                <w:sz w:val="28"/>
                <w:szCs w:val="28"/>
              </w:rPr>
            </w:pPr>
            <w:r w:rsidRPr="00BA03B7">
              <w:rPr>
                <w:rFonts w:ascii="Goudy Stout" w:hAnsi="Goudy Stout"/>
                <w:sz w:val="28"/>
                <w:szCs w:val="28"/>
              </w:rPr>
              <w:t>MRS. OSTERMANN’S CLASS</w:t>
            </w: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 w:rsidRPr="00BA03B7">
              <w:rPr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Ian Colon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 w:rsidRPr="00BA03B7"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Anna Dehart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 w:rsidRPr="00BA03B7">
              <w:rPr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 xml:space="preserve">Grace </w:t>
            </w:r>
            <w:proofErr w:type="spellStart"/>
            <w:r w:rsidRPr="004920FC">
              <w:rPr>
                <w:sz w:val="28"/>
                <w:szCs w:val="28"/>
              </w:rPr>
              <w:t>Dilday</w:t>
            </w:r>
            <w:proofErr w:type="spellEnd"/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 w:rsidRPr="00BA03B7">
              <w:rPr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Gianna Ferri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 w:rsidRPr="00BA03B7">
              <w:rPr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Anthony Griswold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292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 w:rsidRPr="00BA03B7">
              <w:rPr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Dominic Hoang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 w:rsidRPr="00BA03B7">
              <w:rPr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Will Ives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 w:rsidRPr="00BA03B7">
              <w:rPr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 xml:space="preserve">Sinead </w:t>
            </w:r>
            <w:proofErr w:type="spellStart"/>
            <w:r w:rsidRPr="004920FC">
              <w:rPr>
                <w:sz w:val="28"/>
                <w:szCs w:val="28"/>
              </w:rPr>
              <w:t>Izediuno</w:t>
            </w:r>
            <w:proofErr w:type="spellEnd"/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 w:rsidRPr="00BA03B7">
              <w:rPr>
                <w:sz w:val="28"/>
                <w:szCs w:val="28"/>
              </w:rPr>
              <w:t>9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proofErr w:type="spellStart"/>
            <w:r w:rsidRPr="004920FC">
              <w:rPr>
                <w:sz w:val="28"/>
                <w:szCs w:val="28"/>
              </w:rPr>
              <w:t>Aleia</w:t>
            </w:r>
            <w:proofErr w:type="spellEnd"/>
            <w:r w:rsidRPr="004920FC">
              <w:rPr>
                <w:sz w:val="28"/>
                <w:szCs w:val="28"/>
              </w:rPr>
              <w:t xml:space="preserve"> Leal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 w:rsidRPr="00BA03B7">
              <w:rPr>
                <w:sz w:val="28"/>
                <w:szCs w:val="28"/>
              </w:rPr>
              <w:t>10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 xml:space="preserve">Joshua </w:t>
            </w:r>
            <w:proofErr w:type="spellStart"/>
            <w:r w:rsidRPr="004920FC">
              <w:rPr>
                <w:sz w:val="28"/>
                <w:szCs w:val="28"/>
              </w:rPr>
              <w:t>Marentes</w:t>
            </w:r>
            <w:proofErr w:type="spellEnd"/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 w:rsidRPr="00BA03B7">
              <w:rPr>
                <w:sz w:val="28"/>
                <w:szCs w:val="28"/>
              </w:rPr>
              <w:t>11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Bridget Mason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292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 w:rsidRPr="00BA03B7">
              <w:rPr>
                <w:sz w:val="28"/>
                <w:szCs w:val="28"/>
              </w:rPr>
              <w:t>12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Sofia Meyers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278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 w:rsidRPr="00BA03B7">
              <w:rPr>
                <w:sz w:val="28"/>
                <w:szCs w:val="28"/>
              </w:rPr>
              <w:t>13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 xml:space="preserve">Nataly </w:t>
            </w:r>
            <w:proofErr w:type="spellStart"/>
            <w:r w:rsidRPr="004920FC">
              <w:rPr>
                <w:sz w:val="28"/>
                <w:szCs w:val="28"/>
              </w:rPr>
              <w:t>Montemayor</w:t>
            </w:r>
            <w:proofErr w:type="spellEnd"/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 w:rsidRPr="00BA03B7">
              <w:rPr>
                <w:sz w:val="28"/>
                <w:szCs w:val="28"/>
              </w:rPr>
              <w:t>14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Lana Nguyen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 w:rsidRPr="00BA03B7">
              <w:rPr>
                <w:sz w:val="28"/>
                <w:szCs w:val="28"/>
              </w:rPr>
              <w:t>15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proofErr w:type="spellStart"/>
            <w:r w:rsidRPr="004920FC">
              <w:rPr>
                <w:sz w:val="28"/>
                <w:szCs w:val="28"/>
              </w:rPr>
              <w:t>Karsil</w:t>
            </w:r>
            <w:proofErr w:type="spellEnd"/>
            <w:r w:rsidRPr="004920FC">
              <w:rPr>
                <w:sz w:val="28"/>
                <w:szCs w:val="28"/>
              </w:rPr>
              <w:t xml:space="preserve"> Osong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Leah Quiambao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Sabrina Rand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Jacob Ribeiro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292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Sebastian Rodriquez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Nate Salvia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Christopher Schuler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200501" w:rsidRPr="00BA03B7" w:rsidTr="004920FC">
        <w:trPr>
          <w:trHeight w:val="306"/>
        </w:trPr>
        <w:tc>
          <w:tcPr>
            <w:tcW w:w="535" w:type="dxa"/>
          </w:tcPr>
          <w:p w:rsidR="00200501" w:rsidRDefault="00200501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10" w:type="dxa"/>
          </w:tcPr>
          <w:p w:rsidR="00200501" w:rsidRDefault="00200501" w:rsidP="00C917A7"/>
        </w:tc>
        <w:tc>
          <w:tcPr>
            <w:tcW w:w="952" w:type="dxa"/>
          </w:tcPr>
          <w:p w:rsidR="00200501" w:rsidRPr="00BA03B7" w:rsidRDefault="00200501" w:rsidP="00C917A7">
            <w:pPr>
              <w:rPr>
                <w:sz w:val="28"/>
                <w:szCs w:val="28"/>
              </w:rPr>
            </w:pPr>
          </w:p>
        </w:tc>
      </w:tr>
      <w:tr w:rsidR="00F374D9" w:rsidRPr="00BA03B7" w:rsidTr="00005925">
        <w:trPr>
          <w:trHeight w:val="1528"/>
        </w:trPr>
        <w:tc>
          <w:tcPr>
            <w:tcW w:w="4097" w:type="dxa"/>
            <w:gridSpan w:val="3"/>
          </w:tcPr>
          <w:p w:rsidR="00F374D9" w:rsidRPr="00BA03B7" w:rsidRDefault="00F374D9" w:rsidP="00F374D9">
            <w:pPr>
              <w:jc w:val="center"/>
              <w:rPr>
                <w:rFonts w:ascii="Goudy Stout" w:hAnsi="Goudy Stout"/>
                <w:sz w:val="28"/>
                <w:szCs w:val="28"/>
              </w:rPr>
            </w:pPr>
          </w:p>
          <w:p w:rsidR="00F32E4D" w:rsidRDefault="00F374D9" w:rsidP="00F374D9">
            <w:pPr>
              <w:jc w:val="center"/>
              <w:rPr>
                <w:rFonts w:ascii="Goudy Stout" w:hAnsi="Goudy Stout"/>
                <w:sz w:val="28"/>
                <w:szCs w:val="28"/>
              </w:rPr>
            </w:pPr>
            <w:r w:rsidRPr="00BA03B7">
              <w:rPr>
                <w:rFonts w:ascii="Goudy Stout" w:hAnsi="Goudy Stout"/>
                <w:sz w:val="28"/>
                <w:szCs w:val="28"/>
              </w:rPr>
              <w:t xml:space="preserve">MRS. </w:t>
            </w:r>
          </w:p>
          <w:p w:rsidR="00F32E4D" w:rsidRDefault="00F374D9" w:rsidP="00F374D9">
            <w:pPr>
              <w:jc w:val="center"/>
              <w:rPr>
                <w:rFonts w:ascii="Goudy Stout" w:hAnsi="Goudy Stout"/>
                <w:sz w:val="28"/>
                <w:szCs w:val="28"/>
              </w:rPr>
            </w:pPr>
            <w:r w:rsidRPr="00BA03B7">
              <w:rPr>
                <w:rFonts w:ascii="Goudy Stout" w:hAnsi="Goudy Stout"/>
                <w:sz w:val="28"/>
                <w:szCs w:val="28"/>
              </w:rPr>
              <w:t xml:space="preserve">FERRI’S </w:t>
            </w:r>
          </w:p>
          <w:p w:rsidR="00F374D9" w:rsidRPr="00BA03B7" w:rsidRDefault="00F374D9" w:rsidP="00F374D9">
            <w:pPr>
              <w:jc w:val="center"/>
              <w:rPr>
                <w:rFonts w:ascii="Goudy Stout" w:hAnsi="Goudy Stout"/>
                <w:sz w:val="28"/>
                <w:szCs w:val="28"/>
              </w:rPr>
            </w:pPr>
            <w:r w:rsidRPr="00BA03B7">
              <w:rPr>
                <w:rFonts w:ascii="Goudy Stout" w:hAnsi="Goudy Stout"/>
                <w:sz w:val="28"/>
                <w:szCs w:val="28"/>
              </w:rPr>
              <w:t>CLASS</w:t>
            </w:r>
          </w:p>
          <w:p w:rsidR="00005925" w:rsidRPr="00BA03B7" w:rsidRDefault="00005925" w:rsidP="00005925">
            <w:pPr>
              <w:rPr>
                <w:rFonts w:ascii="Goudy Stout" w:hAnsi="Goudy Stout"/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0501">
              <w:rPr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John Bell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292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0501">
              <w:rPr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Will Burns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0501">
              <w:rPr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Nicolas Bustillo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0501">
              <w:rPr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 xml:space="preserve">Mia </w:t>
            </w:r>
            <w:proofErr w:type="spellStart"/>
            <w:r w:rsidRPr="004920FC">
              <w:rPr>
                <w:sz w:val="28"/>
                <w:szCs w:val="28"/>
              </w:rPr>
              <w:t>Cangelosi</w:t>
            </w:r>
            <w:proofErr w:type="spellEnd"/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0501">
              <w:rPr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proofErr w:type="spellStart"/>
            <w:r w:rsidRPr="004920FC">
              <w:rPr>
                <w:sz w:val="28"/>
                <w:szCs w:val="28"/>
              </w:rPr>
              <w:t>Loe</w:t>
            </w:r>
            <w:proofErr w:type="spellEnd"/>
            <w:r w:rsidRPr="004920FC">
              <w:rPr>
                <w:sz w:val="28"/>
                <w:szCs w:val="28"/>
              </w:rPr>
              <w:t xml:space="preserve"> Cano</w:t>
            </w:r>
          </w:p>
        </w:tc>
        <w:tc>
          <w:tcPr>
            <w:tcW w:w="952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292"/>
        </w:trPr>
        <w:tc>
          <w:tcPr>
            <w:tcW w:w="535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Avery Duke</w:t>
            </w:r>
          </w:p>
        </w:tc>
        <w:tc>
          <w:tcPr>
            <w:tcW w:w="952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 xml:space="preserve">Erin Dull </w:t>
            </w:r>
          </w:p>
        </w:tc>
        <w:tc>
          <w:tcPr>
            <w:tcW w:w="952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 xml:space="preserve">Gia </w:t>
            </w:r>
            <w:proofErr w:type="spellStart"/>
            <w:r w:rsidRPr="004920FC">
              <w:rPr>
                <w:sz w:val="28"/>
                <w:szCs w:val="28"/>
              </w:rPr>
              <w:t>Embach</w:t>
            </w:r>
            <w:proofErr w:type="spellEnd"/>
          </w:p>
        </w:tc>
        <w:tc>
          <w:tcPr>
            <w:tcW w:w="952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Corina Hernandez</w:t>
            </w:r>
          </w:p>
        </w:tc>
        <w:tc>
          <w:tcPr>
            <w:tcW w:w="952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Noah Le</w:t>
            </w:r>
          </w:p>
        </w:tc>
        <w:tc>
          <w:tcPr>
            <w:tcW w:w="952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292"/>
        </w:trPr>
        <w:tc>
          <w:tcPr>
            <w:tcW w:w="535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Gabby Librea</w:t>
            </w:r>
          </w:p>
        </w:tc>
        <w:tc>
          <w:tcPr>
            <w:tcW w:w="952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 xml:space="preserve">Amelia </w:t>
            </w:r>
            <w:proofErr w:type="spellStart"/>
            <w:r w:rsidRPr="004920FC">
              <w:rPr>
                <w:sz w:val="28"/>
                <w:szCs w:val="28"/>
              </w:rPr>
              <w:t>Mappus</w:t>
            </w:r>
            <w:proofErr w:type="spellEnd"/>
          </w:p>
        </w:tc>
        <w:tc>
          <w:tcPr>
            <w:tcW w:w="952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 xml:space="preserve">Sasha </w:t>
            </w:r>
            <w:proofErr w:type="spellStart"/>
            <w:r w:rsidRPr="004920FC">
              <w:rPr>
                <w:sz w:val="28"/>
                <w:szCs w:val="28"/>
              </w:rPr>
              <w:t>Mascarenhas</w:t>
            </w:r>
            <w:proofErr w:type="spellEnd"/>
          </w:p>
        </w:tc>
        <w:tc>
          <w:tcPr>
            <w:tcW w:w="952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  <w:vAlign w:val="center"/>
          </w:tcPr>
          <w:p w:rsidR="00C917A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0501">
              <w:rPr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Collin McCormick</w:t>
            </w:r>
          </w:p>
        </w:tc>
        <w:tc>
          <w:tcPr>
            <w:tcW w:w="952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00501">
              <w:rPr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Vincent Mesa</w:t>
            </w:r>
          </w:p>
        </w:tc>
        <w:tc>
          <w:tcPr>
            <w:tcW w:w="952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306"/>
        </w:trPr>
        <w:tc>
          <w:tcPr>
            <w:tcW w:w="535" w:type="dxa"/>
          </w:tcPr>
          <w:p w:rsidR="00C917A7" w:rsidRPr="00BA03B7" w:rsidRDefault="00200501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 xml:space="preserve">Annabel </w:t>
            </w:r>
            <w:proofErr w:type="spellStart"/>
            <w:r w:rsidRPr="004920FC">
              <w:rPr>
                <w:sz w:val="28"/>
                <w:szCs w:val="28"/>
              </w:rPr>
              <w:t>Moxley</w:t>
            </w:r>
            <w:proofErr w:type="spellEnd"/>
          </w:p>
        </w:tc>
        <w:tc>
          <w:tcPr>
            <w:tcW w:w="952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292"/>
        </w:trPr>
        <w:tc>
          <w:tcPr>
            <w:tcW w:w="535" w:type="dxa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00501">
              <w:rPr>
                <w:sz w:val="28"/>
                <w:szCs w:val="28"/>
              </w:rPr>
              <w:t>0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 xml:space="preserve">Ben </w:t>
            </w:r>
            <w:proofErr w:type="spellStart"/>
            <w:r w:rsidRPr="004920FC">
              <w:rPr>
                <w:sz w:val="28"/>
                <w:szCs w:val="28"/>
              </w:rPr>
              <w:t>Petroff</w:t>
            </w:r>
            <w:proofErr w:type="spellEnd"/>
          </w:p>
        </w:tc>
        <w:tc>
          <w:tcPr>
            <w:tcW w:w="952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292"/>
        </w:trPr>
        <w:tc>
          <w:tcPr>
            <w:tcW w:w="535" w:type="dxa"/>
          </w:tcPr>
          <w:p w:rsidR="00C917A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00501">
              <w:rPr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Nathan Rodriguez</w:t>
            </w:r>
          </w:p>
        </w:tc>
        <w:tc>
          <w:tcPr>
            <w:tcW w:w="952" w:type="dxa"/>
            <w:vAlign w:val="center"/>
          </w:tcPr>
          <w:p w:rsidR="002D1D16" w:rsidRPr="00BA03B7" w:rsidRDefault="002D1D16" w:rsidP="00C917A7">
            <w:pPr>
              <w:rPr>
                <w:sz w:val="28"/>
                <w:szCs w:val="28"/>
              </w:rPr>
            </w:pPr>
          </w:p>
        </w:tc>
      </w:tr>
      <w:tr w:rsidR="002D1D16" w:rsidRPr="00BA03B7" w:rsidTr="004920FC">
        <w:trPr>
          <w:trHeight w:val="292"/>
        </w:trPr>
        <w:tc>
          <w:tcPr>
            <w:tcW w:w="535" w:type="dxa"/>
          </w:tcPr>
          <w:p w:rsidR="002D1D16" w:rsidRDefault="002D1D16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610" w:type="dxa"/>
          </w:tcPr>
          <w:p w:rsidR="002D1D16" w:rsidRPr="004920FC" w:rsidRDefault="002D1D16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Robbie </w:t>
            </w:r>
            <w:proofErr w:type="spellStart"/>
            <w:r>
              <w:rPr>
                <w:sz w:val="28"/>
                <w:szCs w:val="28"/>
              </w:rPr>
              <w:t>Rothrock</w:t>
            </w:r>
            <w:proofErr w:type="spellEnd"/>
          </w:p>
        </w:tc>
        <w:tc>
          <w:tcPr>
            <w:tcW w:w="952" w:type="dxa"/>
            <w:vAlign w:val="center"/>
          </w:tcPr>
          <w:p w:rsidR="002D1D16" w:rsidRPr="00BA03B7" w:rsidRDefault="002D1D16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292"/>
        </w:trPr>
        <w:tc>
          <w:tcPr>
            <w:tcW w:w="535" w:type="dxa"/>
          </w:tcPr>
          <w:p w:rsidR="00C917A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00501"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Taylor Russo</w:t>
            </w:r>
          </w:p>
        </w:tc>
        <w:tc>
          <w:tcPr>
            <w:tcW w:w="952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292"/>
        </w:trPr>
        <w:tc>
          <w:tcPr>
            <w:tcW w:w="535" w:type="dxa"/>
          </w:tcPr>
          <w:p w:rsidR="00C917A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00501">
              <w:rPr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 xml:space="preserve">Alina </w:t>
            </w:r>
            <w:proofErr w:type="spellStart"/>
            <w:r w:rsidRPr="004920FC">
              <w:rPr>
                <w:sz w:val="28"/>
                <w:szCs w:val="28"/>
              </w:rPr>
              <w:t>Srambickal</w:t>
            </w:r>
            <w:proofErr w:type="spellEnd"/>
            <w:r w:rsidRPr="004920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4920FC">
        <w:trPr>
          <w:trHeight w:val="292"/>
        </w:trPr>
        <w:tc>
          <w:tcPr>
            <w:tcW w:w="535" w:type="dxa"/>
          </w:tcPr>
          <w:p w:rsidR="00C917A7" w:rsidRDefault="00C917A7" w:rsidP="00C9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00501">
              <w:rPr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C917A7" w:rsidRPr="004920FC" w:rsidRDefault="00C917A7" w:rsidP="00C917A7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Evan Velasquez</w:t>
            </w:r>
          </w:p>
        </w:tc>
        <w:tc>
          <w:tcPr>
            <w:tcW w:w="952" w:type="dxa"/>
            <w:vAlign w:val="center"/>
          </w:tcPr>
          <w:p w:rsidR="00C917A7" w:rsidRPr="00BA03B7" w:rsidRDefault="00C917A7" w:rsidP="00C917A7">
            <w:pPr>
              <w:rPr>
                <w:sz w:val="28"/>
                <w:szCs w:val="28"/>
              </w:rPr>
            </w:pPr>
          </w:p>
        </w:tc>
      </w:tr>
      <w:tr w:rsidR="00C917A7" w:rsidRPr="00BA03B7" w:rsidTr="0099346E">
        <w:trPr>
          <w:trHeight w:val="1763"/>
        </w:trPr>
        <w:tc>
          <w:tcPr>
            <w:tcW w:w="4097" w:type="dxa"/>
            <w:gridSpan w:val="3"/>
            <w:vAlign w:val="center"/>
          </w:tcPr>
          <w:p w:rsidR="00C917A7" w:rsidRPr="00BA03B7" w:rsidRDefault="00C917A7" w:rsidP="00C917A7">
            <w:pPr>
              <w:jc w:val="center"/>
              <w:rPr>
                <w:rFonts w:ascii="Goudy Stout" w:hAnsi="Goudy Stout"/>
                <w:sz w:val="28"/>
                <w:szCs w:val="28"/>
              </w:rPr>
            </w:pPr>
            <w:r w:rsidRPr="00BA03B7">
              <w:rPr>
                <w:rFonts w:ascii="Goudy Stout" w:hAnsi="Goudy Stout"/>
                <w:sz w:val="28"/>
                <w:szCs w:val="28"/>
              </w:rPr>
              <w:t>MS. PENNARTZ’S CLASS</w:t>
            </w:r>
          </w:p>
        </w:tc>
      </w:tr>
      <w:tr w:rsidR="0099346E" w:rsidRPr="00BA03B7" w:rsidTr="004920FC">
        <w:trPr>
          <w:trHeight w:val="314"/>
        </w:trPr>
        <w:tc>
          <w:tcPr>
            <w:tcW w:w="535" w:type="dxa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5036">
              <w:rPr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Enzo Alvarez</w:t>
            </w:r>
          </w:p>
        </w:tc>
        <w:tc>
          <w:tcPr>
            <w:tcW w:w="952" w:type="dxa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306"/>
        </w:trPr>
        <w:tc>
          <w:tcPr>
            <w:tcW w:w="535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5036">
              <w:rPr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proofErr w:type="spellStart"/>
            <w:r w:rsidRPr="004920FC">
              <w:rPr>
                <w:sz w:val="28"/>
                <w:szCs w:val="28"/>
              </w:rPr>
              <w:t>Joz</w:t>
            </w:r>
            <w:r w:rsidR="004920FC">
              <w:rPr>
                <w:sz w:val="28"/>
                <w:szCs w:val="28"/>
              </w:rPr>
              <w:t>s</w:t>
            </w:r>
            <w:r w:rsidRPr="004920FC">
              <w:rPr>
                <w:sz w:val="28"/>
                <w:szCs w:val="28"/>
              </w:rPr>
              <w:t>i</w:t>
            </w:r>
            <w:proofErr w:type="spellEnd"/>
            <w:r w:rsidRPr="004920FC">
              <w:rPr>
                <w:sz w:val="28"/>
                <w:szCs w:val="28"/>
              </w:rPr>
              <w:t xml:space="preserve"> Antony</w:t>
            </w:r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306"/>
        </w:trPr>
        <w:tc>
          <w:tcPr>
            <w:tcW w:w="535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5036">
              <w:rPr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Benjamin Brainard</w:t>
            </w:r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306"/>
        </w:trPr>
        <w:tc>
          <w:tcPr>
            <w:tcW w:w="535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5036">
              <w:rPr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 xml:space="preserve">Alex </w:t>
            </w:r>
            <w:proofErr w:type="spellStart"/>
            <w:r w:rsidRPr="004920FC">
              <w:rPr>
                <w:sz w:val="28"/>
                <w:szCs w:val="28"/>
              </w:rPr>
              <w:t>Colangelo</w:t>
            </w:r>
            <w:proofErr w:type="spellEnd"/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306"/>
        </w:trPr>
        <w:tc>
          <w:tcPr>
            <w:tcW w:w="535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C5036">
              <w:rPr>
                <w:sz w:val="28"/>
                <w:szCs w:val="28"/>
              </w:rPr>
              <w:t>9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Obie Duruaku</w:t>
            </w:r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306"/>
        </w:trPr>
        <w:tc>
          <w:tcPr>
            <w:tcW w:w="535" w:type="dxa"/>
            <w:vAlign w:val="center"/>
          </w:tcPr>
          <w:p w:rsidR="0099346E" w:rsidRPr="00BA03B7" w:rsidRDefault="005C5036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Eliana Garcia</w:t>
            </w:r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292"/>
        </w:trPr>
        <w:tc>
          <w:tcPr>
            <w:tcW w:w="535" w:type="dxa"/>
            <w:vAlign w:val="center"/>
          </w:tcPr>
          <w:p w:rsidR="0099346E" w:rsidRPr="00BA03B7" w:rsidRDefault="005C5036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Alex Jones</w:t>
            </w:r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306"/>
        </w:trPr>
        <w:tc>
          <w:tcPr>
            <w:tcW w:w="535" w:type="dxa"/>
            <w:vAlign w:val="center"/>
          </w:tcPr>
          <w:p w:rsidR="0099346E" w:rsidRPr="00BA03B7" w:rsidRDefault="005C5036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Lindsay Keith</w:t>
            </w:r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306"/>
        </w:trPr>
        <w:tc>
          <w:tcPr>
            <w:tcW w:w="535" w:type="dxa"/>
            <w:vAlign w:val="center"/>
          </w:tcPr>
          <w:p w:rsidR="0099346E" w:rsidRPr="00BA03B7" w:rsidRDefault="005C5036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 xml:space="preserve">Peter </w:t>
            </w:r>
            <w:proofErr w:type="spellStart"/>
            <w:r w:rsidRPr="004920FC">
              <w:rPr>
                <w:sz w:val="28"/>
                <w:szCs w:val="28"/>
              </w:rPr>
              <w:t>Kerutis</w:t>
            </w:r>
            <w:proofErr w:type="spellEnd"/>
            <w:r w:rsidRPr="004920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306"/>
        </w:trPr>
        <w:tc>
          <w:tcPr>
            <w:tcW w:w="535" w:type="dxa"/>
            <w:vAlign w:val="center"/>
          </w:tcPr>
          <w:p w:rsidR="0099346E" w:rsidRPr="00BA03B7" w:rsidRDefault="005C5036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Sophia Le</w:t>
            </w:r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306"/>
        </w:trPr>
        <w:tc>
          <w:tcPr>
            <w:tcW w:w="535" w:type="dxa"/>
            <w:vAlign w:val="center"/>
          </w:tcPr>
          <w:p w:rsidR="0099346E" w:rsidRDefault="0099346E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5036">
              <w:rPr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Gabriela Marques</w:t>
            </w:r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306"/>
        </w:trPr>
        <w:tc>
          <w:tcPr>
            <w:tcW w:w="535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5036">
              <w:rPr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proofErr w:type="spellStart"/>
            <w:r w:rsidRPr="004920FC">
              <w:rPr>
                <w:sz w:val="28"/>
                <w:szCs w:val="28"/>
              </w:rPr>
              <w:t>Madelin</w:t>
            </w:r>
            <w:proofErr w:type="spellEnd"/>
            <w:r w:rsidRPr="004920FC">
              <w:rPr>
                <w:sz w:val="28"/>
                <w:szCs w:val="28"/>
              </w:rPr>
              <w:t xml:space="preserve"> Marruffo</w:t>
            </w:r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292"/>
        </w:trPr>
        <w:tc>
          <w:tcPr>
            <w:tcW w:w="535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5036">
              <w:rPr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Heather Mason</w:t>
            </w:r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306"/>
        </w:trPr>
        <w:tc>
          <w:tcPr>
            <w:tcW w:w="535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5036">
              <w:rPr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 xml:space="preserve">Maya </w:t>
            </w:r>
            <w:proofErr w:type="spellStart"/>
            <w:r w:rsidRPr="004920FC">
              <w:rPr>
                <w:sz w:val="28"/>
                <w:szCs w:val="28"/>
              </w:rPr>
              <w:t>Mendiola</w:t>
            </w:r>
            <w:proofErr w:type="spellEnd"/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306"/>
        </w:trPr>
        <w:tc>
          <w:tcPr>
            <w:tcW w:w="535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C5036">
              <w:rPr>
                <w:sz w:val="28"/>
                <w:szCs w:val="28"/>
              </w:rPr>
              <w:t>9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 xml:space="preserve">Anthony Nguyen </w:t>
            </w:r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306"/>
        </w:trPr>
        <w:tc>
          <w:tcPr>
            <w:tcW w:w="535" w:type="dxa"/>
            <w:vAlign w:val="center"/>
          </w:tcPr>
          <w:p w:rsidR="0099346E" w:rsidRPr="00BA03B7" w:rsidRDefault="005C5036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Rosie Owen</w:t>
            </w:r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306"/>
        </w:trPr>
        <w:tc>
          <w:tcPr>
            <w:tcW w:w="535" w:type="dxa"/>
            <w:vAlign w:val="center"/>
          </w:tcPr>
          <w:p w:rsidR="0099346E" w:rsidRPr="00BA03B7" w:rsidRDefault="005C5036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proofErr w:type="spellStart"/>
            <w:r w:rsidRPr="004920FC">
              <w:rPr>
                <w:sz w:val="28"/>
                <w:szCs w:val="28"/>
              </w:rPr>
              <w:t>Casie</w:t>
            </w:r>
            <w:proofErr w:type="spellEnd"/>
            <w:r w:rsidRPr="004920FC">
              <w:rPr>
                <w:sz w:val="28"/>
                <w:szCs w:val="28"/>
              </w:rPr>
              <w:t xml:space="preserve"> Plat</w:t>
            </w:r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306"/>
        </w:trPr>
        <w:tc>
          <w:tcPr>
            <w:tcW w:w="535" w:type="dxa"/>
            <w:vAlign w:val="center"/>
          </w:tcPr>
          <w:p w:rsidR="0099346E" w:rsidRPr="00BA03B7" w:rsidRDefault="005C5036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Hannah Rodrigues</w:t>
            </w:r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292"/>
        </w:trPr>
        <w:tc>
          <w:tcPr>
            <w:tcW w:w="535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C5036">
              <w:rPr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Grayson Shugart</w:t>
            </w:r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319"/>
        </w:trPr>
        <w:tc>
          <w:tcPr>
            <w:tcW w:w="535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C5036">
              <w:rPr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Nico Treble</w:t>
            </w:r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319"/>
        </w:trPr>
        <w:tc>
          <w:tcPr>
            <w:tcW w:w="535" w:type="dxa"/>
            <w:vAlign w:val="center"/>
          </w:tcPr>
          <w:p w:rsidR="0099346E" w:rsidRDefault="0099346E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C5036">
              <w:rPr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Cole Van Lanen</w:t>
            </w:r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  <w:tr w:rsidR="0099346E" w:rsidRPr="00BA03B7" w:rsidTr="004920FC">
        <w:trPr>
          <w:trHeight w:val="319"/>
        </w:trPr>
        <w:tc>
          <w:tcPr>
            <w:tcW w:w="535" w:type="dxa"/>
            <w:vAlign w:val="center"/>
          </w:tcPr>
          <w:p w:rsidR="0099346E" w:rsidRDefault="0099346E" w:rsidP="00993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C5036">
              <w:rPr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99346E" w:rsidRPr="004920FC" w:rsidRDefault="0099346E" w:rsidP="0099346E">
            <w:pPr>
              <w:rPr>
                <w:sz w:val="28"/>
                <w:szCs w:val="28"/>
              </w:rPr>
            </w:pPr>
            <w:r w:rsidRPr="004920FC">
              <w:rPr>
                <w:sz w:val="28"/>
                <w:szCs w:val="28"/>
              </w:rPr>
              <w:t>Max Zakarian</w:t>
            </w:r>
          </w:p>
        </w:tc>
        <w:tc>
          <w:tcPr>
            <w:tcW w:w="952" w:type="dxa"/>
            <w:vAlign w:val="center"/>
          </w:tcPr>
          <w:p w:rsidR="0099346E" w:rsidRPr="00BA03B7" w:rsidRDefault="0099346E" w:rsidP="0099346E">
            <w:pPr>
              <w:rPr>
                <w:sz w:val="28"/>
                <w:szCs w:val="28"/>
              </w:rPr>
            </w:pPr>
          </w:p>
        </w:tc>
      </w:tr>
    </w:tbl>
    <w:p w:rsidR="00F94A37" w:rsidRPr="00BD0B14" w:rsidRDefault="00005D5B" w:rsidP="00BD0B14">
      <w:pPr>
        <w:ind w:left="2160"/>
        <w:rPr>
          <w:sz w:val="20"/>
          <w:szCs w:val="28"/>
        </w:rPr>
      </w:pPr>
      <w:r>
        <w:rPr>
          <w:sz w:val="20"/>
          <w:szCs w:val="28"/>
        </w:rPr>
        <w:t xml:space="preserve">Updated </w:t>
      </w:r>
      <w:r w:rsidR="002D1D16">
        <w:rPr>
          <w:sz w:val="20"/>
          <w:szCs w:val="28"/>
        </w:rPr>
        <w:t>3/20/2017</w:t>
      </w:r>
      <w:bookmarkStart w:id="0" w:name="_GoBack"/>
      <w:bookmarkEnd w:id="0"/>
    </w:p>
    <w:sectPr w:rsidR="00F94A37" w:rsidRPr="00BD0B14" w:rsidSect="00C91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03" w:rsidRDefault="00F14C03" w:rsidP="00F374D9">
      <w:pPr>
        <w:spacing w:after="0" w:line="240" w:lineRule="auto"/>
      </w:pPr>
      <w:r>
        <w:separator/>
      </w:r>
    </w:p>
  </w:endnote>
  <w:endnote w:type="continuationSeparator" w:id="0">
    <w:p w:rsidR="00F14C03" w:rsidRDefault="00F14C03" w:rsidP="00F3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A7" w:rsidRDefault="003F0B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A7" w:rsidRDefault="003F0B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A7" w:rsidRDefault="003F0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03" w:rsidRDefault="00F14C03" w:rsidP="00F374D9">
      <w:pPr>
        <w:spacing w:after="0" w:line="240" w:lineRule="auto"/>
      </w:pPr>
      <w:r>
        <w:separator/>
      </w:r>
    </w:p>
  </w:footnote>
  <w:footnote w:type="continuationSeparator" w:id="0">
    <w:p w:rsidR="00F14C03" w:rsidRDefault="00F14C03" w:rsidP="00F3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A7" w:rsidRDefault="003F0B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5CE" w:rsidRPr="003F0BA7" w:rsidRDefault="009505CE" w:rsidP="00A235A5">
    <w:pPr>
      <w:jc w:val="center"/>
      <w:rPr>
        <w:sz w:val="22"/>
        <w:szCs w:val="44"/>
      </w:rPr>
    </w:pPr>
    <w:r w:rsidRPr="003F0BA7">
      <w:rPr>
        <w:rFonts w:ascii="Segoe Script" w:hAnsi="Segoe Script"/>
        <w:sz w:val="40"/>
        <w:szCs w:val="44"/>
      </w:rPr>
      <w:t>5</w:t>
    </w:r>
    <w:r w:rsidRPr="003F0BA7">
      <w:rPr>
        <w:rFonts w:ascii="Segoe Script" w:hAnsi="Segoe Script"/>
        <w:sz w:val="40"/>
        <w:szCs w:val="44"/>
        <w:vertAlign w:val="superscript"/>
      </w:rPr>
      <w:t>th</w:t>
    </w:r>
    <w:r w:rsidRPr="003F0BA7">
      <w:rPr>
        <w:rFonts w:ascii="Segoe Script" w:hAnsi="Segoe Script"/>
        <w:sz w:val="40"/>
        <w:szCs w:val="44"/>
      </w:rPr>
      <w:t xml:space="preserve"> Grade Class Lists</w:t>
    </w:r>
  </w:p>
  <w:p w:rsidR="009505CE" w:rsidRDefault="009505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A7" w:rsidRDefault="003F0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11F4C"/>
    <w:multiLevelType w:val="hybridMultilevel"/>
    <w:tmpl w:val="ECA2B92C"/>
    <w:lvl w:ilvl="0" w:tplc="ED0EFB04">
      <w:start w:val="6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E4A7982"/>
    <w:multiLevelType w:val="hybridMultilevel"/>
    <w:tmpl w:val="88B86552"/>
    <w:lvl w:ilvl="0" w:tplc="ED0EFB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7A571F73"/>
    <w:multiLevelType w:val="hybridMultilevel"/>
    <w:tmpl w:val="5BB23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D3"/>
    <w:rsid w:val="00005925"/>
    <w:rsid w:val="00005D5B"/>
    <w:rsid w:val="00060511"/>
    <w:rsid w:val="00114C91"/>
    <w:rsid w:val="00133004"/>
    <w:rsid w:val="00143B82"/>
    <w:rsid w:val="0016189B"/>
    <w:rsid w:val="001938E1"/>
    <w:rsid w:val="001E35D3"/>
    <w:rsid w:val="00200501"/>
    <w:rsid w:val="002D1D16"/>
    <w:rsid w:val="002F2259"/>
    <w:rsid w:val="003F0BA7"/>
    <w:rsid w:val="004920FC"/>
    <w:rsid w:val="004F2888"/>
    <w:rsid w:val="00504D3F"/>
    <w:rsid w:val="00551553"/>
    <w:rsid w:val="005C5036"/>
    <w:rsid w:val="006A34CD"/>
    <w:rsid w:val="00761A72"/>
    <w:rsid w:val="007F13B6"/>
    <w:rsid w:val="009505CE"/>
    <w:rsid w:val="0096144A"/>
    <w:rsid w:val="00976BBD"/>
    <w:rsid w:val="0099346E"/>
    <w:rsid w:val="009C0F38"/>
    <w:rsid w:val="009C2BDC"/>
    <w:rsid w:val="00A235A5"/>
    <w:rsid w:val="00A51380"/>
    <w:rsid w:val="00A9364F"/>
    <w:rsid w:val="00B57971"/>
    <w:rsid w:val="00BA03B7"/>
    <w:rsid w:val="00BC1BFE"/>
    <w:rsid w:val="00BD0B14"/>
    <w:rsid w:val="00BE7428"/>
    <w:rsid w:val="00C86C19"/>
    <w:rsid w:val="00C917A7"/>
    <w:rsid w:val="00CE0E93"/>
    <w:rsid w:val="00CE7F66"/>
    <w:rsid w:val="00D04754"/>
    <w:rsid w:val="00D5469F"/>
    <w:rsid w:val="00E119AC"/>
    <w:rsid w:val="00F14C03"/>
    <w:rsid w:val="00F32E4D"/>
    <w:rsid w:val="00F33628"/>
    <w:rsid w:val="00F374D9"/>
    <w:rsid w:val="00F56D47"/>
    <w:rsid w:val="00F92C9A"/>
    <w:rsid w:val="00F94A37"/>
    <w:rsid w:val="00FA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A6DC7B9-5B1B-4956-994E-6A165DFA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Style1">
    <w:name w:val="Avery Style 1"/>
    <w:uiPriority w:val="99"/>
    <w:rsid w:val="001E35D3"/>
    <w:pPr>
      <w:spacing w:before="29" w:after="29" w:line="240" w:lineRule="auto"/>
      <w:ind w:left="28" w:right="28"/>
      <w:jc w:val="center"/>
    </w:pPr>
    <w:rPr>
      <w:rFonts w:ascii="Arial" w:eastAsia="Times New Roman" w:hAnsi="Arial" w:cs="Arial"/>
      <w:bCs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F3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4D9"/>
  </w:style>
  <w:style w:type="paragraph" w:styleId="Footer">
    <w:name w:val="footer"/>
    <w:basedOn w:val="Normal"/>
    <w:link w:val="FooterChar"/>
    <w:uiPriority w:val="99"/>
    <w:unhideWhenUsed/>
    <w:rsid w:val="00F3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4D9"/>
  </w:style>
  <w:style w:type="paragraph" w:styleId="BalloonText">
    <w:name w:val="Balloon Text"/>
    <w:basedOn w:val="Normal"/>
    <w:link w:val="BalloonTextChar"/>
    <w:uiPriority w:val="99"/>
    <w:semiHidden/>
    <w:unhideWhenUsed/>
    <w:rsid w:val="00BE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4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0F18-6E5B-4A66-BE15-D611B106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734F6DB8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5</cp:revision>
  <cp:lastPrinted>2017-01-18T23:26:00Z</cp:lastPrinted>
  <dcterms:created xsi:type="dcterms:W3CDTF">2016-08-14T23:53:00Z</dcterms:created>
  <dcterms:modified xsi:type="dcterms:W3CDTF">2017-03-20T13:46:00Z</dcterms:modified>
</cp:coreProperties>
</file>