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A15" w:rsidRPr="00DA1A15" w:rsidRDefault="00DA1A15" w:rsidP="00DA1A15">
      <w:pPr>
        <w:pStyle w:val="Heading1"/>
        <w:rPr>
          <w:sz w:val="40"/>
          <w:szCs w:val="40"/>
        </w:rPr>
      </w:pPr>
      <w:r w:rsidRPr="00DA1A15">
        <w:rPr>
          <w:sz w:val="40"/>
          <w:szCs w:val="40"/>
        </w:rPr>
        <w:t>Conjunctions</w:t>
      </w:r>
    </w:p>
    <w:p w:rsidR="00DA1A15" w:rsidRPr="00DA1A15" w:rsidRDefault="00DA1A15" w:rsidP="00DA1A15">
      <w:pPr>
        <w:rPr>
          <w:sz w:val="40"/>
          <w:szCs w:val="40"/>
        </w:rPr>
      </w:pPr>
    </w:p>
    <w:p w:rsidR="00DA1A15" w:rsidRPr="00DA1A15" w:rsidRDefault="00DA1A15" w:rsidP="00DA1A15">
      <w:pPr>
        <w:rPr>
          <w:sz w:val="40"/>
          <w:szCs w:val="40"/>
        </w:rPr>
      </w:pPr>
      <w:r w:rsidRPr="00DA1A15">
        <w:rPr>
          <w:sz w:val="40"/>
          <w:szCs w:val="40"/>
        </w:rPr>
        <w:t>Coordinating conjunctions are used alone and join two items of equal value to the sentence.</w:t>
      </w:r>
    </w:p>
    <w:p w:rsidR="00DA1A15" w:rsidRPr="00DA1A15" w:rsidRDefault="00DA1A15" w:rsidP="00DA1A15">
      <w:pPr>
        <w:rPr>
          <w:sz w:val="40"/>
          <w:szCs w:val="40"/>
        </w:rPr>
      </w:pPr>
    </w:p>
    <w:p w:rsidR="00DA1A15" w:rsidRPr="00DA1A15" w:rsidRDefault="00DA1A15" w:rsidP="00DA1A15">
      <w:pPr>
        <w:rPr>
          <w:sz w:val="40"/>
          <w:szCs w:val="40"/>
        </w:rPr>
      </w:pPr>
      <w:r w:rsidRPr="00DA1A15">
        <w:rPr>
          <w:sz w:val="40"/>
          <w:szCs w:val="40"/>
        </w:rPr>
        <w:t>The man walked home</w:t>
      </w:r>
      <w:r w:rsidRPr="00DA1A15">
        <w:rPr>
          <w:b/>
          <w:bCs/>
          <w:sz w:val="40"/>
          <w:szCs w:val="40"/>
        </w:rPr>
        <w:t>, and</w:t>
      </w:r>
      <w:r w:rsidRPr="00DA1A15">
        <w:rPr>
          <w:sz w:val="40"/>
          <w:szCs w:val="40"/>
        </w:rPr>
        <w:t xml:space="preserve"> he mowed his lawn.  </w:t>
      </w:r>
    </w:p>
    <w:p w:rsidR="00DA1A15" w:rsidRPr="00DA1A15" w:rsidRDefault="00DA1A15" w:rsidP="00DA1A15">
      <w:pPr>
        <w:rPr>
          <w:sz w:val="40"/>
          <w:szCs w:val="40"/>
        </w:rPr>
      </w:pPr>
    </w:p>
    <w:p w:rsidR="00DA1A15" w:rsidRPr="00DA1A15" w:rsidRDefault="00DA1A15" w:rsidP="00DA1A15">
      <w:pPr>
        <w:rPr>
          <w:sz w:val="40"/>
          <w:szCs w:val="40"/>
        </w:rPr>
      </w:pPr>
      <w:r w:rsidRPr="00112BE9">
        <w:rPr>
          <w:b/>
          <w:sz w:val="40"/>
          <w:szCs w:val="40"/>
        </w:rPr>
        <w:t>For,</w:t>
      </w:r>
      <w:r w:rsidRPr="00DA1A15">
        <w:rPr>
          <w:sz w:val="40"/>
          <w:szCs w:val="40"/>
        </w:rPr>
        <w:t xml:space="preserve"> </w:t>
      </w:r>
      <w:r w:rsidRPr="00112BE9">
        <w:rPr>
          <w:b/>
          <w:sz w:val="40"/>
          <w:szCs w:val="40"/>
        </w:rPr>
        <w:t>and, nor, but, or, yet</w:t>
      </w:r>
      <w:r w:rsidRPr="00DA1A15">
        <w:rPr>
          <w:sz w:val="40"/>
          <w:szCs w:val="40"/>
        </w:rPr>
        <w:t xml:space="preserve"> and </w:t>
      </w:r>
      <w:r w:rsidRPr="00112BE9">
        <w:rPr>
          <w:b/>
          <w:sz w:val="40"/>
          <w:szCs w:val="40"/>
        </w:rPr>
        <w:t>so</w:t>
      </w:r>
      <w:r w:rsidRPr="00DA1A15">
        <w:rPr>
          <w:sz w:val="40"/>
          <w:szCs w:val="40"/>
        </w:rPr>
        <w:t xml:space="preserve"> are coordinating conjunctions.  We remember them by using the word FANBOYS.</w:t>
      </w:r>
    </w:p>
    <w:p w:rsidR="00DA1A15" w:rsidRPr="00DA1A15" w:rsidRDefault="00DA1A15" w:rsidP="00DA1A15">
      <w:pPr>
        <w:rPr>
          <w:sz w:val="40"/>
          <w:szCs w:val="40"/>
        </w:rPr>
      </w:pPr>
    </w:p>
    <w:p w:rsidR="00DA1A15" w:rsidRPr="00DA1A15" w:rsidRDefault="00DA1A15" w:rsidP="00DA1A15">
      <w:pPr>
        <w:rPr>
          <w:sz w:val="40"/>
          <w:szCs w:val="40"/>
        </w:rPr>
      </w:pPr>
    </w:p>
    <w:p w:rsidR="00DA1A15" w:rsidRPr="00DA1A15" w:rsidRDefault="00DA1A15" w:rsidP="00DA1A15">
      <w:pPr>
        <w:rPr>
          <w:sz w:val="40"/>
          <w:szCs w:val="40"/>
        </w:rPr>
      </w:pPr>
      <w:r w:rsidRPr="00DA1A15">
        <w:rPr>
          <w:b/>
          <w:bCs/>
          <w:sz w:val="40"/>
          <w:szCs w:val="40"/>
        </w:rPr>
        <w:t>Compound sentences</w:t>
      </w:r>
      <w:r w:rsidRPr="00DA1A15">
        <w:rPr>
          <w:sz w:val="40"/>
          <w:szCs w:val="40"/>
        </w:rPr>
        <w:t xml:space="preserve"> are two simple sentences joined by a conjunction.  Each sentence can stand alone.  </w:t>
      </w:r>
    </w:p>
    <w:p w:rsidR="00DA1A15" w:rsidRPr="00DA1A15" w:rsidRDefault="00DA1A15" w:rsidP="00DA1A15">
      <w:pPr>
        <w:rPr>
          <w:sz w:val="40"/>
          <w:szCs w:val="40"/>
        </w:rPr>
      </w:pPr>
    </w:p>
    <w:p w:rsidR="00DA1A15" w:rsidRPr="00DA1A15" w:rsidRDefault="00DA1A15" w:rsidP="00DA1A15">
      <w:pPr>
        <w:rPr>
          <w:sz w:val="40"/>
          <w:szCs w:val="40"/>
        </w:rPr>
      </w:pPr>
      <w:r w:rsidRPr="00DA1A15">
        <w:rPr>
          <w:sz w:val="40"/>
          <w:szCs w:val="40"/>
        </w:rPr>
        <w:t>Example:  The dog ate dinner</w:t>
      </w:r>
      <w:r w:rsidRPr="00DA1A15">
        <w:rPr>
          <w:b/>
          <w:bCs/>
          <w:sz w:val="40"/>
          <w:szCs w:val="40"/>
        </w:rPr>
        <w:t>, but</w:t>
      </w:r>
      <w:r w:rsidRPr="00DA1A15">
        <w:rPr>
          <w:sz w:val="40"/>
          <w:szCs w:val="40"/>
        </w:rPr>
        <w:t xml:space="preserve"> he did not drink his water.  </w:t>
      </w:r>
    </w:p>
    <w:p w:rsidR="00DA1A15" w:rsidRDefault="00DA1A15" w:rsidP="00DA1A15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1D65E7" w:rsidRDefault="001D65E7"/>
    <w:p w:rsidR="00353B6C" w:rsidRPr="001D65E7" w:rsidRDefault="001D65E7">
      <w:pPr>
        <w:rPr>
          <w:sz w:val="40"/>
          <w:szCs w:val="40"/>
        </w:rPr>
      </w:pPr>
      <w:r>
        <w:lastRenderedPageBreak/>
        <w:t xml:space="preserve"> </w:t>
      </w:r>
      <w:r w:rsidRPr="001D65E7">
        <w:rPr>
          <w:sz w:val="40"/>
          <w:szCs w:val="40"/>
        </w:rPr>
        <w:t>Example sentences:</w:t>
      </w:r>
    </w:p>
    <w:p w:rsidR="001D65E7" w:rsidRPr="001D65E7" w:rsidRDefault="001D65E7">
      <w:pPr>
        <w:rPr>
          <w:sz w:val="40"/>
          <w:szCs w:val="40"/>
        </w:rPr>
      </w:pPr>
    </w:p>
    <w:p w:rsidR="001D65E7" w:rsidRPr="001D65E7" w:rsidRDefault="001D65E7">
      <w:pPr>
        <w:rPr>
          <w:sz w:val="40"/>
          <w:szCs w:val="40"/>
        </w:rPr>
      </w:pPr>
      <w:r w:rsidRPr="001D65E7">
        <w:rPr>
          <w:sz w:val="40"/>
          <w:szCs w:val="40"/>
        </w:rPr>
        <w:t>He didn’t go to the movies</w:t>
      </w:r>
      <w:r w:rsidRPr="001D65E7">
        <w:rPr>
          <w:b/>
          <w:sz w:val="40"/>
          <w:szCs w:val="40"/>
        </w:rPr>
        <w:t>, for</w:t>
      </w:r>
      <w:r w:rsidRPr="001D65E7">
        <w:rPr>
          <w:sz w:val="40"/>
          <w:szCs w:val="40"/>
        </w:rPr>
        <w:t xml:space="preserve"> he didn’t have the money.</w:t>
      </w:r>
    </w:p>
    <w:p w:rsidR="001D65E7" w:rsidRPr="001D65E7" w:rsidRDefault="001D65E7">
      <w:pPr>
        <w:rPr>
          <w:sz w:val="40"/>
          <w:szCs w:val="40"/>
        </w:rPr>
      </w:pPr>
    </w:p>
    <w:p w:rsidR="001D65E7" w:rsidRPr="001D65E7" w:rsidRDefault="001D65E7">
      <w:pPr>
        <w:rPr>
          <w:sz w:val="40"/>
          <w:szCs w:val="40"/>
        </w:rPr>
      </w:pPr>
      <w:r w:rsidRPr="001D65E7">
        <w:rPr>
          <w:sz w:val="40"/>
          <w:szCs w:val="40"/>
        </w:rPr>
        <w:t>Mary bought ice cream</w:t>
      </w:r>
      <w:r w:rsidRPr="001D65E7">
        <w:rPr>
          <w:b/>
          <w:sz w:val="40"/>
          <w:szCs w:val="40"/>
        </w:rPr>
        <w:t>, and</w:t>
      </w:r>
      <w:r w:rsidRPr="001D65E7">
        <w:rPr>
          <w:sz w:val="40"/>
          <w:szCs w:val="40"/>
        </w:rPr>
        <w:t xml:space="preserve"> she bought cupcakes.</w:t>
      </w:r>
    </w:p>
    <w:p w:rsidR="001D65E7" w:rsidRPr="001D65E7" w:rsidRDefault="001D65E7">
      <w:pPr>
        <w:rPr>
          <w:sz w:val="40"/>
          <w:szCs w:val="40"/>
        </w:rPr>
      </w:pPr>
    </w:p>
    <w:p w:rsidR="001D65E7" w:rsidRPr="001D65E7" w:rsidRDefault="001D65E7">
      <w:pPr>
        <w:rPr>
          <w:sz w:val="40"/>
          <w:szCs w:val="40"/>
        </w:rPr>
      </w:pPr>
      <w:r w:rsidRPr="001D65E7">
        <w:rPr>
          <w:sz w:val="40"/>
          <w:szCs w:val="40"/>
        </w:rPr>
        <w:t>John couldn’t go to the dance recital</w:t>
      </w:r>
      <w:r w:rsidRPr="001D65E7">
        <w:rPr>
          <w:b/>
          <w:sz w:val="40"/>
          <w:szCs w:val="40"/>
        </w:rPr>
        <w:t>, nor</w:t>
      </w:r>
      <w:r w:rsidRPr="001D65E7">
        <w:rPr>
          <w:sz w:val="40"/>
          <w:szCs w:val="40"/>
        </w:rPr>
        <w:t xml:space="preserve"> could he go to the game.</w:t>
      </w:r>
    </w:p>
    <w:p w:rsidR="001D65E7" w:rsidRPr="001D65E7" w:rsidRDefault="001D65E7">
      <w:pPr>
        <w:rPr>
          <w:sz w:val="40"/>
          <w:szCs w:val="40"/>
        </w:rPr>
      </w:pPr>
    </w:p>
    <w:p w:rsidR="001D65E7" w:rsidRPr="001D65E7" w:rsidRDefault="001D65E7">
      <w:pPr>
        <w:rPr>
          <w:sz w:val="40"/>
          <w:szCs w:val="40"/>
        </w:rPr>
      </w:pPr>
      <w:r w:rsidRPr="001D65E7">
        <w:rPr>
          <w:sz w:val="40"/>
          <w:szCs w:val="40"/>
        </w:rPr>
        <w:t>Mickey Mouse has big ears</w:t>
      </w:r>
      <w:r w:rsidRPr="001D65E7">
        <w:rPr>
          <w:b/>
          <w:sz w:val="40"/>
          <w:szCs w:val="40"/>
        </w:rPr>
        <w:t>, but</w:t>
      </w:r>
      <w:r w:rsidRPr="001D65E7">
        <w:rPr>
          <w:sz w:val="40"/>
          <w:szCs w:val="40"/>
        </w:rPr>
        <w:t xml:space="preserve"> he doesn’t have a beak.</w:t>
      </w:r>
    </w:p>
    <w:p w:rsidR="001D65E7" w:rsidRPr="001D65E7" w:rsidRDefault="001D65E7">
      <w:pPr>
        <w:rPr>
          <w:sz w:val="40"/>
          <w:szCs w:val="40"/>
        </w:rPr>
      </w:pPr>
    </w:p>
    <w:p w:rsidR="001D65E7" w:rsidRPr="001D65E7" w:rsidRDefault="001D65E7">
      <w:pPr>
        <w:rPr>
          <w:sz w:val="40"/>
          <w:szCs w:val="40"/>
        </w:rPr>
      </w:pPr>
      <w:r w:rsidRPr="001D65E7">
        <w:rPr>
          <w:sz w:val="40"/>
          <w:szCs w:val="40"/>
        </w:rPr>
        <w:t>You can be a Star Wars fan</w:t>
      </w:r>
      <w:r w:rsidRPr="001D65E7">
        <w:rPr>
          <w:b/>
          <w:sz w:val="40"/>
          <w:szCs w:val="40"/>
        </w:rPr>
        <w:t>, or</w:t>
      </w:r>
      <w:r>
        <w:rPr>
          <w:sz w:val="40"/>
          <w:szCs w:val="40"/>
        </w:rPr>
        <w:t xml:space="preserve"> you can be a </w:t>
      </w:r>
      <w:bookmarkStart w:id="0" w:name="_GoBack"/>
      <w:bookmarkEnd w:id="0"/>
      <w:r w:rsidRPr="001D65E7">
        <w:rPr>
          <w:sz w:val="40"/>
          <w:szCs w:val="40"/>
        </w:rPr>
        <w:t xml:space="preserve"> Star Trek fan.</w:t>
      </w:r>
    </w:p>
    <w:p w:rsidR="001D65E7" w:rsidRPr="001D65E7" w:rsidRDefault="001D65E7">
      <w:pPr>
        <w:rPr>
          <w:sz w:val="40"/>
          <w:szCs w:val="40"/>
        </w:rPr>
      </w:pPr>
    </w:p>
    <w:p w:rsidR="001D65E7" w:rsidRPr="001D65E7" w:rsidRDefault="001D65E7">
      <w:pPr>
        <w:rPr>
          <w:sz w:val="40"/>
          <w:szCs w:val="40"/>
        </w:rPr>
      </w:pPr>
      <w:r w:rsidRPr="001D65E7">
        <w:rPr>
          <w:sz w:val="40"/>
          <w:szCs w:val="40"/>
        </w:rPr>
        <w:t>We like a beach vacations</w:t>
      </w:r>
      <w:r w:rsidRPr="001D65E7">
        <w:rPr>
          <w:b/>
          <w:sz w:val="40"/>
          <w:szCs w:val="40"/>
        </w:rPr>
        <w:t>, yet</w:t>
      </w:r>
      <w:r w:rsidRPr="001D65E7">
        <w:rPr>
          <w:sz w:val="40"/>
          <w:szCs w:val="40"/>
        </w:rPr>
        <w:t xml:space="preserve"> we went to the mountains this year.</w:t>
      </w:r>
    </w:p>
    <w:p w:rsidR="001D65E7" w:rsidRPr="001D65E7" w:rsidRDefault="001D65E7">
      <w:pPr>
        <w:rPr>
          <w:sz w:val="40"/>
          <w:szCs w:val="40"/>
        </w:rPr>
      </w:pPr>
    </w:p>
    <w:p w:rsidR="001D65E7" w:rsidRPr="001D65E7" w:rsidRDefault="001D65E7">
      <w:pPr>
        <w:rPr>
          <w:sz w:val="40"/>
          <w:szCs w:val="40"/>
        </w:rPr>
      </w:pPr>
      <w:r w:rsidRPr="001D65E7">
        <w:rPr>
          <w:sz w:val="40"/>
          <w:szCs w:val="40"/>
        </w:rPr>
        <w:t>Martin made a good grade on his test</w:t>
      </w:r>
      <w:r w:rsidRPr="001D65E7">
        <w:rPr>
          <w:b/>
          <w:sz w:val="40"/>
          <w:szCs w:val="40"/>
        </w:rPr>
        <w:t>, so</w:t>
      </w:r>
      <w:r w:rsidRPr="001D65E7">
        <w:rPr>
          <w:sz w:val="40"/>
          <w:szCs w:val="40"/>
        </w:rPr>
        <w:t xml:space="preserve"> he was able to go to the game.</w:t>
      </w:r>
    </w:p>
    <w:sectPr w:rsidR="001D65E7" w:rsidRPr="001D65E7" w:rsidSect="0035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1A15"/>
    <w:rsid w:val="00112BE9"/>
    <w:rsid w:val="001D65E7"/>
    <w:rsid w:val="00353B6C"/>
    <w:rsid w:val="00C33D07"/>
    <w:rsid w:val="00D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2F715-AB3F-4656-A444-7A5436D1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1A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1A1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FF191D74</Template>
  <TotalTime>110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Donna Ostermann</cp:lastModifiedBy>
  <cp:revision>2</cp:revision>
  <dcterms:created xsi:type="dcterms:W3CDTF">2013-02-28T21:03:00Z</dcterms:created>
  <dcterms:modified xsi:type="dcterms:W3CDTF">2014-03-18T16:10:00Z</dcterms:modified>
</cp:coreProperties>
</file>