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8"/>
        <w:gridCol w:w="2160"/>
        <w:gridCol w:w="2160"/>
        <w:gridCol w:w="1890"/>
        <w:gridCol w:w="2358"/>
      </w:tblGrid>
      <w:tr w:rsidR="00D8120A" w:rsidRPr="00D8120A" w:rsidTr="00D8120A">
        <w:tc>
          <w:tcPr>
            <w:tcW w:w="6048" w:type="dxa"/>
            <w:shd w:val="clear" w:color="auto" w:fill="auto"/>
          </w:tcPr>
          <w:p w:rsidR="00D8120A" w:rsidRPr="00D8120A" w:rsidRDefault="00D8120A" w:rsidP="00D8120A">
            <w:pPr>
              <w:jc w:val="center"/>
              <w:rPr>
                <w:rFonts w:ascii="Corbel" w:hAnsi="Corbel"/>
                <w:b/>
                <w:sz w:val="28"/>
              </w:rPr>
            </w:pPr>
            <w:r w:rsidRPr="00D8120A">
              <w:rPr>
                <w:rFonts w:ascii="Corbel" w:hAnsi="Corbel"/>
                <w:b/>
                <w:sz w:val="28"/>
              </w:rPr>
              <w:t>Objective/Question:</w:t>
            </w:r>
          </w:p>
        </w:tc>
        <w:tc>
          <w:tcPr>
            <w:tcW w:w="2160" w:type="dxa"/>
            <w:shd w:val="clear" w:color="auto" w:fill="auto"/>
          </w:tcPr>
          <w:p w:rsidR="00D8120A" w:rsidRPr="00D8120A" w:rsidRDefault="00D8120A" w:rsidP="00D8120A">
            <w:pPr>
              <w:jc w:val="center"/>
              <w:rPr>
                <w:rFonts w:ascii="Corbel" w:hAnsi="Corbel"/>
                <w:b/>
                <w:sz w:val="28"/>
              </w:rPr>
            </w:pPr>
            <w:r w:rsidRPr="00D8120A">
              <w:rPr>
                <w:rFonts w:ascii="Corbel" w:hAnsi="Corbel"/>
                <w:b/>
                <w:sz w:val="28"/>
              </w:rPr>
              <w:t>Text Location:</w:t>
            </w:r>
          </w:p>
        </w:tc>
        <w:tc>
          <w:tcPr>
            <w:tcW w:w="2160" w:type="dxa"/>
            <w:shd w:val="clear" w:color="auto" w:fill="auto"/>
          </w:tcPr>
          <w:p w:rsidR="00D8120A" w:rsidRPr="00D8120A" w:rsidRDefault="00D8120A" w:rsidP="00D8120A">
            <w:pPr>
              <w:jc w:val="center"/>
              <w:rPr>
                <w:rFonts w:ascii="Corbel" w:hAnsi="Corbel"/>
                <w:b/>
                <w:sz w:val="28"/>
              </w:rPr>
            </w:pPr>
            <w:r w:rsidRPr="00D8120A">
              <w:rPr>
                <w:rFonts w:ascii="Corbel" w:hAnsi="Corbel"/>
                <w:b/>
                <w:sz w:val="28"/>
              </w:rPr>
              <w:t>Website(s):</w:t>
            </w:r>
          </w:p>
        </w:tc>
        <w:tc>
          <w:tcPr>
            <w:tcW w:w="1890" w:type="dxa"/>
          </w:tcPr>
          <w:p w:rsidR="00D8120A" w:rsidRPr="00D8120A" w:rsidRDefault="00D8120A" w:rsidP="00D8120A">
            <w:pPr>
              <w:jc w:val="center"/>
              <w:rPr>
                <w:rFonts w:ascii="Corbel" w:hAnsi="Corbel"/>
                <w:b/>
                <w:sz w:val="28"/>
              </w:rPr>
            </w:pPr>
            <w:r w:rsidRPr="00D8120A">
              <w:rPr>
                <w:rFonts w:ascii="Corbel" w:hAnsi="Corbel"/>
                <w:b/>
                <w:sz w:val="28"/>
              </w:rPr>
              <w:t>Vocabulary Terms:</w:t>
            </w:r>
          </w:p>
        </w:tc>
        <w:tc>
          <w:tcPr>
            <w:tcW w:w="2358" w:type="dxa"/>
            <w:shd w:val="clear" w:color="auto" w:fill="auto"/>
          </w:tcPr>
          <w:p w:rsidR="00D8120A" w:rsidRPr="00D8120A" w:rsidRDefault="00D8120A" w:rsidP="00D8120A">
            <w:pPr>
              <w:jc w:val="center"/>
              <w:rPr>
                <w:rFonts w:ascii="Corbel" w:hAnsi="Corbel"/>
                <w:b/>
                <w:sz w:val="28"/>
              </w:rPr>
            </w:pPr>
            <w:r w:rsidRPr="00D8120A">
              <w:rPr>
                <w:rFonts w:ascii="Corbel" w:hAnsi="Corbel"/>
                <w:b/>
                <w:sz w:val="28"/>
              </w:rPr>
              <w:t>Notes:</w:t>
            </w:r>
          </w:p>
        </w:tc>
      </w:tr>
      <w:tr w:rsidR="00D8120A" w:rsidRPr="00D8120A" w:rsidTr="00D8120A">
        <w:trPr>
          <w:trHeight w:val="341"/>
        </w:trPr>
        <w:tc>
          <w:tcPr>
            <w:tcW w:w="6048" w:type="dxa"/>
            <w:shd w:val="clear" w:color="auto" w:fill="auto"/>
          </w:tcPr>
          <w:p w:rsidR="00D8120A" w:rsidRPr="00782358" w:rsidRDefault="00237FBF" w:rsidP="00360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/>
              </w:rPr>
            </w:pPr>
            <w:r>
              <w:rPr>
                <w:rFonts w:ascii="Corbel" w:hAnsi="Corbel" w:cs="Calibri"/>
                <w:b/>
                <w:i/>
                <w:color w:val="000000"/>
                <w:lang w:bidi="en-US"/>
              </w:rPr>
              <w:t>Forms of Energy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D8120A" w:rsidRPr="00615C60" w:rsidRDefault="00D8120A" w:rsidP="00D8120A"/>
        </w:tc>
        <w:tc>
          <w:tcPr>
            <w:tcW w:w="2160" w:type="dxa"/>
            <w:shd w:val="clear" w:color="auto" w:fill="auto"/>
          </w:tcPr>
          <w:p w:rsidR="00D8120A" w:rsidRPr="00615C60" w:rsidRDefault="00D8120A" w:rsidP="00D8120A"/>
        </w:tc>
        <w:tc>
          <w:tcPr>
            <w:tcW w:w="1890" w:type="dxa"/>
          </w:tcPr>
          <w:p w:rsidR="00D8120A" w:rsidRPr="00615C60" w:rsidRDefault="00D8120A" w:rsidP="00D8120A"/>
        </w:tc>
        <w:tc>
          <w:tcPr>
            <w:tcW w:w="2358" w:type="dxa"/>
            <w:shd w:val="clear" w:color="auto" w:fill="auto"/>
          </w:tcPr>
          <w:p w:rsidR="00D8120A" w:rsidRPr="00615C60" w:rsidRDefault="00D8120A" w:rsidP="00D8120A"/>
        </w:tc>
      </w:tr>
      <w:tr w:rsidR="00D8120A" w:rsidRPr="00D8120A" w:rsidTr="00D8120A">
        <w:tc>
          <w:tcPr>
            <w:tcW w:w="6048" w:type="dxa"/>
            <w:shd w:val="clear" w:color="auto" w:fill="auto"/>
          </w:tcPr>
          <w:p w:rsidR="00D8120A" w:rsidRPr="00F65185" w:rsidRDefault="00F65185" w:rsidP="00F65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color w:val="000000"/>
                <w:lang w:bidi="en-US"/>
              </w:rPr>
            </w:pPr>
            <w:r>
              <w:rPr>
                <w:rFonts w:ascii="Corbel" w:hAnsi="Corbel" w:cs="Calibri"/>
                <w:b/>
                <w:color w:val="000000"/>
                <w:lang w:bidi="en-US"/>
              </w:rPr>
              <w:t>1</w:t>
            </w:r>
            <w:r w:rsidR="00D8120A" w:rsidRPr="00D8120A">
              <w:rPr>
                <w:rFonts w:ascii="Corbel" w:hAnsi="Corbel" w:cs="Calibri"/>
                <w:b/>
                <w:color w:val="000000"/>
                <w:lang w:bidi="en-US"/>
              </w:rPr>
              <w:t xml:space="preserve">. </w:t>
            </w:r>
            <w:r w:rsidR="0023289B">
              <w:rPr>
                <w:rFonts w:ascii="Corbel" w:hAnsi="Corbel" w:cs="Calibri"/>
                <w:b/>
                <w:color w:val="000000"/>
                <w:lang w:bidi="en-US"/>
              </w:rPr>
              <w:t>[</w:t>
            </w:r>
            <w:r w:rsidR="0023289B" w:rsidRPr="00D8120A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Define </w:t>
            </w:r>
            <w:r w:rsidR="0023289B" w:rsidRPr="00D8120A">
              <w:rPr>
                <w:rFonts w:ascii="Corbel" w:hAnsi="Corbel" w:cs="Calibri"/>
                <w:color w:val="000000"/>
                <w:lang w:bidi="en-US"/>
              </w:rPr>
              <w:t xml:space="preserve">and </w:t>
            </w:r>
            <w:r w:rsidR="0023289B" w:rsidRPr="00D8120A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identify </w:t>
            </w:r>
            <w:r w:rsidR="0023289B" w:rsidRPr="00D8120A">
              <w:rPr>
                <w:rFonts w:ascii="Corbel" w:hAnsi="Corbel" w:cs="Calibri"/>
                <w:color w:val="000000"/>
                <w:lang w:bidi="en-US"/>
              </w:rPr>
              <w:t>energy according to its function</w:t>
            </w:r>
            <w:r w:rsidR="0023289B">
              <w:rPr>
                <w:rFonts w:ascii="Corbel" w:hAnsi="Corbel" w:cs="Calibri"/>
                <w:color w:val="000000"/>
                <w:lang w:bidi="en-US"/>
              </w:rPr>
              <w:t>]</w:t>
            </w:r>
            <w:r w:rsidR="00D8120A" w:rsidRPr="00D8120A">
              <w:rPr>
                <w:rFonts w:ascii="Corbel" w:hAnsi="Corbel" w:cs="Calibri"/>
                <w:color w:val="000000"/>
                <w:lang w:bidi="en-US"/>
              </w:rPr>
              <w:t>: What are the two main forms of energy?  How are they a</w:t>
            </w:r>
            <w:r>
              <w:rPr>
                <w:rFonts w:ascii="Corbel" w:hAnsi="Corbel" w:cs="Calibri"/>
                <w:color w:val="000000"/>
                <w:lang w:bidi="en-US"/>
              </w:rPr>
              <w:t xml:space="preserve">like?  How are they different? </w:t>
            </w:r>
          </w:p>
        </w:tc>
        <w:tc>
          <w:tcPr>
            <w:tcW w:w="2160" w:type="dxa"/>
            <w:shd w:val="clear" w:color="auto" w:fill="auto"/>
          </w:tcPr>
          <w:p w:rsidR="00D8120A" w:rsidRDefault="002B6D2D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Text: 598-602</w:t>
            </w:r>
          </w:p>
          <w:p w:rsidR="002B6D2D" w:rsidRPr="00D8120A" w:rsidRDefault="002B6D2D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WB: p. 250-251 #1-15</w:t>
            </w:r>
            <w:r w:rsidR="00470D16">
              <w:rPr>
                <w:rFonts w:ascii="Corbel" w:hAnsi="Corbel"/>
              </w:rPr>
              <w:t xml:space="preserve"> and p. 252-253</w:t>
            </w:r>
          </w:p>
        </w:tc>
        <w:tc>
          <w:tcPr>
            <w:tcW w:w="2160" w:type="dxa"/>
            <w:shd w:val="clear" w:color="auto" w:fill="auto"/>
          </w:tcPr>
          <w:p w:rsidR="00D8120A" w:rsidRDefault="00237FBF" w:rsidP="00D8120A">
            <w:pPr>
              <w:rPr>
                <w:rFonts w:ascii="Corbel" w:hAnsi="Corbel"/>
              </w:rPr>
            </w:pPr>
            <w:hyperlink r:id="rId5" w:history="1">
              <w:r w:rsidR="0023289B" w:rsidRPr="00D84183">
                <w:rPr>
                  <w:rStyle w:val="Hyperlink"/>
                  <w:rFonts w:ascii="Corbel" w:hAnsi="Corbel"/>
                </w:rPr>
                <w:t>https://www.youtube.com/watch?v=Zq3EFJ05fec</w:t>
              </w:r>
            </w:hyperlink>
            <w:r w:rsidR="0023289B">
              <w:rPr>
                <w:rFonts w:ascii="Corbel" w:hAnsi="Corbel"/>
              </w:rPr>
              <w:t xml:space="preserve"> (An Introduction to Energy Literacy, 6:46)</w:t>
            </w:r>
          </w:p>
          <w:p w:rsidR="003B344C" w:rsidRDefault="003B344C" w:rsidP="00D8120A">
            <w:pPr>
              <w:rPr>
                <w:rFonts w:ascii="Corbel" w:hAnsi="Corbel"/>
              </w:rPr>
            </w:pPr>
          </w:p>
          <w:p w:rsidR="003B344C" w:rsidRPr="00D8120A" w:rsidRDefault="003B344C" w:rsidP="00E76446">
            <w:pPr>
              <w:rPr>
                <w:rFonts w:ascii="Corbel" w:hAnsi="Corbel"/>
              </w:rPr>
            </w:pPr>
          </w:p>
        </w:tc>
        <w:tc>
          <w:tcPr>
            <w:tcW w:w="1890" w:type="dxa"/>
          </w:tcPr>
          <w:p w:rsidR="00D8120A" w:rsidRPr="00850522" w:rsidRDefault="0023289B" w:rsidP="00D861A7">
            <w:pPr>
              <w:spacing w:after="0"/>
            </w:pPr>
            <w:r w:rsidRPr="00850522">
              <w:t xml:space="preserve">1. </w:t>
            </w:r>
            <w:r w:rsidR="00D861A7" w:rsidRPr="00850522">
              <w:t>work</w:t>
            </w:r>
          </w:p>
          <w:p w:rsidR="00D861A7" w:rsidRPr="00850522" w:rsidRDefault="0023289B" w:rsidP="00D861A7">
            <w:pPr>
              <w:spacing w:after="0"/>
            </w:pPr>
            <w:r w:rsidRPr="00850522">
              <w:t xml:space="preserve">2. </w:t>
            </w:r>
            <w:r w:rsidR="00D861A7" w:rsidRPr="00850522">
              <w:t>energy</w:t>
            </w:r>
          </w:p>
          <w:p w:rsidR="00D861A7" w:rsidRPr="00850522" w:rsidRDefault="0023289B" w:rsidP="00D861A7">
            <w:pPr>
              <w:spacing w:after="0"/>
            </w:pPr>
            <w:r w:rsidRPr="00850522">
              <w:t xml:space="preserve">3. </w:t>
            </w:r>
            <w:r w:rsidR="00D861A7" w:rsidRPr="00850522">
              <w:t>potential energy</w:t>
            </w:r>
          </w:p>
          <w:p w:rsidR="00D861A7" w:rsidRPr="00D8120A" w:rsidRDefault="0023289B" w:rsidP="00D861A7">
            <w:pPr>
              <w:spacing w:after="0"/>
            </w:pPr>
            <w:r w:rsidRPr="00850522">
              <w:t xml:space="preserve">4. </w:t>
            </w:r>
            <w:r w:rsidR="00D861A7" w:rsidRPr="00850522">
              <w:t>kinetic energy</w:t>
            </w:r>
          </w:p>
        </w:tc>
        <w:tc>
          <w:tcPr>
            <w:tcW w:w="2358" w:type="dxa"/>
            <w:shd w:val="clear" w:color="auto" w:fill="auto"/>
          </w:tcPr>
          <w:p w:rsidR="00662080" w:rsidRDefault="00662080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="00913DA2">
              <w:rPr>
                <w:rFonts w:ascii="Corbel" w:hAnsi="Corbel"/>
              </w:rPr>
              <w:t>Energy is the ability to do work or to make a change in something</w:t>
            </w:r>
          </w:p>
          <w:p w:rsidR="00D8120A" w:rsidRDefault="00662080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*Work is measured by multiplying the force used by the distance the force was applied</w:t>
            </w:r>
          </w:p>
          <w:p w:rsidR="008731C8" w:rsidRDefault="008731C8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*When work is done on an object, the amount of energy it has changes</w:t>
            </w:r>
          </w:p>
          <w:p w:rsidR="008731C8" w:rsidRDefault="008731C8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*A force must be applied over a distance in order to qualify as work</w:t>
            </w:r>
          </w:p>
          <w:p w:rsidR="00662080" w:rsidRDefault="00662080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="008731C8">
              <w:rPr>
                <w:rFonts w:ascii="Corbel" w:hAnsi="Corbel"/>
              </w:rPr>
              <w:t>The two main forms of energy are potential and kinetic</w:t>
            </w:r>
          </w:p>
          <w:p w:rsidR="008731C8" w:rsidRDefault="008731C8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="00A91514">
              <w:rPr>
                <w:rFonts w:ascii="Corbel" w:hAnsi="Corbel"/>
              </w:rPr>
              <w:t>Potential energy is energy that is stored in the position, or structure of an object</w:t>
            </w:r>
          </w:p>
          <w:p w:rsidR="00A91514" w:rsidRPr="00D8120A" w:rsidRDefault="00C80225" w:rsidP="00470D1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C80225">
              <w:rPr>
                <w:rFonts w:ascii="Corbel" w:hAnsi="Corbel"/>
              </w:rPr>
              <w:t>Kinetic energy is the motion of waves, electrons, atoms, molecules, substances, and objects.</w:t>
            </w:r>
          </w:p>
        </w:tc>
      </w:tr>
      <w:tr w:rsidR="00E76446" w:rsidRPr="00D8120A" w:rsidTr="00D8120A">
        <w:tc>
          <w:tcPr>
            <w:tcW w:w="6048" w:type="dxa"/>
            <w:shd w:val="clear" w:color="auto" w:fill="auto"/>
          </w:tcPr>
          <w:p w:rsidR="00E76446" w:rsidRDefault="00E76446" w:rsidP="00D812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b/>
                <w:color w:val="000000"/>
                <w:lang w:bidi="en-US"/>
              </w:rPr>
            </w:pPr>
            <w:r>
              <w:rPr>
                <w:rFonts w:ascii="Corbel" w:hAnsi="Corbel" w:cs="Calibri"/>
                <w:b/>
                <w:color w:val="000000"/>
                <w:lang w:bidi="en-US"/>
              </w:rPr>
              <w:t>2. [</w:t>
            </w:r>
            <w:r w:rsidRPr="00D8120A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Define </w:t>
            </w:r>
            <w:r w:rsidRPr="00D8120A">
              <w:rPr>
                <w:rFonts w:ascii="Corbel" w:hAnsi="Corbel" w:cs="Calibri"/>
                <w:color w:val="000000"/>
                <w:lang w:bidi="en-US"/>
              </w:rPr>
              <w:t xml:space="preserve">and </w:t>
            </w:r>
            <w:r w:rsidRPr="00D8120A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identify </w:t>
            </w:r>
            <w:r w:rsidRPr="00D8120A">
              <w:rPr>
                <w:rFonts w:ascii="Corbel" w:hAnsi="Corbel" w:cs="Calibri"/>
                <w:color w:val="000000"/>
                <w:lang w:bidi="en-US"/>
              </w:rPr>
              <w:t>energy according to its function</w:t>
            </w:r>
            <w:r>
              <w:rPr>
                <w:rFonts w:ascii="Corbel" w:hAnsi="Corbel" w:cs="Calibri"/>
                <w:color w:val="000000"/>
                <w:lang w:bidi="en-US"/>
              </w:rPr>
              <w:t>]</w:t>
            </w:r>
            <w:r w:rsidRPr="00D8120A">
              <w:rPr>
                <w:rFonts w:ascii="Corbel" w:hAnsi="Corbel" w:cs="Calibri"/>
                <w:color w:val="000000"/>
                <w:lang w:bidi="en-US"/>
              </w:rPr>
              <w:t>:</w:t>
            </w:r>
            <w:r>
              <w:rPr>
                <w:rFonts w:ascii="Corbel" w:hAnsi="Corbel" w:cs="Calibri"/>
                <w:color w:val="000000"/>
                <w:lang w:bidi="en-US"/>
              </w:rPr>
              <w:t xml:space="preserve">  What are the four main types of potential energy?  What are the five main types of kinetic energy?</w:t>
            </w:r>
            <w:r w:rsidR="004F63FF">
              <w:rPr>
                <w:rFonts w:ascii="Corbel" w:hAnsi="Corbel" w:cs="Calibri"/>
                <w:color w:val="000000"/>
                <w:lang w:bidi="en-US"/>
              </w:rPr>
              <w:t xml:space="preserve">  Compare TWO forms of potential energy and TWO forms of kinetic energy.</w:t>
            </w:r>
          </w:p>
        </w:tc>
        <w:tc>
          <w:tcPr>
            <w:tcW w:w="2160" w:type="dxa"/>
            <w:shd w:val="clear" w:color="auto" w:fill="auto"/>
          </w:tcPr>
          <w:p w:rsidR="00E76446" w:rsidRPr="00D8120A" w:rsidRDefault="00E76446" w:rsidP="00D8120A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E76446" w:rsidRPr="003158C3" w:rsidRDefault="00237FBF" w:rsidP="00D8120A">
            <w:pPr>
              <w:rPr>
                <w:rFonts w:ascii="Corbel" w:hAnsi="Corbel"/>
              </w:rPr>
            </w:pPr>
            <w:hyperlink r:id="rId6" w:history="1">
              <w:r w:rsidR="00E76446" w:rsidRPr="00E76446">
                <w:rPr>
                  <w:rStyle w:val="Hyperlink"/>
                  <w:rFonts w:ascii="Corbel" w:hAnsi="Corbel"/>
                </w:rPr>
                <w:t>http://www.eia.gov/Kids/energy.cfm?page=about_forms_of_energy-basics</w:t>
              </w:r>
            </w:hyperlink>
          </w:p>
        </w:tc>
        <w:tc>
          <w:tcPr>
            <w:tcW w:w="1890" w:type="dxa"/>
          </w:tcPr>
          <w:p w:rsidR="008B3E34" w:rsidRDefault="008B3E34" w:rsidP="008B3E34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5. Four potential energy forms</w:t>
            </w:r>
          </w:p>
          <w:p w:rsidR="008B3E34" w:rsidRDefault="008B3E34" w:rsidP="00D8120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 Five kinetic energy forms</w:t>
            </w:r>
          </w:p>
        </w:tc>
        <w:tc>
          <w:tcPr>
            <w:tcW w:w="2358" w:type="dxa"/>
            <w:shd w:val="clear" w:color="auto" w:fill="auto"/>
          </w:tcPr>
          <w:p w:rsidR="00E76446" w:rsidRDefault="00331DF2" w:rsidP="00E76446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*Main f</w:t>
            </w:r>
            <w:r w:rsidR="00E76446">
              <w:rPr>
                <w:rFonts w:ascii="Corbel" w:hAnsi="Corbel"/>
              </w:rPr>
              <w:t>orms of potential energy: chemical, mechanical, nuclear, gravitational</w:t>
            </w:r>
          </w:p>
          <w:p w:rsidR="00E76446" w:rsidRDefault="00331DF2" w:rsidP="003F20DC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*Main f</w:t>
            </w:r>
            <w:r w:rsidR="00E76446">
              <w:rPr>
                <w:rFonts w:ascii="Corbel" w:hAnsi="Corbel"/>
              </w:rPr>
              <w:t>orms of kinetic energy: radiant (includes light, x-ray, gamma ray, and radio waves), heat, mechanical, sound, electrical</w:t>
            </w:r>
          </w:p>
        </w:tc>
      </w:tr>
      <w:tr w:rsidR="00D8120A" w:rsidRPr="00D8120A" w:rsidTr="001311CB">
        <w:trPr>
          <w:trHeight w:val="7667"/>
        </w:trPr>
        <w:tc>
          <w:tcPr>
            <w:tcW w:w="6048" w:type="dxa"/>
            <w:shd w:val="clear" w:color="auto" w:fill="auto"/>
          </w:tcPr>
          <w:p w:rsidR="00D8120A" w:rsidRPr="00D8120A" w:rsidRDefault="00E76446" w:rsidP="00D812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color w:val="000000"/>
                <w:lang w:bidi="en-US"/>
              </w:rPr>
            </w:pPr>
            <w:r>
              <w:rPr>
                <w:rFonts w:ascii="Corbel" w:hAnsi="Corbel" w:cs="Calibri"/>
                <w:b/>
                <w:color w:val="000000"/>
                <w:lang w:bidi="en-US"/>
              </w:rPr>
              <w:lastRenderedPageBreak/>
              <w:t>3</w:t>
            </w:r>
            <w:r w:rsidR="00D8120A" w:rsidRPr="00D8120A">
              <w:rPr>
                <w:rFonts w:ascii="Corbel" w:hAnsi="Corbel" w:cs="Calibri"/>
                <w:b/>
                <w:color w:val="000000"/>
                <w:lang w:bidi="en-US"/>
              </w:rPr>
              <w:t xml:space="preserve">. </w:t>
            </w:r>
            <w:r w:rsidR="0023289B">
              <w:rPr>
                <w:rFonts w:ascii="Corbel" w:hAnsi="Corbel" w:cs="Calibri"/>
                <w:b/>
                <w:color w:val="000000"/>
                <w:lang w:bidi="en-US"/>
              </w:rPr>
              <w:t>[</w:t>
            </w:r>
            <w:r w:rsidR="0023289B" w:rsidRPr="00D8120A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Explain </w:t>
            </w:r>
            <w:r w:rsidR="0023289B" w:rsidRPr="00D8120A">
              <w:rPr>
                <w:rFonts w:ascii="Corbel" w:hAnsi="Corbel" w:cs="Calibri"/>
                <w:color w:val="000000"/>
                <w:lang w:bidi="en-US"/>
              </w:rPr>
              <w:t>how the transfer of energy occurs</w:t>
            </w:r>
            <w:r w:rsidR="0023289B">
              <w:rPr>
                <w:rFonts w:ascii="Corbel" w:hAnsi="Corbel" w:cs="Calibri"/>
                <w:color w:val="000000"/>
                <w:lang w:bidi="en-US"/>
              </w:rPr>
              <w:t>]</w:t>
            </w:r>
            <w:r w:rsidR="0023289B" w:rsidRPr="00D8120A">
              <w:rPr>
                <w:rFonts w:ascii="Corbel" w:hAnsi="Corbel" w:cs="Calibri"/>
                <w:color w:val="000000"/>
                <w:lang w:bidi="en-US"/>
              </w:rPr>
              <w:t>: How does energy transform from potential to kinetic?  From kinetic to potential?</w:t>
            </w:r>
          </w:p>
          <w:p w:rsidR="00D8120A" w:rsidRPr="00D8120A" w:rsidRDefault="00D8120A" w:rsidP="00D8120A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D8120A" w:rsidRPr="00D8120A" w:rsidRDefault="00D8120A" w:rsidP="00D8120A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412EB7" w:rsidRDefault="00412EB7" w:rsidP="00412EB7">
            <w:r w:rsidRPr="000F2FCD">
              <w:t xml:space="preserve">https://www.youtube.com/watch?v=LrRdKmjhOgw </w:t>
            </w:r>
            <w:r>
              <w:t>(</w:t>
            </w:r>
            <w:r w:rsidRPr="000F2FCD">
              <w:t xml:space="preserve">Law of Conservation of </w:t>
            </w:r>
            <w:r>
              <w:t xml:space="preserve">Energy-A </w:t>
            </w:r>
            <w:r w:rsidRPr="000F2FCD">
              <w:t>Roller Coaster Demo)</w:t>
            </w:r>
          </w:p>
          <w:p w:rsidR="00412EB7" w:rsidRDefault="00412EB7" w:rsidP="00D8120A">
            <w:pPr>
              <w:rPr>
                <w:rFonts w:ascii="Corbel" w:hAnsi="Corbel"/>
              </w:rPr>
            </w:pPr>
          </w:p>
          <w:p w:rsidR="003B344C" w:rsidRDefault="003B344C" w:rsidP="00D8120A">
            <w:pPr>
              <w:rPr>
                <w:rFonts w:ascii="Corbel" w:hAnsi="Corbel"/>
              </w:rPr>
            </w:pPr>
            <w:r w:rsidRPr="003158C3">
              <w:rPr>
                <w:rFonts w:ascii="Corbel" w:hAnsi="Corbel"/>
              </w:rPr>
              <w:t>http://kids.britannica.com/comptons/art-167499/Energy-cannot-be-created-or-destroyed-but-it-can-change</w:t>
            </w:r>
          </w:p>
          <w:p w:rsidR="003B344C" w:rsidRPr="00D8120A" w:rsidRDefault="003B344C" w:rsidP="00D8120A">
            <w:pPr>
              <w:rPr>
                <w:rFonts w:ascii="Corbel" w:hAnsi="Corbel"/>
              </w:rPr>
            </w:pPr>
          </w:p>
        </w:tc>
        <w:tc>
          <w:tcPr>
            <w:tcW w:w="1890" w:type="dxa"/>
          </w:tcPr>
          <w:p w:rsidR="00D8120A" w:rsidRPr="00D8120A" w:rsidRDefault="008B3E34" w:rsidP="00D8120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  <w:r w:rsidR="0023289B">
              <w:rPr>
                <w:rFonts w:ascii="Corbel" w:hAnsi="Corbel"/>
              </w:rPr>
              <w:t xml:space="preserve">. </w:t>
            </w:r>
            <w:r w:rsidR="000B3D2D">
              <w:rPr>
                <w:rFonts w:ascii="Corbel" w:hAnsi="Corbel"/>
              </w:rPr>
              <w:t>law of conservation of energy</w:t>
            </w:r>
          </w:p>
        </w:tc>
        <w:tc>
          <w:tcPr>
            <w:tcW w:w="2358" w:type="dxa"/>
            <w:shd w:val="clear" w:color="auto" w:fill="auto"/>
          </w:tcPr>
          <w:p w:rsidR="00D8120A" w:rsidRDefault="000B3D2D" w:rsidP="003F20DC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*Energy is neither created nor destroyed </w:t>
            </w:r>
          </w:p>
          <w:p w:rsidR="000B3D2D" w:rsidRDefault="000B3D2D" w:rsidP="003F20DC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*If an object has energy of motion (kinetic), that energy started as a form of potential energy</w:t>
            </w:r>
          </w:p>
          <w:p w:rsidR="000B3D2D" w:rsidRDefault="000B3D2D" w:rsidP="003F20DC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="003F20DC">
              <w:rPr>
                <w:rFonts w:ascii="Corbel" w:hAnsi="Corbel"/>
              </w:rPr>
              <w:t>Energy is typically changing forms from potential to kinetic as well as from kinetic back to potential</w:t>
            </w:r>
          </w:p>
          <w:p w:rsidR="00940B38" w:rsidRDefault="00940B38" w:rsidP="00940B38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*Machines will usually have a way to covert energy form to allow for functioning</w:t>
            </w:r>
          </w:p>
          <w:p w:rsidR="00940B38" w:rsidRPr="00D8120A" w:rsidRDefault="00940B38" w:rsidP="00940B38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*Examples: car engine changes chemical potential energy to mechanical and heat energy; a blender changes electrical energy to mechanical and heat energy; a tree changes light energy to chemical energy</w:t>
            </w:r>
          </w:p>
        </w:tc>
      </w:tr>
      <w:tr w:rsidR="001311CB" w:rsidRPr="00D8120A" w:rsidTr="00D8120A">
        <w:tc>
          <w:tcPr>
            <w:tcW w:w="6048" w:type="dxa"/>
            <w:shd w:val="clear" w:color="auto" w:fill="auto"/>
          </w:tcPr>
          <w:p w:rsidR="001311CB" w:rsidRDefault="005C7008" w:rsidP="00957B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b/>
                <w:color w:val="000000"/>
                <w:lang w:bidi="en-US"/>
              </w:rPr>
            </w:pPr>
            <w:r>
              <w:rPr>
                <w:rFonts w:ascii="Corbel" w:hAnsi="Corbel" w:cs="Calibri"/>
                <w:b/>
                <w:color w:val="000000"/>
                <w:lang w:bidi="en-US"/>
              </w:rPr>
              <w:t xml:space="preserve">4. </w:t>
            </w:r>
            <w:r w:rsidR="001311CB">
              <w:rPr>
                <w:rFonts w:ascii="Corbel" w:hAnsi="Corbel" w:cs="Calibri"/>
                <w:b/>
                <w:color w:val="000000"/>
                <w:lang w:bidi="en-US"/>
              </w:rPr>
              <w:t>[</w:t>
            </w:r>
            <w:r w:rsidR="001311CB" w:rsidRPr="00A80129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Identify </w:t>
            </w:r>
            <w:r w:rsidR="001311CB" w:rsidRPr="00A80129">
              <w:rPr>
                <w:rFonts w:ascii="Corbel" w:hAnsi="Corbel" w:cs="Calibri"/>
                <w:color w:val="000000"/>
                <w:lang w:bidi="en-US"/>
              </w:rPr>
              <w:t xml:space="preserve">and </w:t>
            </w:r>
            <w:r w:rsidR="001311CB" w:rsidRPr="00A80129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describe </w:t>
            </w:r>
            <w:r w:rsidR="001311CB" w:rsidRPr="00A80129">
              <w:rPr>
                <w:rFonts w:ascii="Corbel" w:hAnsi="Corbel" w:cs="Calibri"/>
                <w:color w:val="000000"/>
                <w:lang w:bidi="en-US"/>
              </w:rPr>
              <w:t>alternative energy resources</w:t>
            </w:r>
            <w:r w:rsidR="001311CB">
              <w:rPr>
                <w:rFonts w:ascii="Corbel" w:hAnsi="Corbel" w:cs="Calibri"/>
                <w:color w:val="000000"/>
                <w:lang w:bidi="en-US"/>
              </w:rPr>
              <w:t>]</w:t>
            </w:r>
            <w:r w:rsidR="001311CB" w:rsidRPr="00A80129">
              <w:rPr>
                <w:rFonts w:ascii="Corbel" w:hAnsi="Corbel" w:cs="Calibri"/>
                <w:color w:val="000000"/>
                <w:lang w:bidi="en-US"/>
              </w:rPr>
              <w:t>:</w:t>
            </w:r>
            <w:r w:rsidR="001311CB">
              <w:rPr>
                <w:rFonts w:ascii="Corbel" w:hAnsi="Corbel" w:cs="Calibri"/>
                <w:color w:val="000000"/>
                <w:lang w:bidi="en-US"/>
              </w:rPr>
              <w:t xml:space="preserve"> What are the top three energy consuming countries?  What are the top three energy producing countries?  </w:t>
            </w:r>
            <w:r w:rsidR="00957B7B">
              <w:rPr>
                <w:rFonts w:ascii="Corbel" w:hAnsi="Corbel" w:cs="Calibri"/>
                <w:color w:val="000000"/>
                <w:lang w:bidi="en-US"/>
              </w:rPr>
              <w:t xml:space="preserve">What are the top three </w:t>
            </w:r>
            <w:r w:rsidR="00957B7B">
              <w:rPr>
                <w:rFonts w:ascii="Corbel" w:hAnsi="Corbel" w:cs="Calibri"/>
                <w:color w:val="000000"/>
                <w:lang w:bidi="en-US"/>
              </w:rPr>
              <w:lastRenderedPageBreak/>
              <w:t>countries in carbon dioxide emission?</w:t>
            </w:r>
          </w:p>
        </w:tc>
        <w:tc>
          <w:tcPr>
            <w:tcW w:w="2160" w:type="dxa"/>
            <w:shd w:val="clear" w:color="auto" w:fill="auto"/>
          </w:tcPr>
          <w:p w:rsidR="001311CB" w:rsidRDefault="001311CB" w:rsidP="00850522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1311CB" w:rsidRPr="009D6890" w:rsidRDefault="001311CB" w:rsidP="00850522">
            <w:pPr>
              <w:rPr>
                <w:rFonts w:ascii="Corbel" w:hAnsi="Corbel"/>
              </w:rPr>
            </w:pPr>
            <w:r w:rsidRPr="001311CB">
              <w:rPr>
                <w:rFonts w:ascii="Corbel" w:hAnsi="Corbel"/>
              </w:rPr>
              <w:t>https://yearbook.enerdata.net/</w:t>
            </w:r>
          </w:p>
        </w:tc>
        <w:tc>
          <w:tcPr>
            <w:tcW w:w="1890" w:type="dxa"/>
          </w:tcPr>
          <w:p w:rsidR="001311CB" w:rsidRPr="00A80129" w:rsidRDefault="001311CB" w:rsidP="00850522">
            <w:pPr>
              <w:rPr>
                <w:rFonts w:ascii="Corbel" w:hAnsi="Corbel"/>
              </w:rPr>
            </w:pPr>
          </w:p>
        </w:tc>
        <w:tc>
          <w:tcPr>
            <w:tcW w:w="2358" w:type="dxa"/>
            <w:shd w:val="clear" w:color="auto" w:fill="auto"/>
          </w:tcPr>
          <w:p w:rsidR="001311CB" w:rsidRPr="00A80129" w:rsidRDefault="001311CB" w:rsidP="00850522">
            <w:pPr>
              <w:rPr>
                <w:rFonts w:ascii="Corbel" w:hAnsi="Corbel"/>
              </w:rPr>
            </w:pPr>
          </w:p>
        </w:tc>
      </w:tr>
      <w:tr w:rsidR="00850522" w:rsidRPr="00D8120A" w:rsidTr="00D8120A">
        <w:tc>
          <w:tcPr>
            <w:tcW w:w="6048" w:type="dxa"/>
            <w:shd w:val="clear" w:color="auto" w:fill="auto"/>
          </w:tcPr>
          <w:p w:rsidR="00850522" w:rsidRPr="00A80129" w:rsidRDefault="005C7008" w:rsidP="008505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color w:val="000000"/>
                <w:lang w:bidi="en-US"/>
              </w:rPr>
            </w:pPr>
            <w:r>
              <w:rPr>
                <w:rFonts w:ascii="Corbel" w:hAnsi="Corbel" w:cs="Calibri"/>
                <w:b/>
                <w:color w:val="000000"/>
                <w:lang w:bidi="en-US"/>
              </w:rPr>
              <w:t xml:space="preserve">5. </w:t>
            </w:r>
            <w:r w:rsidR="00850522" w:rsidRPr="00A80129">
              <w:rPr>
                <w:rFonts w:ascii="Corbel" w:hAnsi="Corbel" w:cs="Calibri"/>
                <w:b/>
                <w:color w:val="000000"/>
                <w:lang w:bidi="en-US"/>
              </w:rPr>
              <w:t xml:space="preserve"> </w:t>
            </w:r>
            <w:r w:rsidR="00850522">
              <w:rPr>
                <w:rFonts w:ascii="Corbel" w:hAnsi="Corbel" w:cs="Calibri"/>
                <w:b/>
                <w:color w:val="000000"/>
                <w:lang w:bidi="en-US"/>
              </w:rPr>
              <w:t>[</w:t>
            </w:r>
            <w:r w:rsidR="00850522" w:rsidRPr="00A80129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Identify </w:t>
            </w:r>
            <w:r w:rsidR="00850522" w:rsidRPr="00A80129">
              <w:rPr>
                <w:rFonts w:ascii="Corbel" w:hAnsi="Corbel" w:cs="Calibri"/>
                <w:color w:val="000000"/>
                <w:lang w:bidi="en-US"/>
              </w:rPr>
              <w:t xml:space="preserve">and </w:t>
            </w:r>
            <w:r w:rsidR="00850522" w:rsidRPr="00A80129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describe </w:t>
            </w:r>
            <w:r w:rsidR="00850522" w:rsidRPr="00A80129">
              <w:rPr>
                <w:rFonts w:ascii="Corbel" w:hAnsi="Corbel" w:cs="Calibri"/>
                <w:color w:val="000000"/>
                <w:lang w:bidi="en-US"/>
              </w:rPr>
              <w:t>alternative energy resources</w:t>
            </w:r>
            <w:r w:rsidR="00850522">
              <w:rPr>
                <w:rFonts w:ascii="Corbel" w:hAnsi="Corbel" w:cs="Calibri"/>
                <w:color w:val="000000"/>
                <w:lang w:bidi="en-US"/>
              </w:rPr>
              <w:t>]</w:t>
            </w:r>
            <w:r w:rsidR="00850522" w:rsidRPr="00A80129">
              <w:rPr>
                <w:rFonts w:ascii="Corbel" w:hAnsi="Corbel" w:cs="Calibri"/>
                <w:color w:val="000000"/>
                <w:lang w:bidi="en-US"/>
              </w:rPr>
              <w:t xml:space="preserve">: </w:t>
            </w:r>
            <w:r w:rsidR="00957B7B">
              <w:rPr>
                <w:rFonts w:ascii="Corbel" w:hAnsi="Corbel" w:cs="Calibri"/>
                <w:color w:val="000000"/>
                <w:lang w:bidi="en-US"/>
              </w:rPr>
              <w:t>What two facts stand out regarding renewable energy statistics?</w:t>
            </w:r>
            <w:r>
              <w:rPr>
                <w:rFonts w:ascii="Corbel" w:hAnsi="Corbel" w:cs="Calibri"/>
                <w:color w:val="000000"/>
                <w:lang w:bidi="en-US"/>
              </w:rPr>
              <w:t xml:space="preserve"> What are the five main types of renewable energy?</w:t>
            </w:r>
          </w:p>
          <w:p w:rsidR="00850522" w:rsidRPr="00A80129" w:rsidRDefault="00850522" w:rsidP="008505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b/>
                <w:color w:val="000000"/>
                <w:lang w:bidi="en-US"/>
              </w:rPr>
            </w:pPr>
          </w:p>
        </w:tc>
        <w:tc>
          <w:tcPr>
            <w:tcW w:w="2160" w:type="dxa"/>
            <w:shd w:val="clear" w:color="auto" w:fill="auto"/>
          </w:tcPr>
          <w:p w:rsidR="00850522" w:rsidRPr="00A80129" w:rsidRDefault="00850522" w:rsidP="0085052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Pages 332-335</w:t>
            </w:r>
          </w:p>
        </w:tc>
        <w:tc>
          <w:tcPr>
            <w:tcW w:w="2160" w:type="dxa"/>
            <w:shd w:val="clear" w:color="auto" w:fill="auto"/>
          </w:tcPr>
          <w:p w:rsidR="00850522" w:rsidRPr="00A80129" w:rsidRDefault="00850522" w:rsidP="00850522">
            <w:pPr>
              <w:rPr>
                <w:rFonts w:ascii="Corbel" w:hAnsi="Corbel"/>
              </w:rPr>
            </w:pPr>
            <w:r w:rsidRPr="009D6890">
              <w:rPr>
                <w:rFonts w:ascii="Corbel" w:hAnsi="Corbel"/>
              </w:rPr>
              <w:t>http://energy.gov/science-innovation/energy-sources/renewable-energy</w:t>
            </w:r>
          </w:p>
        </w:tc>
        <w:tc>
          <w:tcPr>
            <w:tcW w:w="1890" w:type="dxa"/>
          </w:tcPr>
          <w:p w:rsidR="00850522" w:rsidRPr="00A80129" w:rsidRDefault="00850522" w:rsidP="00850522">
            <w:pPr>
              <w:rPr>
                <w:rFonts w:ascii="Corbel" w:hAnsi="Corbel"/>
              </w:rPr>
            </w:pPr>
          </w:p>
        </w:tc>
        <w:tc>
          <w:tcPr>
            <w:tcW w:w="2358" w:type="dxa"/>
            <w:shd w:val="clear" w:color="auto" w:fill="auto"/>
          </w:tcPr>
          <w:p w:rsidR="00850522" w:rsidRPr="00A80129" w:rsidRDefault="0081782D" w:rsidP="0085052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*The five main types of renewable energy are: solar, wind, water, geothermal, and bioenergy</w:t>
            </w:r>
          </w:p>
        </w:tc>
      </w:tr>
      <w:tr w:rsidR="00850522" w:rsidRPr="00D8120A" w:rsidTr="00D8120A">
        <w:tc>
          <w:tcPr>
            <w:tcW w:w="6048" w:type="dxa"/>
            <w:shd w:val="clear" w:color="auto" w:fill="auto"/>
          </w:tcPr>
          <w:p w:rsidR="00850522" w:rsidRPr="00A80129" w:rsidRDefault="004F63FF" w:rsidP="008505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color w:val="000000"/>
                <w:lang w:bidi="en-US"/>
              </w:rPr>
            </w:pPr>
            <w:r>
              <w:rPr>
                <w:rFonts w:ascii="Corbel" w:hAnsi="Corbel" w:cs="Calibri"/>
                <w:b/>
                <w:color w:val="000000"/>
                <w:lang w:bidi="en-US"/>
              </w:rPr>
              <w:t>6</w:t>
            </w:r>
            <w:r w:rsidR="00850522" w:rsidRPr="00A80129">
              <w:rPr>
                <w:rFonts w:ascii="Corbel" w:hAnsi="Corbel" w:cs="Calibri"/>
                <w:b/>
                <w:color w:val="000000"/>
                <w:lang w:bidi="en-US"/>
              </w:rPr>
              <w:t xml:space="preserve">. </w:t>
            </w:r>
            <w:r w:rsidR="00850522">
              <w:rPr>
                <w:rFonts w:ascii="Corbel" w:hAnsi="Corbel" w:cs="Calibri"/>
                <w:b/>
                <w:color w:val="000000"/>
                <w:lang w:bidi="en-US"/>
              </w:rPr>
              <w:t>[</w:t>
            </w:r>
            <w:r w:rsidR="00850522" w:rsidRPr="00A80129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Define </w:t>
            </w:r>
            <w:r w:rsidR="00850522" w:rsidRPr="00A80129">
              <w:rPr>
                <w:rFonts w:ascii="Corbel" w:hAnsi="Corbel" w:cs="Calibri"/>
                <w:color w:val="000000"/>
                <w:lang w:bidi="en-US"/>
              </w:rPr>
              <w:t xml:space="preserve">nuclear energy and </w:t>
            </w:r>
            <w:r w:rsidR="00850522" w:rsidRPr="00A80129">
              <w:rPr>
                <w:rFonts w:ascii="Corbel" w:hAnsi="Corbel" w:cs="Calibri"/>
                <w:b/>
                <w:bCs/>
                <w:color w:val="000000"/>
                <w:lang w:bidi="en-US"/>
              </w:rPr>
              <w:t xml:space="preserve">research </w:t>
            </w:r>
            <w:r w:rsidR="00850522" w:rsidRPr="00A80129">
              <w:rPr>
                <w:rFonts w:ascii="Corbel" w:hAnsi="Corbel" w:cs="Calibri"/>
                <w:color w:val="000000"/>
                <w:lang w:bidi="en-US"/>
              </w:rPr>
              <w:t>how it can be used today</w:t>
            </w:r>
            <w:r w:rsidR="00850522">
              <w:rPr>
                <w:rFonts w:ascii="Corbel" w:hAnsi="Corbel" w:cs="Calibri"/>
                <w:color w:val="000000"/>
                <w:lang w:bidi="en-US"/>
              </w:rPr>
              <w:t>]</w:t>
            </w:r>
            <w:r w:rsidR="00850522" w:rsidRPr="00A80129">
              <w:rPr>
                <w:rFonts w:ascii="Corbel" w:hAnsi="Corbel" w:cs="Calibri"/>
                <w:color w:val="000000"/>
                <w:lang w:bidi="en-US"/>
              </w:rPr>
              <w:t>: How is nuclear energy created?  Where is nuclear energy used and why?</w:t>
            </w:r>
          </w:p>
          <w:p w:rsidR="00850522" w:rsidRPr="00A80129" w:rsidRDefault="00850522" w:rsidP="008505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  <w:color w:val="000000"/>
                <w:lang w:bidi="en-US"/>
              </w:rPr>
            </w:pPr>
          </w:p>
        </w:tc>
        <w:tc>
          <w:tcPr>
            <w:tcW w:w="2160" w:type="dxa"/>
            <w:shd w:val="clear" w:color="auto" w:fill="auto"/>
          </w:tcPr>
          <w:p w:rsidR="00850522" w:rsidRPr="00A80129" w:rsidRDefault="00850522" w:rsidP="00850522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395FCF" w:rsidRDefault="00395FCF" w:rsidP="00850522">
            <w:r w:rsidRPr="00395FCF">
              <w:t>https://c03.apogee.net/contentplayer/?coursetype=kids&amp;utilityid=pseg&amp;id=16182</w:t>
            </w:r>
          </w:p>
          <w:p w:rsidR="00395FCF" w:rsidRDefault="00395FCF" w:rsidP="00850522"/>
          <w:p w:rsidR="00395FCF" w:rsidRDefault="00395FCF" w:rsidP="00850522"/>
          <w:p w:rsidR="00850522" w:rsidRDefault="00237FBF" w:rsidP="00850522">
            <w:pPr>
              <w:rPr>
                <w:rFonts w:ascii="Corbel" w:hAnsi="Corbel"/>
              </w:rPr>
            </w:pPr>
            <w:hyperlink r:id="rId7" w:history="1">
              <w:r w:rsidR="00850522" w:rsidRPr="00AC4766">
                <w:rPr>
                  <w:rStyle w:val="Hyperlink"/>
                  <w:rFonts w:ascii="Corbel" w:hAnsi="Corbel"/>
                </w:rPr>
                <w:t>https://www.youtube.com/watch?v=rcOFV4y5z8c</w:t>
              </w:r>
            </w:hyperlink>
            <w:r w:rsidR="0016210D">
              <w:rPr>
                <w:rStyle w:val="Hyperlink"/>
                <w:rFonts w:ascii="Corbel" w:hAnsi="Corbel"/>
              </w:rPr>
              <w:t xml:space="preserve"> </w:t>
            </w:r>
            <w:r w:rsidR="0016210D" w:rsidRPr="0016210D">
              <w:rPr>
                <w:rStyle w:val="Hyperlink"/>
                <w:rFonts w:ascii="Corbel" w:hAnsi="Corbel"/>
                <w:color w:val="auto"/>
                <w:u w:val="none"/>
              </w:rPr>
              <w:t>(Nuclear Energy Explained: How Does it Work?</w:t>
            </w:r>
            <w:r w:rsidR="0016210D">
              <w:rPr>
                <w:rStyle w:val="Hyperlink"/>
                <w:rFonts w:ascii="Corbel" w:hAnsi="Corbel"/>
                <w:color w:val="auto"/>
                <w:u w:val="none"/>
              </w:rPr>
              <w:t xml:space="preserve"> 5:17)</w:t>
            </w:r>
          </w:p>
          <w:p w:rsidR="00850522" w:rsidRPr="00843BAD" w:rsidRDefault="00237FBF" w:rsidP="00850522">
            <w:pPr>
              <w:rPr>
                <w:rFonts w:ascii="Corbel" w:hAnsi="Corbel"/>
              </w:rPr>
            </w:pPr>
            <w:hyperlink r:id="rId8" w:history="1">
              <w:r w:rsidR="00850522" w:rsidRPr="00AC4766">
                <w:rPr>
                  <w:rStyle w:val="Hyperlink"/>
                  <w:rFonts w:ascii="Corbel" w:hAnsi="Corbel"/>
                </w:rPr>
                <w:t>https://www.youtube.com/watch?v=HEYbgyL5n1g</w:t>
              </w:r>
            </w:hyperlink>
            <w:r w:rsidR="00843BAD">
              <w:rPr>
                <w:rStyle w:val="Hyperlink"/>
                <w:rFonts w:ascii="Corbel" w:hAnsi="Corbel"/>
              </w:rPr>
              <w:t xml:space="preserve"> </w:t>
            </w:r>
            <w:r w:rsidR="00843BAD" w:rsidRPr="00843BAD">
              <w:rPr>
                <w:rStyle w:val="Hyperlink"/>
                <w:rFonts w:ascii="Corbel" w:hAnsi="Corbel"/>
                <w:color w:val="auto"/>
                <w:u w:val="none"/>
              </w:rPr>
              <w:t>(Three Reasons Why Nuclear Energy is Terrible 4:09)</w:t>
            </w:r>
          </w:p>
          <w:p w:rsidR="00850522" w:rsidRDefault="00850522" w:rsidP="00850522">
            <w:pPr>
              <w:rPr>
                <w:rFonts w:ascii="Corbel" w:hAnsi="Corbel"/>
              </w:rPr>
            </w:pPr>
          </w:p>
          <w:p w:rsidR="00850522" w:rsidRPr="00A80129" w:rsidRDefault="00843BAD" w:rsidP="00850522">
            <w:pPr>
              <w:rPr>
                <w:rFonts w:ascii="Corbel" w:hAnsi="Corbel"/>
              </w:rPr>
            </w:pPr>
            <w:hyperlink r:id="rId9" w:history="1">
              <w:r w:rsidRPr="00DD5740">
                <w:rPr>
                  <w:rStyle w:val="Hyperlink"/>
                  <w:rFonts w:ascii="Corbel" w:hAnsi="Corbel"/>
                </w:rPr>
                <w:t>https://www.youtube.com/watch?v=pVbLlnmxIbY</w:t>
              </w:r>
            </w:hyperlink>
            <w:r>
              <w:rPr>
                <w:rFonts w:ascii="Corbel" w:hAnsi="Corbel"/>
              </w:rPr>
              <w:t xml:space="preserve"> (Three Reasons Why Nuclear Energy is Awesome 4:20)</w:t>
            </w:r>
          </w:p>
        </w:tc>
        <w:tc>
          <w:tcPr>
            <w:tcW w:w="1890" w:type="dxa"/>
          </w:tcPr>
          <w:p w:rsidR="00850522" w:rsidRDefault="00850522" w:rsidP="00850522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358" w:type="dxa"/>
            <w:shd w:val="clear" w:color="auto" w:fill="auto"/>
          </w:tcPr>
          <w:p w:rsidR="00395FCF" w:rsidRPr="00395FCF" w:rsidRDefault="00395FCF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395FCF">
              <w:rPr>
                <w:rFonts w:ascii="Corbel" w:hAnsi="Corbel"/>
              </w:rPr>
              <w:t>Nuclear energy has the advantage of not burning any fuel so there are no pollutants released into the air.</w:t>
            </w:r>
          </w:p>
          <w:p w:rsidR="00395FCF" w:rsidRDefault="00395FCF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395FCF">
              <w:rPr>
                <w:rFonts w:ascii="Corbel" w:hAnsi="Corbel"/>
              </w:rPr>
              <w:t>Nuclear energy is energy that is stored in the </w:t>
            </w:r>
            <w:r w:rsidRPr="00395FCF">
              <w:rPr>
                <w:rFonts w:ascii="Corbel" w:hAnsi="Corbel"/>
                <w:b/>
                <w:bCs/>
              </w:rPr>
              <w:t>nucleus</w:t>
            </w:r>
            <w:r w:rsidRPr="00395FCF">
              <w:rPr>
                <w:rFonts w:ascii="Corbel" w:hAnsi="Corbel"/>
              </w:rPr>
              <w:t> or center core of an atom. The nucleus of an atom is made of tiny particles of protons (+ positive charge) and neutrons (no charge). The electrons (- negative charge) move around the nucleus. Nuclear energy is the force that holds the nucleus together in an atom.</w:t>
            </w:r>
          </w:p>
          <w:p w:rsidR="00920639" w:rsidRDefault="00920639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920639">
              <w:rPr>
                <w:rFonts w:ascii="Corbel" w:hAnsi="Corbel"/>
              </w:rPr>
              <w:t>Fusion is a way of combining the atoms to make a new atom.</w:t>
            </w:r>
          </w:p>
          <w:p w:rsidR="00920639" w:rsidRDefault="00920639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920639">
              <w:rPr>
                <w:rFonts w:ascii="Corbel" w:hAnsi="Corbel"/>
              </w:rPr>
              <w:t xml:space="preserve">Fission is the term for splitting an atom into two smaller atoms. The two smaller atoms don't need as much energy to hold them together as the larger </w:t>
            </w:r>
            <w:r w:rsidRPr="00920639">
              <w:rPr>
                <w:rFonts w:ascii="Corbel" w:hAnsi="Corbel"/>
              </w:rPr>
              <w:lastRenderedPageBreak/>
              <w:t>atom, so the extra energy is released as heat and radiation.</w:t>
            </w:r>
          </w:p>
          <w:p w:rsidR="006932E8" w:rsidRDefault="00920639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="006932E8" w:rsidRPr="006932E8">
              <w:rPr>
                <w:rFonts w:ascii="Corbel" w:hAnsi="Corbel"/>
              </w:rPr>
              <w:t xml:space="preserve">Nuclear power plants use the heat released from fission to make electricity. </w:t>
            </w:r>
          </w:p>
          <w:p w:rsidR="006932E8" w:rsidRDefault="006932E8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6932E8">
              <w:rPr>
                <w:rFonts w:ascii="Corbel" w:hAnsi="Corbel"/>
              </w:rPr>
              <w:t>By splitting </w:t>
            </w:r>
            <w:r w:rsidRPr="006932E8">
              <w:rPr>
                <w:rFonts w:ascii="Corbel" w:hAnsi="Corbel"/>
                <w:b/>
                <w:bCs/>
              </w:rPr>
              <w:t>uranium</w:t>
            </w:r>
            <w:r w:rsidRPr="006932E8">
              <w:rPr>
                <w:rFonts w:ascii="Corbel" w:hAnsi="Corbel"/>
              </w:rPr>
              <w:t xml:space="preserve"> atoms into two smaller atoms, the extra energy is released as heat. </w:t>
            </w:r>
          </w:p>
          <w:p w:rsidR="00920639" w:rsidRDefault="006932E8" w:rsidP="00395FCF">
            <w:p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*</w:t>
            </w:r>
            <w:r w:rsidRPr="006932E8">
              <w:rPr>
                <w:rFonts w:ascii="Corbel" w:hAnsi="Corbel"/>
              </w:rPr>
              <w:t>Uranium is a mineral rock, a very dense metal found in the ground, and it is non-renewable. Non-renewable means we cannot make more of the substance. Currently, it is a cheap and plentiful fuel source.</w:t>
            </w:r>
          </w:p>
          <w:p w:rsidR="00395FCF" w:rsidRPr="00395FCF" w:rsidRDefault="00395FCF" w:rsidP="00395FCF">
            <w:pPr>
              <w:spacing w:after="0"/>
              <w:rPr>
                <w:rFonts w:ascii="Corbel" w:hAnsi="Corbel"/>
              </w:rPr>
            </w:pPr>
          </w:p>
          <w:p w:rsidR="00850522" w:rsidRDefault="00850522" w:rsidP="00850522">
            <w:pPr>
              <w:spacing w:after="0"/>
              <w:rPr>
                <w:rFonts w:ascii="Corbel" w:hAnsi="Corbel"/>
              </w:rPr>
            </w:pPr>
          </w:p>
        </w:tc>
      </w:tr>
    </w:tbl>
    <w:p w:rsidR="0080281A" w:rsidRPr="00D8120A" w:rsidRDefault="0080281A">
      <w:pPr>
        <w:rPr>
          <w:rFonts w:ascii="Corbel" w:hAnsi="Corbel"/>
        </w:rPr>
      </w:pPr>
    </w:p>
    <w:sectPr w:rsidR="0080281A" w:rsidRPr="00D8120A" w:rsidSect="00D812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598"/>
    <w:multiLevelType w:val="hybridMultilevel"/>
    <w:tmpl w:val="6866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A"/>
    <w:rsid w:val="000362DA"/>
    <w:rsid w:val="000B2447"/>
    <w:rsid w:val="000B3D2D"/>
    <w:rsid w:val="000D1C5F"/>
    <w:rsid w:val="000F2FCD"/>
    <w:rsid w:val="000F77E2"/>
    <w:rsid w:val="001311CB"/>
    <w:rsid w:val="00160160"/>
    <w:rsid w:val="0016210D"/>
    <w:rsid w:val="001C5041"/>
    <w:rsid w:val="001E2386"/>
    <w:rsid w:val="0023289B"/>
    <w:rsid w:val="00237FBF"/>
    <w:rsid w:val="002420CE"/>
    <w:rsid w:val="002427A7"/>
    <w:rsid w:val="002B6D2D"/>
    <w:rsid w:val="003158C3"/>
    <w:rsid w:val="00331DF2"/>
    <w:rsid w:val="00357AE5"/>
    <w:rsid w:val="00360C4B"/>
    <w:rsid w:val="00395FCF"/>
    <w:rsid w:val="003B344C"/>
    <w:rsid w:val="003B368B"/>
    <w:rsid w:val="003C4C82"/>
    <w:rsid w:val="003F20DC"/>
    <w:rsid w:val="00412EB7"/>
    <w:rsid w:val="00470D16"/>
    <w:rsid w:val="004D59E2"/>
    <w:rsid w:val="004E5E8C"/>
    <w:rsid w:val="004F4CCA"/>
    <w:rsid w:val="004F63FF"/>
    <w:rsid w:val="00517D5F"/>
    <w:rsid w:val="005B2406"/>
    <w:rsid w:val="005C586B"/>
    <w:rsid w:val="005C7008"/>
    <w:rsid w:val="005F497C"/>
    <w:rsid w:val="006138B9"/>
    <w:rsid w:val="00662080"/>
    <w:rsid w:val="006932E8"/>
    <w:rsid w:val="006D4BA1"/>
    <w:rsid w:val="00782358"/>
    <w:rsid w:val="0080281A"/>
    <w:rsid w:val="0081782D"/>
    <w:rsid w:val="00843BAD"/>
    <w:rsid w:val="00850522"/>
    <w:rsid w:val="008731C8"/>
    <w:rsid w:val="008A30BC"/>
    <w:rsid w:val="008B3E34"/>
    <w:rsid w:val="008C1A5B"/>
    <w:rsid w:val="008E1E94"/>
    <w:rsid w:val="008E7309"/>
    <w:rsid w:val="00913DA2"/>
    <w:rsid w:val="00920639"/>
    <w:rsid w:val="00940B38"/>
    <w:rsid w:val="00957B7B"/>
    <w:rsid w:val="009C12AE"/>
    <w:rsid w:val="009E14FC"/>
    <w:rsid w:val="00A80269"/>
    <w:rsid w:val="00A91514"/>
    <w:rsid w:val="00A925C9"/>
    <w:rsid w:val="00AF1953"/>
    <w:rsid w:val="00B56BCC"/>
    <w:rsid w:val="00B97F1A"/>
    <w:rsid w:val="00BE285C"/>
    <w:rsid w:val="00C1298E"/>
    <w:rsid w:val="00C80225"/>
    <w:rsid w:val="00CA0187"/>
    <w:rsid w:val="00D220EC"/>
    <w:rsid w:val="00D8120A"/>
    <w:rsid w:val="00D861A7"/>
    <w:rsid w:val="00E40BD6"/>
    <w:rsid w:val="00E45464"/>
    <w:rsid w:val="00E76446"/>
    <w:rsid w:val="00E904DB"/>
    <w:rsid w:val="00F65185"/>
    <w:rsid w:val="00FA0065"/>
    <w:rsid w:val="00FF066F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4ACB-9FDA-4FD6-A0DD-4B4C5CF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1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6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406"/>
    <w:pPr>
      <w:ind w:left="720"/>
      <w:contextualSpacing/>
    </w:pPr>
  </w:style>
  <w:style w:type="character" w:styleId="Hyperlink">
    <w:name w:val="Hyperlink"/>
    <w:basedOn w:val="DefaultParagraphFont"/>
    <w:unhideWhenUsed/>
    <w:rsid w:val="00E9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YbgyL5n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OFV4y5z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a.gov/Kids/energy.cfm?page=about_forms_of_energy-bas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q3EFJ05f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bLlnmxI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2CE2277C</Template>
  <TotalTime>66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Krissy Ferri</cp:lastModifiedBy>
  <cp:revision>13</cp:revision>
  <cp:lastPrinted>2017-02-20T19:07:00Z</cp:lastPrinted>
  <dcterms:created xsi:type="dcterms:W3CDTF">2017-02-20T18:08:00Z</dcterms:created>
  <dcterms:modified xsi:type="dcterms:W3CDTF">2017-02-20T19:42:00Z</dcterms:modified>
</cp:coreProperties>
</file>