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D3" w:rsidRPr="00D80B5A" w:rsidRDefault="00E07F2C">
      <w:pPr>
        <w:rPr>
          <w:sz w:val="36"/>
          <w:szCs w:val="36"/>
        </w:rPr>
      </w:pPr>
      <w:r w:rsidRPr="00D80B5A">
        <w:rPr>
          <w:b/>
          <w:sz w:val="36"/>
          <w:szCs w:val="36"/>
        </w:rPr>
        <w:t>A friendly letter has five parts</w:t>
      </w:r>
      <w:r w:rsidRPr="00D80B5A">
        <w:rPr>
          <w:sz w:val="36"/>
          <w:szCs w:val="36"/>
        </w:rPr>
        <w:t>:</w:t>
      </w:r>
    </w:p>
    <w:p w:rsidR="00E07F2C" w:rsidRPr="00D80B5A" w:rsidRDefault="00E07F2C">
      <w:pPr>
        <w:rPr>
          <w:sz w:val="36"/>
          <w:szCs w:val="36"/>
        </w:rPr>
      </w:pPr>
    </w:p>
    <w:p w:rsidR="00E07F2C" w:rsidRPr="00D80B5A" w:rsidRDefault="00E07F2C" w:rsidP="00E07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0B5A">
        <w:rPr>
          <w:sz w:val="36"/>
          <w:szCs w:val="36"/>
        </w:rPr>
        <w:t>Heading – Shows the address of the writer and the date.</w:t>
      </w:r>
    </w:p>
    <w:p w:rsidR="00E07F2C" w:rsidRPr="00D80B5A" w:rsidRDefault="00E07F2C" w:rsidP="00E07F2C">
      <w:pPr>
        <w:rPr>
          <w:sz w:val="36"/>
          <w:szCs w:val="36"/>
        </w:rPr>
      </w:pPr>
    </w:p>
    <w:p w:rsidR="00E07F2C" w:rsidRPr="00D80B5A" w:rsidRDefault="00E07F2C" w:rsidP="00E07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0B5A">
        <w:rPr>
          <w:sz w:val="36"/>
          <w:szCs w:val="36"/>
        </w:rPr>
        <w:t xml:space="preserve"> Greeting – The first word of the greeting is capitalized as well as all proper nouns.  </w:t>
      </w:r>
      <w:r w:rsidR="00684657" w:rsidRPr="00D80B5A">
        <w:rPr>
          <w:sz w:val="36"/>
          <w:szCs w:val="36"/>
        </w:rPr>
        <w:t>It opens the letter.</w:t>
      </w:r>
      <w:r w:rsidR="000653A7">
        <w:rPr>
          <w:sz w:val="36"/>
          <w:szCs w:val="36"/>
        </w:rPr>
        <w:t xml:space="preserve">  A comma follows the greeting.</w:t>
      </w:r>
    </w:p>
    <w:p w:rsidR="00E07F2C" w:rsidRPr="00D80B5A" w:rsidRDefault="00E07F2C" w:rsidP="00E07F2C">
      <w:pPr>
        <w:pStyle w:val="ListParagraph"/>
        <w:rPr>
          <w:sz w:val="36"/>
          <w:szCs w:val="36"/>
        </w:rPr>
      </w:pPr>
    </w:p>
    <w:p w:rsidR="00E07F2C" w:rsidRPr="00D80B5A" w:rsidRDefault="00E07F2C" w:rsidP="00E07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0B5A">
        <w:rPr>
          <w:sz w:val="36"/>
          <w:szCs w:val="36"/>
        </w:rPr>
        <w:t>Body -  The content of the letter</w:t>
      </w:r>
    </w:p>
    <w:p w:rsidR="00E07F2C" w:rsidRPr="00D80B5A" w:rsidRDefault="00E07F2C" w:rsidP="00E07F2C">
      <w:pPr>
        <w:pStyle w:val="ListParagraph"/>
        <w:rPr>
          <w:sz w:val="36"/>
          <w:szCs w:val="36"/>
        </w:rPr>
      </w:pPr>
    </w:p>
    <w:p w:rsidR="00E07F2C" w:rsidRDefault="00E07F2C" w:rsidP="00E07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653A7">
        <w:rPr>
          <w:sz w:val="36"/>
          <w:szCs w:val="36"/>
        </w:rPr>
        <w:t xml:space="preserve">Closing – the closing is followed by a comma.  Only the first word in the closing is capitalized.  </w:t>
      </w:r>
    </w:p>
    <w:p w:rsidR="000653A7" w:rsidRPr="000653A7" w:rsidRDefault="000653A7" w:rsidP="000653A7">
      <w:pPr>
        <w:pStyle w:val="ListParagraph"/>
        <w:rPr>
          <w:sz w:val="36"/>
          <w:szCs w:val="36"/>
        </w:rPr>
      </w:pPr>
    </w:p>
    <w:p w:rsidR="00E07F2C" w:rsidRDefault="00E07F2C" w:rsidP="00E07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0B5A">
        <w:rPr>
          <w:sz w:val="36"/>
          <w:szCs w:val="36"/>
        </w:rPr>
        <w:t xml:space="preserve">Signature – tells who wrote the letter.  </w:t>
      </w:r>
    </w:p>
    <w:p w:rsidR="006B4AF4" w:rsidRDefault="006B4AF4" w:rsidP="006B4AF4">
      <w:pPr>
        <w:rPr>
          <w:sz w:val="36"/>
          <w:szCs w:val="36"/>
        </w:rPr>
      </w:pPr>
    </w:p>
    <w:p w:rsidR="006B4AF4" w:rsidRDefault="006B4AF4" w:rsidP="006B4AF4">
      <w:pPr>
        <w:rPr>
          <w:sz w:val="36"/>
          <w:szCs w:val="36"/>
        </w:rPr>
      </w:pPr>
    </w:p>
    <w:p w:rsidR="006B4AF4" w:rsidRDefault="006B4AF4" w:rsidP="006B4AF4">
      <w:pPr>
        <w:rPr>
          <w:sz w:val="36"/>
          <w:szCs w:val="36"/>
        </w:rPr>
      </w:pP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  <w:t>1.____Heading_____</w:t>
      </w:r>
      <w:r>
        <w:rPr>
          <w:sz w:val="32"/>
          <w:szCs w:val="32"/>
        </w:rPr>
        <w:tab/>
        <w:t>1201 Alma Drive</w:t>
      </w: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Plano, Texas   75075</w:t>
      </w: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December 12, 2009</w:t>
      </w:r>
    </w:p>
    <w:p w:rsidR="006B4AF4" w:rsidRDefault="006B4AF4" w:rsidP="006B4AF4">
      <w:pPr>
        <w:rPr>
          <w:sz w:val="32"/>
          <w:szCs w:val="32"/>
        </w:rPr>
      </w:pP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>Dear Mrs. Jones,     2.____Greeting________________</w:t>
      </w:r>
      <w:bookmarkStart w:id="0" w:name="_GoBack"/>
      <w:bookmarkEnd w:id="0"/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 xml:space="preserve">     Thank you for the lovely book you sent our class on </w:t>
      </w:r>
      <w:r>
        <w:rPr>
          <w:i/>
          <w:sz w:val="32"/>
          <w:szCs w:val="32"/>
        </w:rPr>
        <w:t>Birds of the Southwest</w:t>
      </w:r>
      <w:r>
        <w:rPr>
          <w:sz w:val="32"/>
          <w:szCs w:val="32"/>
        </w:rPr>
        <w:t>.  It was very helpful with our unit on birds.  We really enjoyed the beautiful pictures.    3. _____Body______________</w:t>
      </w: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Sincerely,</w:t>
      </w:r>
      <w:r w:rsidR="008478B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4.__Closing______</w:t>
      </w:r>
    </w:p>
    <w:p w:rsidR="006B4AF4" w:rsidRDefault="006B4AF4" w:rsidP="006B4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6B4AF4" w:rsidRDefault="006B4AF4" w:rsidP="006B4AF4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5.    ___Signature_____</w:t>
      </w:r>
    </w:p>
    <w:p w:rsidR="006B4AF4" w:rsidRPr="006B4AF4" w:rsidRDefault="006B4AF4" w:rsidP="006B4AF4">
      <w:pPr>
        <w:rPr>
          <w:sz w:val="36"/>
          <w:szCs w:val="36"/>
        </w:rPr>
      </w:pPr>
    </w:p>
    <w:sectPr w:rsidR="006B4AF4" w:rsidRPr="006B4AF4" w:rsidSect="005D4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8D7"/>
    <w:multiLevelType w:val="hybridMultilevel"/>
    <w:tmpl w:val="41467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2C"/>
    <w:rsid w:val="000653A7"/>
    <w:rsid w:val="00112DBF"/>
    <w:rsid w:val="00273365"/>
    <w:rsid w:val="005D45D3"/>
    <w:rsid w:val="006229E3"/>
    <w:rsid w:val="00684657"/>
    <w:rsid w:val="006B4AF4"/>
    <w:rsid w:val="008124EA"/>
    <w:rsid w:val="008478BA"/>
    <w:rsid w:val="00946163"/>
    <w:rsid w:val="00D80B5A"/>
    <w:rsid w:val="00E07F2C"/>
    <w:rsid w:val="00E30356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49A378-06F5-4B6D-AA64-5304A5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B9C6FA62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Donna Ostermann</cp:lastModifiedBy>
  <cp:revision>2</cp:revision>
  <cp:lastPrinted>2012-12-04T15:21:00Z</cp:lastPrinted>
  <dcterms:created xsi:type="dcterms:W3CDTF">2013-12-03T17:32:00Z</dcterms:created>
  <dcterms:modified xsi:type="dcterms:W3CDTF">2013-12-03T17:32:00Z</dcterms:modified>
</cp:coreProperties>
</file>