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07" w:rsidRDefault="004D46CE" w:rsidP="004D46CE">
      <w:pPr>
        <w:jc w:val="center"/>
        <w:rPr>
          <w:rFonts w:ascii="Goudy Old Style" w:eastAsia="Batang" w:hAnsi="Goudy Old Style"/>
          <w:sz w:val="44"/>
          <w:szCs w:val="44"/>
        </w:rPr>
      </w:pPr>
      <w:r w:rsidRPr="001A6932">
        <w:rPr>
          <w:rFonts w:ascii="Goudy Old Style" w:eastAsia="Batang" w:hAnsi="Goudy Old Style"/>
          <w:sz w:val="44"/>
          <w:szCs w:val="44"/>
        </w:rPr>
        <w:t>I Have a Dream…</w:t>
      </w:r>
    </w:p>
    <w:p w:rsidR="001A6932" w:rsidRPr="001A6932" w:rsidRDefault="001A6932" w:rsidP="004D46CE">
      <w:pPr>
        <w:jc w:val="center"/>
        <w:rPr>
          <w:rFonts w:ascii="Goudy Old Style" w:eastAsia="Batang" w:hAnsi="Goudy Old Style"/>
          <w:sz w:val="44"/>
          <w:szCs w:val="44"/>
        </w:rPr>
      </w:pPr>
      <w:r>
        <w:rPr>
          <w:rFonts w:ascii="Goudy Old Style" w:eastAsia="Batang" w:hAnsi="Goudy Old Style"/>
          <w:sz w:val="44"/>
          <w:szCs w:val="44"/>
        </w:rPr>
        <w:t xml:space="preserve">By: </w:t>
      </w:r>
      <w:r w:rsidRPr="001A6932">
        <w:rPr>
          <w:rFonts w:ascii="Goudy Old Style" w:eastAsia="Batang" w:hAnsi="Goudy Old Style"/>
          <w:color w:val="FF0000"/>
          <w:sz w:val="44"/>
          <w:szCs w:val="44"/>
        </w:rPr>
        <w:t>Name</w:t>
      </w:r>
    </w:p>
    <w:p w:rsidR="004D46CE" w:rsidRPr="001A6932" w:rsidRDefault="004D46CE">
      <w:pPr>
        <w:rPr>
          <w:rFonts w:ascii="Goudy Old Style" w:eastAsia="Batang" w:hAnsi="Goudy Old Style"/>
          <w:sz w:val="44"/>
          <w:szCs w:val="44"/>
        </w:rPr>
      </w:pPr>
      <w:bookmarkStart w:id="0" w:name="_GoBack"/>
      <w:bookmarkEnd w:id="0"/>
    </w:p>
    <w:p w:rsidR="004D46CE" w:rsidRPr="001A6932" w:rsidRDefault="004D46CE">
      <w:pPr>
        <w:rPr>
          <w:rFonts w:ascii="Goudy Old Style" w:eastAsia="Batang" w:hAnsi="Goudy Old Style"/>
          <w:color w:val="FF0000"/>
          <w:sz w:val="44"/>
          <w:szCs w:val="44"/>
        </w:rPr>
      </w:pPr>
      <w:r w:rsidRPr="001A6932">
        <w:rPr>
          <w:rFonts w:ascii="Goudy Old Style" w:eastAsia="Batang" w:hAnsi="Goudy Old Style"/>
          <w:sz w:val="44"/>
          <w:szCs w:val="44"/>
        </w:rPr>
        <w:t>I have a dream that one day this nation will</w:t>
      </w:r>
      <w:r w:rsidRPr="001A6932">
        <w:rPr>
          <w:rFonts w:ascii="Goudy Old Style" w:eastAsia="Batang" w:hAnsi="Goudy Old Style"/>
          <w:color w:val="FF0000"/>
          <w:sz w:val="44"/>
          <w:szCs w:val="44"/>
        </w:rPr>
        <w:t xml:space="preserve">… </w:t>
      </w:r>
      <w:r w:rsidRPr="001A6932">
        <w:rPr>
          <w:rFonts w:ascii="Goudy Old Style" w:eastAsia="Batang" w:hAnsi="Goudy Old Style"/>
          <w:color w:val="FF0000"/>
          <w:sz w:val="32"/>
          <w:szCs w:val="44"/>
        </w:rPr>
        <w:t>(USA;</w:t>
      </w:r>
      <w:r w:rsidR="00EB279A" w:rsidRPr="001A6932">
        <w:rPr>
          <w:rFonts w:ascii="Goudy Old Style" w:eastAsia="Batang" w:hAnsi="Goudy Old Style"/>
          <w:color w:val="FF0000"/>
          <w:sz w:val="32"/>
          <w:szCs w:val="44"/>
        </w:rPr>
        <w:t xml:space="preserve"> </w:t>
      </w:r>
      <w:r w:rsidRPr="001A6932">
        <w:rPr>
          <w:rFonts w:ascii="Goudy Old Style" w:eastAsia="Batang" w:hAnsi="Goudy Old Style"/>
          <w:color w:val="FF0000"/>
          <w:sz w:val="32"/>
          <w:szCs w:val="44"/>
        </w:rPr>
        <w:t>world)</w:t>
      </w:r>
    </w:p>
    <w:p w:rsidR="004D46CE" w:rsidRPr="001A6932" w:rsidRDefault="004D46CE">
      <w:pPr>
        <w:rPr>
          <w:rFonts w:ascii="Goudy Old Style" w:eastAsia="Batang" w:hAnsi="Goudy Old Style"/>
          <w:color w:val="FF0000"/>
          <w:sz w:val="44"/>
          <w:szCs w:val="44"/>
        </w:rPr>
      </w:pPr>
      <w:r w:rsidRPr="001A6932">
        <w:rPr>
          <w:rFonts w:ascii="Goudy Old Style" w:eastAsia="Batang" w:hAnsi="Goudy Old Style"/>
          <w:sz w:val="44"/>
          <w:szCs w:val="44"/>
        </w:rPr>
        <w:t>I have a dream that one day</w:t>
      </w:r>
      <w:r w:rsidRPr="001A6932">
        <w:rPr>
          <w:rFonts w:ascii="Goudy Old Style" w:eastAsia="Batang" w:hAnsi="Goudy Old Style"/>
          <w:color w:val="FF0000"/>
          <w:sz w:val="44"/>
          <w:szCs w:val="44"/>
        </w:rPr>
        <w:t xml:space="preserve">… </w:t>
      </w:r>
      <w:r w:rsidRPr="001A6932">
        <w:rPr>
          <w:rFonts w:ascii="Goudy Old Style" w:eastAsia="Batang" w:hAnsi="Goudy Old Style"/>
          <w:color w:val="FF0000"/>
          <w:sz w:val="32"/>
          <w:szCs w:val="44"/>
        </w:rPr>
        <w:t>(state; city)</w:t>
      </w:r>
    </w:p>
    <w:p w:rsidR="004D46CE" w:rsidRPr="001A6932" w:rsidRDefault="004D46CE" w:rsidP="004D46CE">
      <w:pPr>
        <w:rPr>
          <w:rFonts w:ascii="Goudy Old Style" w:eastAsia="Batang" w:hAnsi="Goudy Old Style"/>
          <w:color w:val="FF0000"/>
          <w:sz w:val="44"/>
          <w:szCs w:val="44"/>
        </w:rPr>
      </w:pPr>
      <w:r w:rsidRPr="001A6932">
        <w:rPr>
          <w:rFonts w:ascii="Goudy Old Style" w:eastAsia="Batang" w:hAnsi="Goudy Old Style"/>
          <w:sz w:val="44"/>
          <w:szCs w:val="44"/>
        </w:rPr>
        <w:t>I have a dream that one day</w:t>
      </w:r>
      <w:r w:rsidRPr="001A6932">
        <w:rPr>
          <w:rFonts w:ascii="Goudy Old Style" w:eastAsia="Batang" w:hAnsi="Goudy Old Style"/>
          <w:color w:val="FF0000"/>
          <w:sz w:val="44"/>
          <w:szCs w:val="44"/>
        </w:rPr>
        <w:t>…</w:t>
      </w:r>
      <w:r w:rsidRPr="001A6932">
        <w:rPr>
          <w:rFonts w:ascii="Goudy Old Style" w:eastAsia="Batang" w:hAnsi="Goudy Old Style"/>
          <w:color w:val="FF0000"/>
          <w:sz w:val="32"/>
          <w:szCs w:val="44"/>
        </w:rPr>
        <w:t xml:space="preserve"> (community; neighborhood)</w:t>
      </w:r>
    </w:p>
    <w:p w:rsidR="004D46CE" w:rsidRPr="001A6932" w:rsidRDefault="004D46CE" w:rsidP="004D46CE">
      <w:pPr>
        <w:rPr>
          <w:rFonts w:ascii="Goudy Old Style" w:eastAsia="Batang" w:hAnsi="Goudy Old Style"/>
          <w:color w:val="FF0000"/>
          <w:sz w:val="44"/>
          <w:szCs w:val="44"/>
        </w:rPr>
      </w:pPr>
      <w:r w:rsidRPr="001A6932">
        <w:rPr>
          <w:rFonts w:ascii="Goudy Old Style" w:eastAsia="Batang" w:hAnsi="Goudy Old Style"/>
          <w:sz w:val="44"/>
          <w:szCs w:val="44"/>
        </w:rPr>
        <w:t>I have a dream that</w:t>
      </w:r>
      <w:r w:rsidRPr="001A6932">
        <w:rPr>
          <w:rFonts w:ascii="Goudy Old Style" w:eastAsia="Batang" w:hAnsi="Goudy Old Style"/>
          <w:color w:val="FF0000"/>
          <w:sz w:val="44"/>
          <w:szCs w:val="44"/>
        </w:rPr>
        <w:t xml:space="preserve">… </w:t>
      </w:r>
      <w:r w:rsidRPr="001A6932">
        <w:rPr>
          <w:rFonts w:ascii="Goudy Old Style" w:eastAsia="Batang" w:hAnsi="Goudy Old Style"/>
          <w:color w:val="FF0000"/>
          <w:sz w:val="32"/>
          <w:szCs w:val="44"/>
        </w:rPr>
        <w:t>(school; church)</w:t>
      </w:r>
    </w:p>
    <w:p w:rsidR="004D46CE" w:rsidRPr="001A6932" w:rsidRDefault="004D46CE" w:rsidP="004D46CE">
      <w:pPr>
        <w:rPr>
          <w:rFonts w:ascii="Goudy Old Style" w:eastAsia="Batang" w:hAnsi="Goudy Old Style"/>
          <w:i/>
          <w:sz w:val="44"/>
          <w:szCs w:val="44"/>
        </w:rPr>
      </w:pPr>
      <w:r w:rsidRPr="001A6932">
        <w:rPr>
          <w:rFonts w:ascii="Goudy Old Style" w:eastAsia="Batang" w:hAnsi="Goudy Old Style"/>
          <w:i/>
          <w:sz w:val="44"/>
          <w:szCs w:val="44"/>
        </w:rPr>
        <w:t xml:space="preserve">I have a dream today. </w:t>
      </w:r>
    </w:p>
    <w:p w:rsidR="004D46CE" w:rsidRPr="001A6932" w:rsidRDefault="004D46CE" w:rsidP="004D46CE">
      <w:pPr>
        <w:rPr>
          <w:rFonts w:ascii="Goudy Old Style" w:eastAsia="Batang" w:hAnsi="Goudy Old Style"/>
          <w:color w:val="FF0000"/>
          <w:sz w:val="44"/>
          <w:szCs w:val="44"/>
        </w:rPr>
      </w:pPr>
      <w:r w:rsidRPr="001A6932">
        <w:rPr>
          <w:rFonts w:ascii="Goudy Old Style" w:eastAsia="Batang" w:hAnsi="Goudy Old Style"/>
          <w:sz w:val="44"/>
          <w:szCs w:val="44"/>
        </w:rPr>
        <w:t>I have a dream that one day</w:t>
      </w:r>
      <w:r w:rsidRPr="001A6932">
        <w:rPr>
          <w:rFonts w:ascii="Goudy Old Style" w:eastAsia="Batang" w:hAnsi="Goudy Old Style"/>
          <w:color w:val="FF0000"/>
          <w:sz w:val="44"/>
          <w:szCs w:val="44"/>
        </w:rPr>
        <w:t xml:space="preserve">… </w:t>
      </w:r>
      <w:r w:rsidRPr="001A6932">
        <w:rPr>
          <w:rFonts w:ascii="Goudy Old Style" w:eastAsia="Batang" w:hAnsi="Goudy Old Style"/>
          <w:color w:val="FF0000"/>
          <w:sz w:val="32"/>
          <w:szCs w:val="44"/>
        </w:rPr>
        <w:t>(family)</w:t>
      </w:r>
    </w:p>
    <w:p w:rsidR="004D46CE" w:rsidRPr="001A6932" w:rsidRDefault="004D46CE" w:rsidP="004D46CE">
      <w:pPr>
        <w:rPr>
          <w:rFonts w:ascii="Goudy Old Style" w:eastAsia="Batang" w:hAnsi="Goudy Old Style"/>
          <w:i/>
          <w:sz w:val="44"/>
          <w:szCs w:val="44"/>
        </w:rPr>
      </w:pPr>
      <w:r w:rsidRPr="001A6932">
        <w:rPr>
          <w:rFonts w:ascii="Goudy Old Style" w:eastAsia="Batang" w:hAnsi="Goudy Old Style"/>
          <w:i/>
          <w:sz w:val="44"/>
          <w:szCs w:val="44"/>
        </w:rPr>
        <w:t xml:space="preserve">I have a dream today. </w:t>
      </w:r>
    </w:p>
    <w:p w:rsidR="004D46CE" w:rsidRPr="001A6932" w:rsidRDefault="004D46CE" w:rsidP="004D46CE">
      <w:pPr>
        <w:rPr>
          <w:rFonts w:ascii="Goudy Old Style" w:eastAsia="Batang" w:hAnsi="Goudy Old Style"/>
          <w:color w:val="FF0000"/>
          <w:sz w:val="44"/>
          <w:szCs w:val="44"/>
        </w:rPr>
      </w:pPr>
      <w:r w:rsidRPr="001A6932">
        <w:rPr>
          <w:rFonts w:ascii="Goudy Old Style" w:eastAsia="Batang" w:hAnsi="Goudy Old Style"/>
          <w:sz w:val="44"/>
          <w:szCs w:val="44"/>
        </w:rPr>
        <w:t>I have a dream that one day</w:t>
      </w:r>
      <w:r w:rsidRPr="001A6932">
        <w:rPr>
          <w:rFonts w:ascii="Goudy Old Style" w:eastAsia="Batang" w:hAnsi="Goudy Old Style"/>
          <w:color w:val="FF0000"/>
          <w:sz w:val="44"/>
          <w:szCs w:val="44"/>
        </w:rPr>
        <w:t xml:space="preserve">… </w:t>
      </w:r>
      <w:r w:rsidRPr="001A6932">
        <w:rPr>
          <w:rFonts w:ascii="Goudy Old Style" w:eastAsia="Batang" w:hAnsi="Goudy Old Style"/>
          <w:color w:val="FF0000"/>
          <w:sz w:val="32"/>
          <w:szCs w:val="44"/>
        </w:rPr>
        <w:t>(myself)</w:t>
      </w:r>
    </w:p>
    <w:p w:rsidR="004D46CE" w:rsidRPr="001A6932" w:rsidRDefault="004D46CE" w:rsidP="004D46CE">
      <w:pPr>
        <w:rPr>
          <w:rFonts w:ascii="Goudy Old Style" w:eastAsia="Batang" w:hAnsi="Goudy Old Style"/>
          <w:color w:val="FF0000"/>
          <w:sz w:val="44"/>
          <w:szCs w:val="44"/>
        </w:rPr>
      </w:pPr>
      <w:r w:rsidRPr="001A6932">
        <w:rPr>
          <w:rFonts w:ascii="Goudy Old Style" w:eastAsia="Batang" w:hAnsi="Goudy Old Style"/>
          <w:sz w:val="44"/>
          <w:szCs w:val="44"/>
        </w:rPr>
        <w:t>This is my hope and faith.  With this faith we will be able to</w:t>
      </w:r>
      <w:r w:rsidRPr="001A6932">
        <w:rPr>
          <w:rFonts w:ascii="Goudy Old Style" w:eastAsia="Batang" w:hAnsi="Goudy Old Style"/>
          <w:color w:val="FF0000"/>
          <w:sz w:val="44"/>
          <w:szCs w:val="44"/>
        </w:rPr>
        <w:t>…</w:t>
      </w:r>
      <w:r w:rsidR="001A6932" w:rsidRPr="001A6932">
        <w:rPr>
          <w:rFonts w:ascii="Goudy Old Style" w:eastAsia="Batang" w:hAnsi="Goudy Old Style"/>
          <w:color w:val="FF0000"/>
          <w:sz w:val="44"/>
          <w:szCs w:val="44"/>
        </w:rPr>
        <w:t xml:space="preserve"> </w:t>
      </w:r>
    </w:p>
    <w:p w:rsidR="004D46CE" w:rsidRPr="001A6932" w:rsidRDefault="004D46CE">
      <w:pPr>
        <w:rPr>
          <w:rFonts w:ascii="Goudy Old Style" w:eastAsia="Batang" w:hAnsi="Goudy Old Style"/>
          <w:color w:val="FF0000"/>
          <w:sz w:val="44"/>
          <w:szCs w:val="44"/>
        </w:rPr>
      </w:pPr>
      <w:r w:rsidRPr="001A6932">
        <w:rPr>
          <w:rFonts w:ascii="Goudy Old Style" w:eastAsia="Batang" w:hAnsi="Goudy Old Style"/>
          <w:sz w:val="44"/>
          <w:szCs w:val="44"/>
        </w:rPr>
        <w:t>This will be the day when</w:t>
      </w:r>
      <w:r w:rsidRPr="001A6932">
        <w:rPr>
          <w:rFonts w:ascii="Goudy Old Style" w:eastAsia="Batang" w:hAnsi="Goudy Old Style"/>
          <w:color w:val="FF0000"/>
          <w:sz w:val="44"/>
          <w:szCs w:val="44"/>
        </w:rPr>
        <w:t>…</w:t>
      </w:r>
    </w:p>
    <w:sectPr w:rsidR="004D46CE" w:rsidRPr="001A69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32" w:rsidRDefault="001A6932" w:rsidP="001A6932">
      <w:pPr>
        <w:spacing w:after="0" w:line="240" w:lineRule="auto"/>
      </w:pPr>
      <w:r>
        <w:separator/>
      </w:r>
    </w:p>
  </w:endnote>
  <w:endnote w:type="continuationSeparator" w:id="0">
    <w:p w:rsidR="001A6932" w:rsidRDefault="001A6932" w:rsidP="001A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32" w:rsidRDefault="001A6932" w:rsidP="001A6932">
      <w:pPr>
        <w:spacing w:after="0" w:line="240" w:lineRule="auto"/>
      </w:pPr>
      <w:r>
        <w:separator/>
      </w:r>
    </w:p>
  </w:footnote>
  <w:footnote w:type="continuationSeparator" w:id="0">
    <w:p w:rsidR="001A6932" w:rsidRDefault="001A6932" w:rsidP="001A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932" w:rsidRDefault="001A6932">
    <w:pPr>
      <w:pStyle w:val="Header"/>
    </w:pPr>
    <w:r>
      <w:t xml:space="preserve">You need to replace the RED with your own words.  </w:t>
    </w:r>
  </w:p>
  <w:p w:rsidR="001A6932" w:rsidRDefault="001A6932">
    <w:pPr>
      <w:pStyle w:val="Header"/>
    </w:pPr>
    <w:r>
      <w:t xml:space="preserve">DO NOT change the font, text or size.  </w:t>
    </w:r>
  </w:p>
  <w:p w:rsidR="001A6932" w:rsidRDefault="001A6932">
    <w:pPr>
      <w:pStyle w:val="Header"/>
    </w:pPr>
    <w:r>
      <w:t xml:space="preserve">NO Pictures. </w:t>
    </w:r>
  </w:p>
  <w:p w:rsidR="001A6932" w:rsidRDefault="001A6932">
    <w:pPr>
      <w:pStyle w:val="Header"/>
    </w:pPr>
    <w:r>
      <w:t>Save as YOUR NAME to the 6</w:t>
    </w:r>
    <w:r w:rsidRPr="001A6932">
      <w:rPr>
        <w:vertAlign w:val="superscript"/>
      </w:rPr>
      <w:t>th</w:t>
    </w:r>
    <w:r>
      <w:t xml:space="preserve"> grade drive &gt;5</w:t>
    </w:r>
    <w:r w:rsidRPr="001A6932">
      <w:rPr>
        <w:vertAlign w:val="superscript"/>
      </w:rPr>
      <w:t>th</w:t>
    </w:r>
    <w:r>
      <w:t xml:space="preserve"> GRADE &gt;your teacher &gt;I Have A Dream</w:t>
    </w:r>
  </w:p>
  <w:p w:rsidR="001A6932" w:rsidRDefault="001A6932">
    <w:pPr>
      <w:pStyle w:val="Header"/>
    </w:pPr>
  </w:p>
  <w:p w:rsidR="001A6932" w:rsidRDefault="001A6932">
    <w:pPr>
      <w:pStyle w:val="Header"/>
    </w:pPr>
    <w:r>
      <w:t xml:space="preserve">DELETE THIS MESSAGE! </w:t>
    </w:r>
    <w:r>
      <w:sym w:font="Wingdings" w:char="F04A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CE"/>
    <w:rsid w:val="001A6932"/>
    <w:rsid w:val="004D46CE"/>
    <w:rsid w:val="00D82A07"/>
    <w:rsid w:val="00EB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C9E51-1FFA-4611-8767-C7EDB2FC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932"/>
  </w:style>
  <w:style w:type="paragraph" w:styleId="Footer">
    <w:name w:val="footer"/>
    <w:basedOn w:val="Normal"/>
    <w:link w:val="FooterChar"/>
    <w:uiPriority w:val="99"/>
    <w:unhideWhenUsed/>
    <w:rsid w:val="001A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F3EDD2B5</Template>
  <TotalTime>53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2</cp:revision>
  <cp:lastPrinted>2016-01-19T22:29:00Z</cp:lastPrinted>
  <dcterms:created xsi:type="dcterms:W3CDTF">2016-01-19T21:42:00Z</dcterms:created>
  <dcterms:modified xsi:type="dcterms:W3CDTF">2016-01-22T01:30:00Z</dcterms:modified>
</cp:coreProperties>
</file>