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C5" w:rsidRDefault="00813AB2">
      <w:r>
        <w:t xml:space="preserve">ISBN # </w:t>
      </w:r>
    </w:p>
    <w:p w:rsidR="00813AB2" w:rsidRDefault="00813AB2">
      <w:r>
        <w:t>Math 978-0-8215-3605-6</w:t>
      </w:r>
    </w:p>
    <w:p w:rsidR="00813AB2" w:rsidRDefault="00813AB2">
      <w:r>
        <w:t>English 0382-25170-9</w:t>
      </w:r>
    </w:p>
    <w:p w:rsidR="00813AB2" w:rsidRDefault="00813AB2">
      <w:r>
        <w:t>Social Studies -0-328-01763-9</w:t>
      </w:r>
    </w:p>
    <w:p w:rsidR="00813AB2" w:rsidRDefault="00813AB2">
      <w:r>
        <w:t>Religion 978-0-7829-1120-6</w:t>
      </w:r>
    </w:p>
    <w:p w:rsidR="00813AB2" w:rsidRDefault="00813AB2">
      <w:r>
        <w:t>Reading 978-0-328-45542-3</w:t>
      </w:r>
    </w:p>
    <w:p w:rsidR="00813AB2" w:rsidRDefault="00813AB2">
      <w:r>
        <w:t>Spelling 978-0-395-85532-4</w:t>
      </w:r>
    </w:p>
    <w:p w:rsidR="00813AB2" w:rsidRDefault="00813AB2">
      <w:r>
        <w:t>Vocabulary 978-0-8215-8005-9</w:t>
      </w:r>
      <w:bookmarkStart w:id="0" w:name="_GoBack"/>
      <w:bookmarkEnd w:id="0"/>
    </w:p>
    <w:sectPr w:rsidR="0081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2"/>
    <w:rsid w:val="00813AB2"/>
    <w:rsid w:val="008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40939-DE54-4D43-AD32-4B803DA3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E950E56F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1</cp:revision>
  <dcterms:created xsi:type="dcterms:W3CDTF">2014-08-07T20:09:00Z</dcterms:created>
  <dcterms:modified xsi:type="dcterms:W3CDTF">2014-08-07T20:17:00Z</dcterms:modified>
</cp:coreProperties>
</file>