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7" w:rsidRDefault="00715168">
      <w:r w:rsidRPr="00715168">
        <w:t>https://play.kahoot.it/#/?quizId=adf26e0a-f971-4baa-8fb7-358255f6f28e</w:t>
      </w:r>
      <w:bookmarkStart w:id="0" w:name="_GoBack"/>
      <w:bookmarkEnd w:id="0"/>
    </w:p>
    <w:sectPr w:rsidR="0012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8"/>
    <w:rsid w:val="00715168"/>
    <w:rsid w:val="00AC2628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CF72-EA90-4181-A25C-DDCB379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FFE8E545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2018-01-18T16:32:00Z</dcterms:created>
  <dcterms:modified xsi:type="dcterms:W3CDTF">2018-01-18T16:37:00Z</dcterms:modified>
</cp:coreProperties>
</file>