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DA" w:rsidRDefault="00C705DA"/>
    <w:p w:rsidR="00C705DA" w:rsidRPr="00C705DA" w:rsidRDefault="00C705DA" w:rsidP="00C705DA">
      <w:pPr>
        <w:jc w:val="center"/>
        <w:rPr>
          <w:sz w:val="52"/>
          <w:szCs w:val="52"/>
        </w:rPr>
      </w:pPr>
      <w:r w:rsidRPr="00C705DA">
        <w:rPr>
          <w:sz w:val="52"/>
          <w:szCs w:val="52"/>
        </w:rPr>
        <w:t>Linking Verbs</w:t>
      </w:r>
    </w:p>
    <w:p w:rsidR="00C705DA" w:rsidRDefault="00C705DA"/>
    <w:p w:rsidR="002D2745" w:rsidRDefault="00C705DA">
      <w:r>
        <w:t>Am</w:t>
      </w:r>
    </w:p>
    <w:p w:rsidR="00C705DA" w:rsidRDefault="00C705DA">
      <w:r>
        <w:t>Is</w:t>
      </w:r>
      <w:bookmarkStart w:id="0" w:name="_GoBack"/>
      <w:bookmarkEnd w:id="0"/>
    </w:p>
    <w:p w:rsidR="00C705DA" w:rsidRDefault="00C705DA">
      <w:r>
        <w:t>Are</w:t>
      </w:r>
    </w:p>
    <w:p w:rsidR="00C705DA" w:rsidRDefault="00C705DA">
      <w:r>
        <w:t>Was</w:t>
      </w:r>
    </w:p>
    <w:p w:rsidR="00C705DA" w:rsidRDefault="00C705DA">
      <w:r>
        <w:t>Were</w:t>
      </w:r>
    </w:p>
    <w:p w:rsidR="00C705DA" w:rsidRDefault="00C705DA">
      <w:r>
        <w:t>Seem</w:t>
      </w:r>
    </w:p>
    <w:p w:rsidR="00C705DA" w:rsidRDefault="00C705DA">
      <w:r>
        <w:t>Feel</w:t>
      </w:r>
    </w:p>
    <w:p w:rsidR="00C705DA" w:rsidRDefault="00C705DA">
      <w:r>
        <w:t>Taste</w:t>
      </w:r>
    </w:p>
    <w:p w:rsidR="00C705DA" w:rsidRDefault="00C705DA">
      <w:r>
        <w:t>Smell</w:t>
      </w:r>
    </w:p>
    <w:p w:rsidR="00C705DA" w:rsidRDefault="00C705DA">
      <w:r>
        <w:t>Look</w:t>
      </w:r>
    </w:p>
    <w:p w:rsidR="00C705DA" w:rsidRDefault="00C705DA">
      <w:r>
        <w:t>Appear</w:t>
      </w:r>
    </w:p>
    <w:p w:rsidR="00C705DA" w:rsidRDefault="00C705DA">
      <w:r>
        <w:t>Be</w:t>
      </w:r>
    </w:p>
    <w:p w:rsidR="00C705DA" w:rsidRDefault="00C705DA">
      <w:r>
        <w:t>Being</w:t>
      </w:r>
    </w:p>
    <w:p w:rsidR="00C705DA" w:rsidRDefault="00C705DA">
      <w:proofErr w:type="gramStart"/>
      <w:r>
        <w:t>been</w:t>
      </w:r>
      <w:proofErr w:type="gramEnd"/>
    </w:p>
    <w:sectPr w:rsidR="00C70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DA"/>
    <w:rsid w:val="002D2745"/>
    <w:rsid w:val="00C7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A7AE1-E7D1-4930-8659-CECDE414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C5CF7B21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1</cp:revision>
  <dcterms:created xsi:type="dcterms:W3CDTF">2013-09-16T18:32:00Z</dcterms:created>
  <dcterms:modified xsi:type="dcterms:W3CDTF">2013-09-16T18:33:00Z</dcterms:modified>
</cp:coreProperties>
</file>