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0" w:rsidRDefault="00AC37B4">
      <w:r>
        <w:t>Name ____________________________________________ Date __________________________</w:t>
      </w:r>
      <w:r w:rsidR="0050086E">
        <w:t>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D80" w:rsidTr="00794D80">
        <w:tc>
          <w:tcPr>
            <w:tcW w:w="4675" w:type="dxa"/>
          </w:tcPr>
          <w:p w:rsidR="00794D80" w:rsidRPr="0050086E" w:rsidRDefault="0050086E">
            <w:pPr>
              <w:rPr>
                <w:sz w:val="28"/>
                <w:szCs w:val="28"/>
              </w:rPr>
            </w:pPr>
            <w:r w:rsidRPr="0050086E">
              <w:rPr>
                <w:sz w:val="28"/>
                <w:szCs w:val="28"/>
              </w:rPr>
              <w:t>1.</w:t>
            </w:r>
          </w:p>
          <w:p w:rsidR="00794D80" w:rsidRDefault="00F0690F" w:rsidP="00AC37B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 following occurs if </w:t>
            </w:r>
            <w:r w:rsidR="0050086E">
              <w:rPr>
                <w:sz w:val="28"/>
                <w:szCs w:val="28"/>
              </w:rPr>
              <w:t>574</w:t>
            </w:r>
            <w:r>
              <w:rPr>
                <w:sz w:val="28"/>
                <w:szCs w:val="28"/>
              </w:rPr>
              <w:t>.263 is rounded to the nearest tenth?</w:t>
            </w:r>
          </w:p>
          <w:p w:rsidR="00F0690F" w:rsidRDefault="00F0690F" w:rsidP="00F069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</w:t>
            </w:r>
            <w:r w:rsidR="005008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is changed to a</w:t>
            </w:r>
            <w:r w:rsidR="0050086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50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F0690F" w:rsidRDefault="00F0690F" w:rsidP="00F069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500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is changed to a </w:t>
            </w:r>
            <w:r w:rsidR="0050086E">
              <w:rPr>
                <w:sz w:val="28"/>
                <w:szCs w:val="28"/>
              </w:rPr>
              <w:t>6</w:t>
            </w:r>
          </w:p>
          <w:p w:rsidR="00F0690F" w:rsidRDefault="00F0690F" w:rsidP="00F069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 is changed to a 3</w:t>
            </w:r>
          </w:p>
          <w:p w:rsidR="00794D80" w:rsidRPr="00F0690F" w:rsidRDefault="00F0690F" w:rsidP="00F069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0690F">
              <w:rPr>
                <w:sz w:val="28"/>
                <w:szCs w:val="28"/>
              </w:rPr>
              <w:t xml:space="preserve">The </w:t>
            </w:r>
            <w:r w:rsidR="0050086E">
              <w:rPr>
                <w:sz w:val="28"/>
                <w:szCs w:val="28"/>
              </w:rPr>
              <w:t>4</w:t>
            </w:r>
            <w:r w:rsidRPr="00F0690F">
              <w:rPr>
                <w:sz w:val="28"/>
                <w:szCs w:val="28"/>
              </w:rPr>
              <w:t xml:space="preserve"> is changed to a </w:t>
            </w:r>
            <w:r w:rsidR="0050086E">
              <w:rPr>
                <w:sz w:val="28"/>
                <w:szCs w:val="28"/>
              </w:rPr>
              <w:t>5</w:t>
            </w:r>
          </w:p>
          <w:p w:rsidR="00794D80" w:rsidRDefault="00794D80"/>
        </w:tc>
        <w:tc>
          <w:tcPr>
            <w:tcW w:w="4675" w:type="dxa"/>
          </w:tcPr>
          <w:p w:rsidR="00794D80" w:rsidRDefault="0050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94D80" w:rsidRPr="005A0756" w:rsidRDefault="00F0690F" w:rsidP="005A0756">
            <w:pPr>
              <w:rPr>
                <w:sz w:val="28"/>
                <w:szCs w:val="28"/>
              </w:rPr>
            </w:pPr>
            <w:r w:rsidRPr="005A0756">
              <w:rPr>
                <w:sz w:val="28"/>
                <w:szCs w:val="28"/>
              </w:rPr>
              <w:t xml:space="preserve">The closest estimate of </w:t>
            </w:r>
            <w:r w:rsidR="0050086E">
              <w:rPr>
                <w:sz w:val="28"/>
                <w:szCs w:val="28"/>
              </w:rPr>
              <w:t>63</w:t>
            </w:r>
            <w:r w:rsidRPr="005A0756">
              <w:rPr>
                <w:sz w:val="28"/>
                <w:szCs w:val="28"/>
              </w:rPr>
              <w:t>3÷</w:t>
            </w:r>
            <w:r w:rsidR="0050086E">
              <w:rPr>
                <w:sz w:val="28"/>
                <w:szCs w:val="28"/>
              </w:rPr>
              <w:t>7</w:t>
            </w:r>
            <w:r w:rsidRPr="005A0756">
              <w:rPr>
                <w:sz w:val="28"/>
                <w:szCs w:val="28"/>
              </w:rPr>
              <w:t>8 is____________.</w:t>
            </w:r>
          </w:p>
          <w:p w:rsidR="00F0690F" w:rsidRPr="00F0690F" w:rsidRDefault="00F0690F" w:rsidP="00AC37B4">
            <w:pPr>
              <w:pStyle w:val="ListParagraph"/>
              <w:rPr>
                <w:sz w:val="28"/>
                <w:szCs w:val="28"/>
              </w:rPr>
            </w:pPr>
          </w:p>
          <w:p w:rsidR="00F0690F" w:rsidRPr="00F0690F" w:rsidRDefault="00F0690F" w:rsidP="00F0690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690F">
              <w:rPr>
                <w:sz w:val="28"/>
                <w:szCs w:val="28"/>
              </w:rPr>
              <w:t>7                     B) 8</w:t>
            </w:r>
          </w:p>
          <w:p w:rsidR="00F0690F" w:rsidRDefault="00F0690F" w:rsidP="00F0690F">
            <w:pPr>
              <w:ind w:left="720"/>
            </w:pPr>
            <w:r w:rsidRPr="00F0690F">
              <w:rPr>
                <w:sz w:val="28"/>
                <w:szCs w:val="28"/>
              </w:rPr>
              <w:t>C)</w:t>
            </w:r>
            <w:r>
              <w:t xml:space="preserve">   </w:t>
            </w:r>
            <w:r w:rsidRPr="00F069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      D) 10</w:t>
            </w:r>
          </w:p>
        </w:tc>
      </w:tr>
      <w:tr w:rsidR="00794D80" w:rsidTr="00794D80">
        <w:tc>
          <w:tcPr>
            <w:tcW w:w="4675" w:type="dxa"/>
          </w:tcPr>
          <w:p w:rsidR="00794D80" w:rsidRPr="00794D80" w:rsidRDefault="0050086E" w:rsidP="00794D80">
            <w:pPr>
              <w:rPr>
                <w:b/>
                <w:sz w:val="28"/>
                <w:szCs w:val="28"/>
              </w:rPr>
            </w:pPr>
            <w:r w:rsidRPr="0050086E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52D28">
              <w:rPr>
                <w:b/>
                <w:sz w:val="28"/>
                <w:szCs w:val="28"/>
              </w:rPr>
              <w:t xml:space="preserve">  </w:t>
            </w:r>
            <w:r w:rsidR="00952D28" w:rsidRPr="00952D28">
              <w:rPr>
                <w:sz w:val="28"/>
                <w:szCs w:val="28"/>
              </w:rPr>
              <w:t>3,7, 9, 11, 13</w:t>
            </w:r>
          </w:p>
          <w:p w:rsidR="00794D80" w:rsidRDefault="00F0690F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the elements in this set of numbers have in common?</w:t>
            </w:r>
          </w:p>
          <w:p w:rsidR="00F0690F" w:rsidRDefault="00F0690F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J)  They are all even</w:t>
            </w:r>
          </w:p>
          <w:p w:rsidR="00F0690F" w:rsidRDefault="00F0690F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K)  They are all prime</w:t>
            </w:r>
          </w:p>
          <w:p w:rsidR="00F0690F" w:rsidRDefault="00F0690F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L)  They are all odd</w:t>
            </w:r>
          </w:p>
          <w:p w:rsidR="00F0690F" w:rsidRPr="00794D80" w:rsidRDefault="00F0690F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M) They are all multiples of 3</w:t>
            </w:r>
          </w:p>
          <w:p w:rsidR="00794D80" w:rsidRDefault="00794D80"/>
        </w:tc>
        <w:tc>
          <w:tcPr>
            <w:tcW w:w="4675" w:type="dxa"/>
          </w:tcPr>
          <w:p w:rsidR="00794D80" w:rsidRDefault="0050086E">
            <w:r>
              <w:t>7.</w:t>
            </w:r>
          </w:p>
          <w:p w:rsidR="00794D80" w:rsidRPr="00794D80" w:rsidRDefault="00794D80" w:rsidP="00794D80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0086E">
              <w:rPr>
                <w:sz w:val="28"/>
                <w:szCs w:val="28"/>
              </w:rPr>
              <w:t>564</w:t>
            </w:r>
            <w:r w:rsidR="00F0690F">
              <w:rPr>
                <w:sz w:val="28"/>
                <w:szCs w:val="28"/>
              </w:rPr>
              <w:t>4</w:t>
            </w:r>
          </w:p>
          <w:p w:rsidR="00794D80" w:rsidRDefault="00794D80" w:rsidP="00794D80">
            <w:pPr>
              <w:ind w:left="1170"/>
              <w:rPr>
                <w:sz w:val="28"/>
                <w:szCs w:val="28"/>
                <w:u w:val="single"/>
              </w:rPr>
            </w:pPr>
            <w:r w:rsidRPr="004B1ADA">
              <w:rPr>
                <w:sz w:val="28"/>
                <w:szCs w:val="28"/>
                <w:u w:val="single"/>
              </w:rPr>
              <w:t>+</w:t>
            </w:r>
            <w:r w:rsidR="0050086E">
              <w:rPr>
                <w:sz w:val="28"/>
                <w:szCs w:val="28"/>
                <w:u w:val="single"/>
              </w:rPr>
              <w:t>532</w:t>
            </w:r>
          </w:p>
          <w:p w:rsidR="00794D80" w:rsidRDefault="00794D80" w:rsidP="00794D80">
            <w:pPr>
              <w:ind w:left="1170"/>
              <w:rPr>
                <w:sz w:val="28"/>
                <w:szCs w:val="28"/>
                <w:u w:val="single"/>
              </w:rPr>
            </w:pPr>
          </w:p>
          <w:p w:rsidR="00794D80" w:rsidRPr="004B1ADA" w:rsidRDefault="00794D80" w:rsidP="00794D80">
            <w:pPr>
              <w:ind w:left="1170"/>
              <w:rPr>
                <w:sz w:val="28"/>
                <w:szCs w:val="28"/>
                <w:u w:val="single"/>
              </w:rPr>
            </w:pPr>
          </w:p>
          <w:p w:rsidR="00794D80" w:rsidRDefault="00794D80"/>
        </w:tc>
      </w:tr>
      <w:tr w:rsidR="00794D80" w:rsidTr="00794D80">
        <w:tc>
          <w:tcPr>
            <w:tcW w:w="4675" w:type="dxa"/>
          </w:tcPr>
          <w:p w:rsidR="00794D80" w:rsidRPr="0050086E" w:rsidRDefault="0050086E">
            <w:r w:rsidRPr="0050086E">
              <w:rPr>
                <w:sz w:val="28"/>
                <w:szCs w:val="28"/>
              </w:rPr>
              <w:t>3.</w:t>
            </w:r>
          </w:p>
          <w:p w:rsidR="00794D80" w:rsidRDefault="00794D80" w:rsidP="004A0F00">
            <w:pPr>
              <w:rPr>
                <w:sz w:val="28"/>
                <w:szCs w:val="28"/>
              </w:rPr>
            </w:pPr>
            <w:r w:rsidRPr="004B1ADA">
              <w:rPr>
                <w:sz w:val="28"/>
                <w:szCs w:val="28"/>
              </w:rPr>
              <w:t>Wh</w:t>
            </w:r>
            <w:r w:rsidR="004A0F00">
              <w:rPr>
                <w:sz w:val="28"/>
                <w:szCs w:val="28"/>
              </w:rPr>
              <w:t xml:space="preserve">at number replaces </w:t>
            </w:r>
            <w:proofErr w:type="gramStart"/>
            <w:r w:rsidR="004A0F00">
              <w:rPr>
                <w:sz w:val="28"/>
                <w:szCs w:val="28"/>
              </w:rPr>
              <w:t>the ?</w:t>
            </w:r>
            <w:proofErr w:type="gramEnd"/>
            <w:r w:rsidR="004A0F00">
              <w:rPr>
                <w:sz w:val="28"/>
                <w:szCs w:val="28"/>
              </w:rPr>
              <w:t xml:space="preserve"> in the pattern </w:t>
            </w:r>
          </w:p>
          <w:p w:rsidR="004A0F00" w:rsidRDefault="004A0F00" w:rsidP="004A0F00">
            <w:r>
              <w:rPr>
                <w:sz w:val="28"/>
                <w:szCs w:val="28"/>
              </w:rPr>
              <w:t xml:space="preserve">           4, 8, 12, 16, ?, 24                 </w:t>
            </w:r>
          </w:p>
          <w:p w:rsidR="00794D80" w:rsidRPr="004A0F00" w:rsidRDefault="004A0F00" w:rsidP="004A0F00">
            <w:pPr>
              <w:rPr>
                <w:sz w:val="28"/>
                <w:szCs w:val="28"/>
              </w:rPr>
            </w:pPr>
            <w:r w:rsidRPr="004A0F00">
              <w:rPr>
                <w:sz w:val="28"/>
                <w:szCs w:val="28"/>
              </w:rPr>
              <w:t>a)  18      b) 20    c) 21    d)  23</w:t>
            </w:r>
          </w:p>
          <w:p w:rsidR="00794D80" w:rsidRDefault="00794D80"/>
        </w:tc>
        <w:tc>
          <w:tcPr>
            <w:tcW w:w="4675" w:type="dxa"/>
          </w:tcPr>
          <w:p w:rsidR="00794D80" w:rsidRDefault="0050086E">
            <w:r>
              <w:t>8.</w:t>
            </w:r>
          </w:p>
          <w:p w:rsidR="00794D80" w:rsidRPr="004B1ADA" w:rsidRDefault="00794D80" w:rsidP="00794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0086E">
              <w:rPr>
                <w:sz w:val="28"/>
                <w:szCs w:val="28"/>
              </w:rPr>
              <w:t>5</w:t>
            </w:r>
            <w:r w:rsidR="00F0690F">
              <w:rPr>
                <w:sz w:val="28"/>
                <w:szCs w:val="28"/>
              </w:rPr>
              <w:t>.</w:t>
            </w:r>
            <w:r w:rsidR="0050086E">
              <w:rPr>
                <w:sz w:val="28"/>
                <w:szCs w:val="28"/>
              </w:rPr>
              <w:t>6</w:t>
            </w:r>
          </w:p>
          <w:p w:rsidR="00794D80" w:rsidRPr="004B1ADA" w:rsidRDefault="00794D80" w:rsidP="00794D80">
            <w:pPr>
              <w:rPr>
                <w:sz w:val="28"/>
                <w:szCs w:val="28"/>
                <w:u w:val="single"/>
              </w:rPr>
            </w:pPr>
            <w:r w:rsidRPr="004B1ADA">
              <w:rPr>
                <w:sz w:val="28"/>
                <w:szCs w:val="28"/>
              </w:rPr>
              <w:t xml:space="preserve">                     </w:t>
            </w:r>
            <w:r w:rsidRPr="004B1ADA">
              <w:rPr>
                <w:sz w:val="28"/>
                <w:szCs w:val="28"/>
                <w:u w:val="single"/>
              </w:rPr>
              <w:t>-</w:t>
            </w:r>
            <w:r w:rsidR="0050086E">
              <w:rPr>
                <w:sz w:val="28"/>
                <w:szCs w:val="28"/>
                <w:u w:val="single"/>
              </w:rPr>
              <w:t>2</w:t>
            </w:r>
            <w:r w:rsidR="00F0690F">
              <w:rPr>
                <w:sz w:val="28"/>
                <w:szCs w:val="28"/>
                <w:u w:val="single"/>
              </w:rPr>
              <w:t>.</w:t>
            </w:r>
            <w:r w:rsidR="0050086E">
              <w:rPr>
                <w:sz w:val="28"/>
                <w:szCs w:val="28"/>
                <w:u w:val="single"/>
              </w:rPr>
              <w:t>5</w:t>
            </w:r>
            <w:r w:rsidRPr="004B1ADA">
              <w:rPr>
                <w:sz w:val="28"/>
                <w:szCs w:val="28"/>
                <w:u w:val="single"/>
              </w:rPr>
              <w:t xml:space="preserve"> </w:t>
            </w:r>
          </w:p>
          <w:p w:rsidR="00794D80" w:rsidRDefault="00794D80"/>
        </w:tc>
      </w:tr>
      <w:tr w:rsidR="00794D80" w:rsidTr="00794D80">
        <w:tc>
          <w:tcPr>
            <w:tcW w:w="4675" w:type="dxa"/>
          </w:tcPr>
          <w:p w:rsidR="00794D80" w:rsidRPr="0050086E" w:rsidRDefault="0050086E">
            <w:pPr>
              <w:rPr>
                <w:sz w:val="28"/>
                <w:szCs w:val="28"/>
              </w:rPr>
            </w:pPr>
            <w:r w:rsidRPr="0050086E">
              <w:rPr>
                <w:sz w:val="28"/>
                <w:szCs w:val="28"/>
              </w:rPr>
              <w:t>4.</w:t>
            </w:r>
            <w:r w:rsidR="00794D80" w:rsidRPr="0050086E">
              <w:rPr>
                <w:sz w:val="28"/>
                <w:szCs w:val="28"/>
              </w:rPr>
              <w:t xml:space="preserve">  </w:t>
            </w:r>
          </w:p>
          <w:p w:rsidR="00AC37B4" w:rsidRDefault="00AC37B4"/>
          <w:p w:rsidR="00AC37B4" w:rsidRDefault="00DC7653" w:rsidP="00AC37B4">
            <w:pPr>
              <w:ind w:left="810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</m:t>
                  </m:r>
                </m:den>
              </m:f>
            </m:oMath>
            <w:r w:rsidR="00AC37B4" w:rsidRPr="004B1ADA">
              <w:rPr>
                <w:rFonts w:eastAsiaTheme="minorEastAsia"/>
                <w:sz w:val="28"/>
                <w:szCs w:val="28"/>
              </w:rPr>
              <w:t xml:space="preserve">    </w:t>
            </w:r>
            <w:r w:rsidR="00AC37B4" w:rsidRPr="004B1ADA">
              <w:rPr>
                <w:rFonts w:eastAsiaTheme="minorEastAsia"/>
                <w:sz w:val="28"/>
                <w:szCs w:val="28"/>
              </w:rPr>
              <w:softHyphen/>
              <w:t>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8 </m:t>
                  </m:r>
                </m:den>
              </m:f>
            </m:oMath>
            <w:r w:rsidR="00AC37B4" w:rsidRPr="004B1ADA">
              <w:rPr>
                <w:rFonts w:eastAsiaTheme="minorEastAsia"/>
                <w:sz w:val="28"/>
                <w:szCs w:val="28"/>
              </w:rPr>
              <w:t xml:space="preserve">              </w:t>
            </w:r>
          </w:p>
          <w:p w:rsidR="00AC37B4" w:rsidRPr="004B1ADA" w:rsidRDefault="00AC37B4" w:rsidP="00AC37B4">
            <w:pPr>
              <w:ind w:left="810"/>
              <w:rPr>
                <w:sz w:val="28"/>
                <w:szCs w:val="28"/>
              </w:rPr>
            </w:pPr>
            <w:r w:rsidRPr="004B1ADA">
              <w:rPr>
                <w:rFonts w:eastAsiaTheme="minorEastAsia"/>
                <w:sz w:val="28"/>
                <w:szCs w:val="28"/>
              </w:rPr>
              <w:t xml:space="preserve">      &lt;, &gt;, =</w:t>
            </w:r>
          </w:p>
          <w:p w:rsidR="00AC37B4" w:rsidRDefault="00AC37B4"/>
        </w:tc>
        <w:tc>
          <w:tcPr>
            <w:tcW w:w="4675" w:type="dxa"/>
          </w:tcPr>
          <w:p w:rsidR="00794D80" w:rsidRDefault="0050086E">
            <w:r>
              <w:t>9.</w:t>
            </w:r>
          </w:p>
          <w:p w:rsidR="00AC37B4" w:rsidRPr="004B1ADA" w:rsidRDefault="00F0690F" w:rsidP="00AC37B4">
            <w:pPr>
              <w:pStyle w:val="ListParagraph"/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086E">
              <w:rPr>
                <w:sz w:val="28"/>
                <w:szCs w:val="28"/>
              </w:rPr>
              <w:t>42</w:t>
            </w:r>
            <w:r w:rsidR="00AC37B4" w:rsidRPr="004B1ADA">
              <w:rPr>
                <w:sz w:val="28"/>
                <w:szCs w:val="28"/>
              </w:rPr>
              <w:t xml:space="preserve"> </w:t>
            </w:r>
          </w:p>
          <w:p w:rsidR="00AC37B4" w:rsidRPr="004B1ADA" w:rsidRDefault="00AC37B4" w:rsidP="00AC37B4">
            <w:pPr>
              <w:rPr>
                <w:sz w:val="28"/>
                <w:szCs w:val="28"/>
                <w:u w:val="single"/>
              </w:rPr>
            </w:pPr>
            <w:r w:rsidRPr="004B1ADA">
              <w:rPr>
                <w:sz w:val="28"/>
                <w:szCs w:val="28"/>
              </w:rPr>
              <w:t xml:space="preserve">                  </w:t>
            </w:r>
            <w:r w:rsidR="00F0690F">
              <w:rPr>
                <w:sz w:val="28"/>
                <w:szCs w:val="28"/>
                <w:u w:val="single"/>
              </w:rPr>
              <w:t>X</w:t>
            </w:r>
            <w:r w:rsidR="0050086E">
              <w:rPr>
                <w:sz w:val="28"/>
                <w:szCs w:val="28"/>
                <w:u w:val="single"/>
              </w:rPr>
              <w:t>12</w:t>
            </w:r>
            <w:r w:rsidRPr="004B1ADA">
              <w:rPr>
                <w:sz w:val="28"/>
                <w:szCs w:val="28"/>
                <w:u w:val="single"/>
              </w:rPr>
              <w:t xml:space="preserve"> </w:t>
            </w:r>
          </w:p>
          <w:p w:rsidR="00AC37B4" w:rsidRDefault="00AC37B4"/>
        </w:tc>
      </w:tr>
      <w:tr w:rsidR="00794D80" w:rsidTr="00794D80">
        <w:tc>
          <w:tcPr>
            <w:tcW w:w="4675" w:type="dxa"/>
          </w:tcPr>
          <w:p w:rsidR="00AC37B4" w:rsidRDefault="0050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4A0F00">
              <w:rPr>
                <w:sz w:val="28"/>
                <w:szCs w:val="28"/>
              </w:rPr>
              <w:t>Which of the following number sentences is true?</w:t>
            </w:r>
          </w:p>
          <w:p w:rsidR="004A0F00" w:rsidRDefault="004A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r w:rsidR="0050086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(</w:t>
            </w:r>
            <w:r w:rsidR="0050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</w:t>
            </w:r>
            <w:r w:rsidR="005008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+ </w:t>
            </w:r>
            <w:r w:rsidR="00500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&gt;  10</w:t>
            </w:r>
          </w:p>
          <w:p w:rsidR="00AC37B4" w:rsidRDefault="004A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r w:rsidR="0050086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</w:t>
            </w:r>
            <w:r w:rsidR="0050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5008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- </w:t>
            </w:r>
            <w:r w:rsidR="00500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&gt;   10</w:t>
            </w:r>
          </w:p>
          <w:p w:rsidR="004A0F00" w:rsidRDefault="004A0F00" w:rsidP="004A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r w:rsidR="0050086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</w:t>
            </w:r>
            <w:r w:rsidR="0050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5008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x </w:t>
            </w:r>
            <w:r w:rsidR="00500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&gt;   10</w:t>
            </w:r>
          </w:p>
          <w:p w:rsidR="004A0F00" w:rsidRDefault="004A0F00" w:rsidP="004A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r w:rsidR="0050086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50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</w:t>
            </w:r>
            <w:r w:rsidR="005008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÷</w:t>
            </w:r>
            <w:r w:rsidR="00500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&gt;   10</w:t>
            </w:r>
          </w:p>
          <w:p w:rsidR="00AC37B4" w:rsidRDefault="00AC37B4">
            <w:pPr>
              <w:rPr>
                <w:sz w:val="28"/>
                <w:szCs w:val="28"/>
              </w:rPr>
            </w:pPr>
          </w:p>
          <w:p w:rsidR="00AC37B4" w:rsidRDefault="00AC37B4">
            <w:pPr>
              <w:rPr>
                <w:sz w:val="28"/>
                <w:szCs w:val="28"/>
              </w:rPr>
            </w:pPr>
          </w:p>
          <w:p w:rsidR="00AC37B4" w:rsidRDefault="00AC37B4"/>
          <w:p w:rsidR="00AC37B4" w:rsidRDefault="00AC37B4"/>
          <w:p w:rsidR="00AC37B4" w:rsidRDefault="00AC37B4"/>
        </w:tc>
        <w:tc>
          <w:tcPr>
            <w:tcW w:w="4675" w:type="dxa"/>
          </w:tcPr>
          <w:p w:rsidR="00794D80" w:rsidRDefault="0050086E">
            <w:r>
              <w:t>10.</w:t>
            </w:r>
          </w:p>
          <w:p w:rsidR="00AC37B4" w:rsidRDefault="00AC37B4">
            <w:r>
              <w:t xml:space="preserve">                  </w:t>
            </w:r>
          </w:p>
          <w:p w:rsidR="00AC37B4" w:rsidRDefault="00AC37B4" w:rsidP="0050086E">
            <w:r>
              <w:t xml:space="preserve">                   </w:t>
            </w:r>
            <w:r w:rsidR="0050086E">
              <w:t>3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 w:rsidRPr="004B1ADA">
              <w:rPr>
                <w:sz w:val="28"/>
                <w:szCs w:val="28"/>
              </w:rPr>
              <w:t xml:space="preserve">   +  </w:t>
            </w:r>
            <w:r w:rsidR="0050086E">
              <w:rPr>
                <w:sz w:val="28"/>
                <w:szCs w:val="28"/>
              </w:rPr>
              <w:t>8</w:t>
            </w:r>
            <w:r w:rsidRPr="004B1AD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10 </m:t>
                  </m:r>
                </m:den>
              </m:f>
            </m:oMath>
            <w:r w:rsidRPr="004B1ADA">
              <w:rPr>
                <w:rFonts w:eastAsiaTheme="minorEastAsia"/>
                <w:sz w:val="28"/>
                <w:szCs w:val="28"/>
              </w:rPr>
              <w:t xml:space="preserve">   =</w:t>
            </w:r>
          </w:p>
        </w:tc>
      </w:tr>
    </w:tbl>
    <w:p w:rsidR="00C44C07" w:rsidRDefault="00C44C07"/>
    <w:p w:rsidR="00B51BF7" w:rsidRDefault="00B51BF7" w:rsidP="00B51BF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B51BF7" w:rsidRDefault="00B51BF7" w:rsidP="00B51BF7">
      <w:pPr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AB6CEE" wp14:editId="3C7E9C43">
            <wp:simplePos x="2286000" y="792480"/>
            <wp:positionH relativeFrom="margin">
              <wp:align>left</wp:align>
            </wp:positionH>
            <wp:positionV relativeFrom="paragraph">
              <wp:align>top</wp:align>
            </wp:positionV>
            <wp:extent cx="4248150" cy="32004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51BF7" w:rsidRPr="00445302" w:rsidRDefault="00B51BF7" w:rsidP="00B51BF7">
      <w:pPr>
        <w:rPr>
          <w:sz w:val="28"/>
          <w:szCs w:val="28"/>
        </w:rPr>
      </w:pPr>
    </w:p>
    <w:p w:rsidR="00B51BF7" w:rsidRDefault="00B51BF7" w:rsidP="00B51BF7">
      <w:pPr>
        <w:ind w:left="1440" w:firstLine="720"/>
        <w:rPr>
          <w:sz w:val="28"/>
          <w:szCs w:val="28"/>
        </w:rPr>
      </w:pPr>
    </w:p>
    <w:p w:rsidR="00B51BF7" w:rsidRDefault="00B51BF7" w:rsidP="00B51BF7">
      <w:pPr>
        <w:ind w:left="1440" w:firstLine="720"/>
        <w:rPr>
          <w:sz w:val="28"/>
          <w:szCs w:val="28"/>
        </w:rPr>
      </w:pPr>
    </w:p>
    <w:p w:rsidR="00B51BF7" w:rsidRDefault="00B51BF7" w:rsidP="00B51BF7">
      <w:pPr>
        <w:ind w:left="1440" w:firstLine="720"/>
        <w:rPr>
          <w:sz w:val="28"/>
          <w:szCs w:val="28"/>
        </w:rPr>
      </w:pPr>
    </w:p>
    <w:p w:rsidR="00B51BF7" w:rsidRPr="00445302" w:rsidRDefault="00B51BF7" w:rsidP="00B51BF7">
      <w:pPr>
        <w:rPr>
          <w:sz w:val="28"/>
          <w:szCs w:val="28"/>
        </w:rPr>
      </w:pPr>
    </w:p>
    <w:p w:rsidR="00B51BF7" w:rsidRPr="00445302" w:rsidRDefault="00B51BF7" w:rsidP="00B51BF7">
      <w:pPr>
        <w:rPr>
          <w:sz w:val="28"/>
          <w:szCs w:val="28"/>
        </w:rPr>
      </w:pPr>
    </w:p>
    <w:p w:rsidR="00B51BF7" w:rsidRDefault="00B51BF7" w:rsidP="00B51BF7">
      <w:pPr>
        <w:ind w:left="1440" w:firstLine="720"/>
        <w:rPr>
          <w:sz w:val="28"/>
          <w:szCs w:val="28"/>
        </w:rPr>
      </w:pPr>
    </w:p>
    <w:p w:rsidR="00B51BF7" w:rsidRDefault="00B51BF7" w:rsidP="00B51BF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1BF7" w:rsidRPr="0021216D" w:rsidRDefault="00DC7653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51BF7" w:rsidRPr="0021216D">
        <w:rPr>
          <w:sz w:val="28"/>
          <w:szCs w:val="28"/>
        </w:rPr>
        <w:t>1)</w:t>
      </w:r>
      <w:r w:rsidR="00B51BF7">
        <w:rPr>
          <w:sz w:val="28"/>
          <w:szCs w:val="28"/>
        </w:rPr>
        <w:t xml:space="preserve"> </w:t>
      </w:r>
      <w:r w:rsidR="00B51BF7" w:rsidRPr="0021216D">
        <w:rPr>
          <w:sz w:val="28"/>
          <w:szCs w:val="28"/>
        </w:rPr>
        <w:t>In which month did the girls exercise more than the boys?</w:t>
      </w:r>
    </w:p>
    <w:p w:rsidR="00B51BF7" w:rsidRPr="00B51BF7" w:rsidRDefault="00B51BF7" w:rsidP="00B51BF7">
      <w:pPr>
        <w:tabs>
          <w:tab w:val="left" w:pos="340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9D6E45">
        <w:rPr>
          <w:sz w:val="28"/>
          <w:szCs w:val="28"/>
        </w:rPr>
        <w:t xml:space="preserve"> February      B) </w:t>
      </w:r>
      <w:r w:rsidRPr="00B51BF7">
        <w:rPr>
          <w:sz w:val="28"/>
          <w:szCs w:val="28"/>
        </w:rPr>
        <w:t>March    D) April        E</w:t>
      </w:r>
      <w:r w:rsidR="009D6E45">
        <w:rPr>
          <w:sz w:val="28"/>
          <w:szCs w:val="28"/>
        </w:rPr>
        <w:t xml:space="preserve">) </w:t>
      </w:r>
      <w:r w:rsidRPr="00B51BF7">
        <w:rPr>
          <w:sz w:val="28"/>
          <w:szCs w:val="28"/>
        </w:rPr>
        <w:t>May</w:t>
      </w:r>
    </w:p>
    <w:p w:rsidR="00B51BF7" w:rsidRPr="007E38B0" w:rsidRDefault="00B51BF7" w:rsidP="00B51BF7">
      <w:pPr>
        <w:pStyle w:val="ListParagraph"/>
        <w:tabs>
          <w:tab w:val="left" w:pos="3406"/>
        </w:tabs>
        <w:ind w:left="360"/>
        <w:rPr>
          <w:sz w:val="28"/>
          <w:szCs w:val="28"/>
        </w:rPr>
      </w:pPr>
    </w:p>
    <w:p w:rsidR="00B51BF7" w:rsidRDefault="00DC7653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51BF7">
        <w:rPr>
          <w:sz w:val="28"/>
          <w:szCs w:val="28"/>
        </w:rPr>
        <w:t xml:space="preserve">2)  About how much more did the boys exercise than the </w:t>
      </w:r>
      <w:r w:rsidR="007800CA">
        <w:rPr>
          <w:sz w:val="28"/>
          <w:szCs w:val="28"/>
        </w:rPr>
        <w:t>girl</w:t>
      </w:r>
      <w:r w:rsidR="00B51BF7">
        <w:rPr>
          <w:sz w:val="28"/>
          <w:szCs w:val="28"/>
        </w:rPr>
        <w:t>s in the month of March?</w:t>
      </w:r>
    </w:p>
    <w:p w:rsidR="00B51BF7" w:rsidRPr="007F627D" w:rsidRDefault="00B51BF7" w:rsidP="007F627D">
      <w:pPr>
        <w:pStyle w:val="ListParagraph"/>
        <w:numPr>
          <w:ilvl w:val="0"/>
          <w:numId w:val="16"/>
        </w:numPr>
        <w:tabs>
          <w:tab w:val="left" w:pos="3406"/>
        </w:tabs>
        <w:rPr>
          <w:sz w:val="28"/>
          <w:szCs w:val="28"/>
        </w:rPr>
      </w:pPr>
      <w:r w:rsidRPr="007F627D">
        <w:rPr>
          <w:sz w:val="28"/>
          <w:szCs w:val="28"/>
        </w:rPr>
        <w:t xml:space="preserve">2 hours       </w:t>
      </w:r>
      <w:r w:rsidR="007F627D">
        <w:rPr>
          <w:sz w:val="28"/>
          <w:szCs w:val="28"/>
        </w:rPr>
        <w:t>K</w:t>
      </w:r>
      <w:r w:rsidRPr="007F627D">
        <w:rPr>
          <w:sz w:val="28"/>
          <w:szCs w:val="28"/>
        </w:rPr>
        <w:t xml:space="preserve">)  7 hours    </w:t>
      </w:r>
      <w:r w:rsidR="007F627D">
        <w:rPr>
          <w:sz w:val="28"/>
          <w:szCs w:val="28"/>
        </w:rPr>
        <w:t>L</w:t>
      </w:r>
      <w:r w:rsidRPr="007F627D">
        <w:rPr>
          <w:sz w:val="28"/>
          <w:szCs w:val="28"/>
        </w:rPr>
        <w:t xml:space="preserve">)  5 hours        </w:t>
      </w:r>
      <w:r w:rsidR="007F627D">
        <w:rPr>
          <w:sz w:val="28"/>
          <w:szCs w:val="28"/>
        </w:rPr>
        <w:t>M</w:t>
      </w:r>
      <w:r w:rsidRPr="007F627D">
        <w:rPr>
          <w:sz w:val="28"/>
          <w:szCs w:val="28"/>
        </w:rPr>
        <w:t>)  1 hour</w:t>
      </w:r>
    </w:p>
    <w:p w:rsidR="00B51BF7" w:rsidRDefault="00B51BF7" w:rsidP="00B51BF7">
      <w:pPr>
        <w:tabs>
          <w:tab w:val="left" w:pos="3406"/>
        </w:tabs>
        <w:rPr>
          <w:sz w:val="28"/>
          <w:szCs w:val="28"/>
        </w:rPr>
      </w:pPr>
    </w:p>
    <w:p w:rsidR="00B51BF7" w:rsidRPr="00193A88" w:rsidRDefault="00DC7653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51BF7">
        <w:rPr>
          <w:sz w:val="28"/>
          <w:szCs w:val="28"/>
        </w:rPr>
        <w:t xml:space="preserve">3)  </w:t>
      </w:r>
      <w:r w:rsidR="00B51BF7" w:rsidRPr="00193A88">
        <w:rPr>
          <w:sz w:val="28"/>
          <w:szCs w:val="28"/>
        </w:rPr>
        <w:t xml:space="preserve">About what is the total amount of time spent </w:t>
      </w:r>
      <w:r w:rsidR="00B51BF7">
        <w:rPr>
          <w:sz w:val="28"/>
          <w:szCs w:val="28"/>
        </w:rPr>
        <w:t>exercising</w:t>
      </w:r>
      <w:r w:rsidR="00B51BF7" w:rsidRPr="00193A88">
        <w:rPr>
          <w:sz w:val="28"/>
          <w:szCs w:val="28"/>
        </w:rPr>
        <w:t xml:space="preserve"> for the month of May?</w:t>
      </w:r>
    </w:p>
    <w:p w:rsidR="00B51BF7" w:rsidRPr="00B51BF7" w:rsidRDefault="00B51BF7" w:rsidP="00B51BF7">
      <w:pPr>
        <w:pStyle w:val="ListParagraph"/>
        <w:numPr>
          <w:ilvl w:val="0"/>
          <w:numId w:val="15"/>
        </w:numPr>
        <w:tabs>
          <w:tab w:val="left" w:pos="3406"/>
        </w:tabs>
        <w:rPr>
          <w:sz w:val="28"/>
          <w:szCs w:val="28"/>
        </w:rPr>
      </w:pPr>
      <w:r w:rsidRPr="00B51BF7">
        <w:rPr>
          <w:sz w:val="28"/>
          <w:szCs w:val="28"/>
        </w:rPr>
        <w:t xml:space="preserve">40 hours           </w:t>
      </w:r>
      <w:r>
        <w:rPr>
          <w:sz w:val="28"/>
          <w:szCs w:val="28"/>
        </w:rPr>
        <w:t>B) 30 hours    C</w:t>
      </w:r>
      <w:r w:rsidRPr="00B51BF7">
        <w:rPr>
          <w:sz w:val="28"/>
          <w:szCs w:val="28"/>
        </w:rPr>
        <w:t>)  7</w:t>
      </w:r>
      <w:r>
        <w:rPr>
          <w:sz w:val="28"/>
          <w:szCs w:val="28"/>
        </w:rPr>
        <w:t>5 hours    D</w:t>
      </w:r>
      <w:r w:rsidRPr="00B51BF7">
        <w:rPr>
          <w:sz w:val="28"/>
          <w:szCs w:val="28"/>
        </w:rPr>
        <w:t>) 60 hours</w:t>
      </w:r>
    </w:p>
    <w:p w:rsidR="00B51BF7" w:rsidRDefault="00B51BF7" w:rsidP="00B51BF7">
      <w:pPr>
        <w:tabs>
          <w:tab w:val="left" w:pos="3406"/>
        </w:tabs>
        <w:rPr>
          <w:sz w:val="28"/>
          <w:szCs w:val="28"/>
        </w:rPr>
      </w:pPr>
    </w:p>
    <w:p w:rsidR="00B51BF7" w:rsidRPr="001D0F3F" w:rsidRDefault="00DC7653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B51BF7">
        <w:rPr>
          <w:sz w:val="28"/>
          <w:szCs w:val="28"/>
        </w:rPr>
        <w:t>)  In which month did the boys exercise the most?</w:t>
      </w:r>
    </w:p>
    <w:p w:rsidR="00B51BF7" w:rsidRDefault="007F627D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E45">
        <w:rPr>
          <w:sz w:val="28"/>
          <w:szCs w:val="28"/>
        </w:rPr>
        <w:t xml:space="preserve">J)  February    K) </w:t>
      </w:r>
      <w:r w:rsidR="00B51BF7">
        <w:rPr>
          <w:sz w:val="28"/>
          <w:szCs w:val="28"/>
        </w:rPr>
        <w:t>March     L)   April      M)   May</w:t>
      </w:r>
    </w:p>
    <w:p w:rsidR="00B51BF7" w:rsidRDefault="00B51BF7" w:rsidP="00B51BF7">
      <w:pPr>
        <w:tabs>
          <w:tab w:val="left" w:pos="3406"/>
        </w:tabs>
        <w:rPr>
          <w:sz w:val="28"/>
          <w:szCs w:val="28"/>
        </w:rPr>
      </w:pPr>
    </w:p>
    <w:p w:rsidR="00B51BF7" w:rsidRDefault="00DC7653" w:rsidP="00B51BF7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B51BF7">
        <w:rPr>
          <w:sz w:val="28"/>
          <w:szCs w:val="28"/>
        </w:rPr>
        <w:t>5)</w:t>
      </w:r>
      <w:r w:rsidR="007800CA">
        <w:rPr>
          <w:sz w:val="28"/>
          <w:szCs w:val="28"/>
        </w:rPr>
        <w:t xml:space="preserve">  </w:t>
      </w:r>
      <w:r w:rsidR="00B51BF7">
        <w:rPr>
          <w:sz w:val="28"/>
          <w:szCs w:val="28"/>
        </w:rPr>
        <w:t>In what month was the least amount of exercising done by both the boys and girls?</w:t>
      </w:r>
    </w:p>
    <w:p w:rsidR="00B73F75" w:rsidRDefault="00B51BF7" w:rsidP="005C58B2">
      <w:pPr>
        <w:pStyle w:val="ListParagraph"/>
        <w:numPr>
          <w:ilvl w:val="0"/>
          <w:numId w:val="14"/>
        </w:numPr>
        <w:tabs>
          <w:tab w:val="left" w:pos="3406"/>
        </w:tabs>
      </w:pPr>
      <w:r w:rsidRPr="007F627D">
        <w:rPr>
          <w:sz w:val="28"/>
          <w:szCs w:val="28"/>
        </w:rPr>
        <w:lastRenderedPageBreak/>
        <w:t xml:space="preserve"> February      B)  March   C)  April        D)  May</w:t>
      </w:r>
    </w:p>
    <w:sectPr w:rsidR="00B73F75" w:rsidSect="004A0F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218"/>
    <w:multiLevelType w:val="hybridMultilevel"/>
    <w:tmpl w:val="F5FA097C"/>
    <w:lvl w:ilvl="0" w:tplc="2AFA14EC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E1D2913"/>
    <w:multiLevelType w:val="hybridMultilevel"/>
    <w:tmpl w:val="7F5EBE72"/>
    <w:lvl w:ilvl="0" w:tplc="2F10E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6EC"/>
    <w:multiLevelType w:val="hybridMultilevel"/>
    <w:tmpl w:val="1786D8EE"/>
    <w:lvl w:ilvl="0" w:tplc="1FE01B8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9D217F"/>
    <w:multiLevelType w:val="hybridMultilevel"/>
    <w:tmpl w:val="3BEAD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270"/>
    <w:multiLevelType w:val="hybridMultilevel"/>
    <w:tmpl w:val="4F98F818"/>
    <w:lvl w:ilvl="0" w:tplc="A558A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E68"/>
    <w:multiLevelType w:val="hybridMultilevel"/>
    <w:tmpl w:val="63CC0406"/>
    <w:lvl w:ilvl="0" w:tplc="9976B7AA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56F34"/>
    <w:multiLevelType w:val="hybridMultilevel"/>
    <w:tmpl w:val="FE3E3A46"/>
    <w:lvl w:ilvl="0" w:tplc="531C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31D1E"/>
    <w:multiLevelType w:val="hybridMultilevel"/>
    <w:tmpl w:val="C0785F38"/>
    <w:lvl w:ilvl="0" w:tplc="68D426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F3967"/>
    <w:multiLevelType w:val="hybridMultilevel"/>
    <w:tmpl w:val="4DB23EA6"/>
    <w:lvl w:ilvl="0" w:tplc="19A2C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45EE"/>
    <w:multiLevelType w:val="hybridMultilevel"/>
    <w:tmpl w:val="1C9CD074"/>
    <w:lvl w:ilvl="0" w:tplc="1630ABB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E2F5F43"/>
    <w:multiLevelType w:val="hybridMultilevel"/>
    <w:tmpl w:val="01D8377C"/>
    <w:lvl w:ilvl="0" w:tplc="49CA38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187F"/>
    <w:multiLevelType w:val="hybridMultilevel"/>
    <w:tmpl w:val="98766E8C"/>
    <w:lvl w:ilvl="0" w:tplc="59601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67AA"/>
    <w:multiLevelType w:val="hybridMultilevel"/>
    <w:tmpl w:val="4F004C18"/>
    <w:lvl w:ilvl="0" w:tplc="29504C7A">
      <w:start w:val="10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3C3D11"/>
    <w:multiLevelType w:val="hybridMultilevel"/>
    <w:tmpl w:val="1786D8EE"/>
    <w:lvl w:ilvl="0" w:tplc="1FE01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F43E5"/>
    <w:multiLevelType w:val="hybridMultilevel"/>
    <w:tmpl w:val="4A66C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9622E"/>
    <w:multiLevelType w:val="hybridMultilevel"/>
    <w:tmpl w:val="989C2B98"/>
    <w:lvl w:ilvl="0" w:tplc="B632094A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0"/>
    <w:rsid w:val="001451AA"/>
    <w:rsid w:val="00490E91"/>
    <w:rsid w:val="004A0F00"/>
    <w:rsid w:val="0050086E"/>
    <w:rsid w:val="005A0756"/>
    <w:rsid w:val="007800CA"/>
    <w:rsid w:val="00794D80"/>
    <w:rsid w:val="007F627D"/>
    <w:rsid w:val="00952D28"/>
    <w:rsid w:val="009D27F7"/>
    <w:rsid w:val="009D6E45"/>
    <w:rsid w:val="00AC37B4"/>
    <w:rsid w:val="00B51BF7"/>
    <w:rsid w:val="00B73F75"/>
    <w:rsid w:val="00C35873"/>
    <w:rsid w:val="00C44C07"/>
    <w:rsid w:val="00DC7653"/>
    <w:rsid w:val="00E10131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4ABFD-95AE-466E-9042-FC7FD51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Hours Spent Exercising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Boys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February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32</c:v>
                </c:pt>
                <c:pt idx="2">
                  <c:v>24</c:v>
                </c:pt>
                <c:pt idx="3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February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</c:v>
                </c:pt>
                <c:pt idx="1">
                  <c:v>25</c:v>
                </c:pt>
                <c:pt idx="2">
                  <c:v>12</c:v>
                </c:pt>
                <c:pt idx="3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February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147664"/>
        <c:axId val="158369912"/>
      </c:lineChart>
      <c:catAx>
        <c:axId val="158147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369912"/>
        <c:crosses val="autoZero"/>
        <c:auto val="1"/>
        <c:lblAlgn val="ctr"/>
        <c:lblOffset val="100"/>
        <c:noMultiLvlLbl val="0"/>
      </c:catAx>
      <c:valAx>
        <c:axId val="158369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hours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4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BFD33CAA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2015-05-21T14:21:00Z</cp:lastPrinted>
  <dcterms:created xsi:type="dcterms:W3CDTF">2015-05-21T14:53:00Z</dcterms:created>
  <dcterms:modified xsi:type="dcterms:W3CDTF">2015-05-21T14:53:00Z</dcterms:modified>
</cp:coreProperties>
</file>