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80" w:rsidRDefault="00AC37B4">
      <w:r>
        <w:t>Name ____________________________________________ Date __________________________</w:t>
      </w:r>
      <w:r w:rsidR="005E0941">
        <w:t xml:space="preserve"> #1</w:t>
      </w:r>
    </w:p>
    <w:p w:rsidR="00E937DC" w:rsidRDefault="00E937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D80" w:rsidRPr="001D0F3F" w:rsidTr="00794D80">
        <w:tc>
          <w:tcPr>
            <w:tcW w:w="4675" w:type="dxa"/>
          </w:tcPr>
          <w:p w:rsidR="0092071D" w:rsidRPr="000C062D" w:rsidRDefault="00FF4B39" w:rsidP="000C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E601A">
              <w:rPr>
                <w:sz w:val="28"/>
                <w:szCs w:val="28"/>
              </w:rPr>
              <w:t>A pint of water probably describes the volume of water in a _________</w:t>
            </w:r>
          </w:p>
          <w:p w:rsidR="00601497" w:rsidRPr="0092071D" w:rsidRDefault="00601497" w:rsidP="00601497">
            <w:pPr>
              <w:pStyle w:val="ListParagraph"/>
              <w:rPr>
                <w:sz w:val="28"/>
                <w:szCs w:val="28"/>
              </w:rPr>
            </w:pPr>
          </w:p>
          <w:p w:rsidR="00CE601A" w:rsidRDefault="00601497" w:rsidP="00CE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 </w:t>
            </w:r>
            <w:r w:rsidR="00CE601A">
              <w:rPr>
                <w:sz w:val="28"/>
                <w:szCs w:val="28"/>
              </w:rPr>
              <w:t>bowl</w:t>
            </w:r>
          </w:p>
          <w:p w:rsidR="00CE601A" w:rsidRDefault="00601497" w:rsidP="00CE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 </w:t>
            </w:r>
            <w:r w:rsidR="00CE601A">
              <w:rPr>
                <w:sz w:val="28"/>
                <w:szCs w:val="28"/>
              </w:rPr>
              <w:t>swimming pool</w:t>
            </w:r>
          </w:p>
          <w:p w:rsidR="00CE601A" w:rsidRDefault="000C062D" w:rsidP="00CE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  <w:r w:rsidR="00CE601A">
              <w:rPr>
                <w:sz w:val="28"/>
                <w:szCs w:val="28"/>
              </w:rPr>
              <w:t xml:space="preserve">   bath tub </w:t>
            </w:r>
          </w:p>
          <w:p w:rsidR="0092071D" w:rsidRPr="0092071D" w:rsidRDefault="00CE601A" w:rsidP="00CE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 lake</w:t>
            </w:r>
          </w:p>
        </w:tc>
        <w:tc>
          <w:tcPr>
            <w:tcW w:w="4675" w:type="dxa"/>
          </w:tcPr>
          <w:p w:rsidR="000C062D" w:rsidRDefault="00FF4B39" w:rsidP="000C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</w:t>
            </w:r>
            <w:r w:rsidR="00CE601A">
              <w:rPr>
                <w:sz w:val="28"/>
                <w:szCs w:val="28"/>
              </w:rPr>
              <w:t>The best unit for measuring the cost of a new car is _____________</w:t>
            </w:r>
            <w:proofErr w:type="gramStart"/>
            <w:r w:rsidR="00CE601A">
              <w:rPr>
                <w:sz w:val="28"/>
                <w:szCs w:val="28"/>
              </w:rPr>
              <w:t>_ .</w:t>
            </w:r>
            <w:proofErr w:type="gramEnd"/>
          </w:p>
          <w:p w:rsidR="00CE601A" w:rsidRDefault="000C062D" w:rsidP="000C062D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601A">
              <w:rPr>
                <w:sz w:val="28"/>
                <w:szCs w:val="28"/>
              </w:rPr>
              <w:t>Tens</w:t>
            </w:r>
            <w:r w:rsidR="00C97018">
              <w:rPr>
                <w:sz w:val="28"/>
                <w:szCs w:val="28"/>
              </w:rPr>
              <w:t xml:space="preserve">  </w:t>
            </w:r>
            <w:r w:rsidR="00CE601A">
              <w:rPr>
                <w:sz w:val="28"/>
                <w:szCs w:val="28"/>
              </w:rPr>
              <w:t>o</w:t>
            </w:r>
            <w:r w:rsidR="00C97018">
              <w:rPr>
                <w:sz w:val="28"/>
                <w:szCs w:val="28"/>
              </w:rPr>
              <w:t>f</w:t>
            </w:r>
            <w:r w:rsidR="00CE601A">
              <w:rPr>
                <w:sz w:val="28"/>
                <w:szCs w:val="28"/>
              </w:rPr>
              <w:t xml:space="preserve"> dollars</w:t>
            </w:r>
          </w:p>
          <w:p w:rsidR="000C062D" w:rsidRDefault="00CE601A" w:rsidP="000C062D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Hundreds of dollars</w:t>
            </w:r>
          </w:p>
          <w:p w:rsidR="00CE601A" w:rsidRDefault="00CE601A" w:rsidP="000C062D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Thousands of dollars</w:t>
            </w:r>
          </w:p>
          <w:p w:rsidR="000C062D" w:rsidRPr="000C062D" w:rsidRDefault="000C062D" w:rsidP="00CE601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 </w:t>
            </w:r>
            <w:r w:rsidR="00CE601A">
              <w:rPr>
                <w:sz w:val="28"/>
                <w:szCs w:val="28"/>
              </w:rPr>
              <w:t>millions of dollars</w:t>
            </w:r>
          </w:p>
        </w:tc>
      </w:tr>
      <w:tr w:rsidR="00794D80" w:rsidRPr="001D0F3F" w:rsidTr="00794D80">
        <w:tc>
          <w:tcPr>
            <w:tcW w:w="4675" w:type="dxa"/>
          </w:tcPr>
          <w:p w:rsidR="00CE601A" w:rsidRDefault="005C313A" w:rsidP="00EC5AE7">
            <w:pPr>
              <w:rPr>
                <w:noProof/>
                <w:sz w:val="28"/>
                <w:szCs w:val="28"/>
              </w:rPr>
            </w:pPr>
            <w:r w:rsidRPr="001D0F3F">
              <w:rPr>
                <w:b/>
                <w:sz w:val="28"/>
                <w:szCs w:val="28"/>
              </w:rPr>
              <w:t xml:space="preserve"> </w:t>
            </w:r>
            <w:r w:rsidR="00FF4B39">
              <w:rPr>
                <w:noProof/>
                <w:sz w:val="28"/>
                <w:szCs w:val="28"/>
              </w:rPr>
              <w:t>2.</w:t>
            </w:r>
            <w:r w:rsidR="00CE601A">
              <w:rPr>
                <w:noProof/>
                <w:sz w:val="28"/>
                <w:szCs w:val="28"/>
              </w:rPr>
              <w:t xml:space="preserve">        </w:t>
            </w:r>
          </w:p>
          <w:p w:rsidR="00794D80" w:rsidRDefault="00CE601A" w:rsidP="00EC5AE7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</w:t>
            </w:r>
            <w:r w:rsidR="00387525">
              <w:rPr>
                <w:noProof/>
                <w:sz w:val="28"/>
                <w:szCs w:val="28"/>
              </w:rPr>
              <w:t xml:space="preserve">       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A296DA2" wp14:editId="325FB2B9">
                  <wp:extent cx="6858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00px-Sphere_-_monochrome_simpl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71D" w:rsidRDefault="00CE601A" w:rsidP="00CE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2 dimensional shape would be formed by slicing the sphere above in any direction?</w:t>
            </w:r>
          </w:p>
          <w:p w:rsidR="00CE601A" w:rsidRDefault="00CE601A" w:rsidP="00CE601A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Square     b)   triangle</w:t>
            </w:r>
          </w:p>
          <w:p w:rsidR="00CE601A" w:rsidRPr="00CE601A" w:rsidRDefault="00CE601A" w:rsidP="00CE601A">
            <w:pPr>
              <w:ind w:left="360"/>
              <w:rPr>
                <w:sz w:val="28"/>
                <w:szCs w:val="28"/>
              </w:rPr>
            </w:pPr>
            <w:r w:rsidRPr="00CE601A">
              <w:rPr>
                <w:sz w:val="28"/>
                <w:szCs w:val="28"/>
              </w:rPr>
              <w:t>c)</w:t>
            </w:r>
            <w:r>
              <w:rPr>
                <w:sz w:val="28"/>
                <w:szCs w:val="28"/>
              </w:rPr>
              <w:t xml:space="preserve"> </w:t>
            </w:r>
            <w:r w:rsidRPr="00CE6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circle         d)  rhombus</w:t>
            </w:r>
          </w:p>
        </w:tc>
        <w:tc>
          <w:tcPr>
            <w:tcW w:w="4675" w:type="dxa"/>
          </w:tcPr>
          <w:p w:rsidR="00601497" w:rsidRPr="00FF4B39" w:rsidRDefault="00FF4B39" w:rsidP="00F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CE601A" w:rsidRDefault="00CE601A" w:rsidP="00CE601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4632" cy="6675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be_net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01A" w:rsidRDefault="00CE601A" w:rsidP="00CE601A">
            <w:pPr>
              <w:pStyle w:val="ListParagraph"/>
              <w:rPr>
                <w:sz w:val="28"/>
                <w:szCs w:val="28"/>
              </w:rPr>
            </w:pPr>
          </w:p>
          <w:p w:rsidR="00CE601A" w:rsidRDefault="00CE601A" w:rsidP="00CE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3 dimensional figure could be constructed by folding the flat shape above on the lines indicated?</w:t>
            </w:r>
          </w:p>
          <w:p w:rsidR="00CE601A" w:rsidRDefault="00CE601A" w:rsidP="00CE601A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pyramid      </w:t>
            </w:r>
            <w:r w:rsidR="00F13AB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)  a sphere</w:t>
            </w:r>
          </w:p>
          <w:p w:rsidR="00CE601A" w:rsidRPr="00CE601A" w:rsidRDefault="00CE601A" w:rsidP="00CE601A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E601A">
              <w:rPr>
                <w:sz w:val="28"/>
                <w:szCs w:val="28"/>
              </w:rPr>
              <w:t xml:space="preserve">  A cube</w:t>
            </w:r>
            <w:r w:rsidR="00F13AB5">
              <w:rPr>
                <w:sz w:val="28"/>
                <w:szCs w:val="28"/>
              </w:rPr>
              <w:t xml:space="preserve">           d)  a cylinder</w:t>
            </w:r>
          </w:p>
        </w:tc>
      </w:tr>
      <w:tr w:rsidR="00794D80" w:rsidRPr="001D0F3F" w:rsidTr="00794D80">
        <w:tc>
          <w:tcPr>
            <w:tcW w:w="4675" w:type="dxa"/>
          </w:tcPr>
          <w:p w:rsidR="00F13AB5" w:rsidRDefault="00FF4B39" w:rsidP="009D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97018" w:rsidRDefault="00C97018" w:rsidP="00C97018">
            <w:pPr>
              <w:ind w:left="444"/>
              <w:rPr>
                <w:sz w:val="28"/>
                <w:szCs w:val="28"/>
              </w:rPr>
            </w:pPr>
          </w:p>
          <w:p w:rsidR="00C97018" w:rsidRPr="00C97018" w:rsidRDefault="00C97018" w:rsidP="00C97018">
            <w:pPr>
              <w:ind w:left="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 cm=  ______mm</w:t>
            </w:r>
          </w:p>
          <w:p w:rsidR="00C97018" w:rsidRPr="00C97018" w:rsidRDefault="00C97018" w:rsidP="00C97018">
            <w:pPr>
              <w:ind w:left="444"/>
              <w:rPr>
                <w:sz w:val="28"/>
                <w:szCs w:val="28"/>
              </w:rPr>
            </w:pPr>
          </w:p>
          <w:p w:rsidR="00C97018" w:rsidRPr="00C97018" w:rsidRDefault="00C97018" w:rsidP="00C97018">
            <w:pPr>
              <w:ind w:left="444"/>
              <w:rPr>
                <w:sz w:val="28"/>
                <w:szCs w:val="28"/>
              </w:rPr>
            </w:pPr>
          </w:p>
          <w:p w:rsidR="00C97018" w:rsidRPr="00C97018" w:rsidRDefault="00C97018" w:rsidP="00C97018">
            <w:pPr>
              <w:ind w:left="444"/>
              <w:rPr>
                <w:sz w:val="28"/>
                <w:szCs w:val="28"/>
              </w:rPr>
            </w:pPr>
          </w:p>
          <w:p w:rsidR="009D1F89" w:rsidRPr="00F13AB5" w:rsidRDefault="00C97018" w:rsidP="00C97018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.365       </w:t>
            </w:r>
            <w:r w:rsidR="00B4326E" w:rsidRPr="00F13AB5">
              <w:rPr>
                <w:sz w:val="28"/>
                <w:szCs w:val="28"/>
              </w:rPr>
              <w:t xml:space="preserve">       </w:t>
            </w:r>
            <w:r w:rsidR="00F13AB5">
              <w:rPr>
                <w:sz w:val="28"/>
                <w:szCs w:val="28"/>
              </w:rPr>
              <w:t>c</w:t>
            </w:r>
            <w:r w:rsidR="009D1F89" w:rsidRPr="00F13AB5">
              <w:rPr>
                <w:sz w:val="28"/>
                <w:szCs w:val="28"/>
              </w:rPr>
              <w:t xml:space="preserve">)  </w:t>
            </w:r>
            <w:r>
              <w:rPr>
                <w:sz w:val="28"/>
                <w:szCs w:val="28"/>
              </w:rPr>
              <w:t>3650</w:t>
            </w:r>
          </w:p>
          <w:p w:rsidR="009D1F89" w:rsidRPr="001D0F3F" w:rsidRDefault="00C97018" w:rsidP="00C97018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       </w:t>
            </w:r>
            <w:r w:rsidR="00DF2499">
              <w:rPr>
                <w:sz w:val="28"/>
                <w:szCs w:val="28"/>
              </w:rPr>
              <w:t xml:space="preserve">       </w:t>
            </w:r>
            <w:r w:rsidR="009D1F89">
              <w:rPr>
                <w:sz w:val="28"/>
                <w:szCs w:val="28"/>
              </w:rPr>
              <w:t xml:space="preserve"> </w:t>
            </w:r>
            <w:r w:rsidR="00F13AB5">
              <w:rPr>
                <w:sz w:val="28"/>
                <w:szCs w:val="28"/>
              </w:rPr>
              <w:t>d</w:t>
            </w:r>
            <w:r w:rsidR="009D1F89">
              <w:rPr>
                <w:sz w:val="28"/>
                <w:szCs w:val="28"/>
              </w:rPr>
              <w:t xml:space="preserve">)  </w:t>
            </w:r>
            <w:r>
              <w:rPr>
                <w:sz w:val="28"/>
                <w:szCs w:val="28"/>
              </w:rPr>
              <w:t>3.65</w:t>
            </w:r>
          </w:p>
        </w:tc>
        <w:tc>
          <w:tcPr>
            <w:tcW w:w="4675" w:type="dxa"/>
          </w:tcPr>
          <w:p w:rsidR="00C97018" w:rsidRDefault="00FF4B39" w:rsidP="00F1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97018" w:rsidRDefault="00C97018" w:rsidP="00F13AB5">
            <w:pPr>
              <w:rPr>
                <w:sz w:val="28"/>
                <w:szCs w:val="28"/>
              </w:rPr>
            </w:pPr>
          </w:p>
          <w:p w:rsidR="00C97018" w:rsidRDefault="00C97018" w:rsidP="00F1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36 </w:t>
            </w:r>
            <w:proofErr w:type="spellStart"/>
            <w:r>
              <w:rPr>
                <w:sz w:val="28"/>
                <w:szCs w:val="28"/>
              </w:rPr>
              <w:t>ft</w:t>
            </w:r>
            <w:proofErr w:type="spellEnd"/>
            <w:r>
              <w:rPr>
                <w:sz w:val="28"/>
                <w:szCs w:val="28"/>
              </w:rPr>
              <w:t xml:space="preserve">  = ________</w:t>
            </w:r>
            <w:proofErr w:type="spellStart"/>
            <w:r>
              <w:rPr>
                <w:sz w:val="28"/>
                <w:szCs w:val="28"/>
              </w:rPr>
              <w:t>yd</w:t>
            </w:r>
            <w:proofErr w:type="spellEnd"/>
          </w:p>
          <w:p w:rsidR="00794D80" w:rsidRPr="00C3371C" w:rsidRDefault="00C97018" w:rsidP="00F13AB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E24AA" w:rsidRPr="004E24AA">
              <w:rPr>
                <w:sz w:val="28"/>
                <w:szCs w:val="28"/>
              </w:rPr>
              <w:t xml:space="preserve">   </w:t>
            </w:r>
            <w:r w:rsidR="00794D80" w:rsidRPr="00C3371C">
              <w:rPr>
                <w:sz w:val="28"/>
                <w:szCs w:val="28"/>
                <w:u w:val="single"/>
              </w:rPr>
              <w:t xml:space="preserve">   </w:t>
            </w:r>
          </w:p>
        </w:tc>
      </w:tr>
      <w:tr w:rsidR="00794D80" w:rsidRPr="001D0F3F" w:rsidTr="00794D80">
        <w:tc>
          <w:tcPr>
            <w:tcW w:w="4675" w:type="dxa"/>
          </w:tcPr>
          <w:p w:rsidR="00794D80" w:rsidRPr="001D0F3F" w:rsidRDefault="00794D80">
            <w:pPr>
              <w:rPr>
                <w:b/>
                <w:sz w:val="28"/>
                <w:szCs w:val="28"/>
              </w:rPr>
            </w:pPr>
            <w:r w:rsidRPr="001D0F3F">
              <w:rPr>
                <w:b/>
                <w:sz w:val="28"/>
                <w:szCs w:val="28"/>
              </w:rPr>
              <w:t xml:space="preserve"> </w:t>
            </w:r>
            <w:r w:rsidR="00FF4B39">
              <w:rPr>
                <w:sz w:val="28"/>
                <w:szCs w:val="28"/>
              </w:rPr>
              <w:t>4.</w:t>
            </w:r>
            <w:r w:rsidRPr="001D0F3F">
              <w:rPr>
                <w:b/>
                <w:sz w:val="28"/>
                <w:szCs w:val="28"/>
              </w:rPr>
              <w:t xml:space="preserve"> </w:t>
            </w:r>
          </w:p>
          <w:p w:rsidR="004E24AA" w:rsidRDefault="00F13AB5" w:rsidP="00F1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E24AA">
              <w:rPr>
                <w:sz w:val="28"/>
                <w:szCs w:val="28"/>
              </w:rPr>
              <w:t xml:space="preserve"> </w:t>
            </w:r>
            <w:r w:rsidR="00C97018">
              <w:rPr>
                <w:sz w:val="28"/>
                <w:szCs w:val="28"/>
              </w:rPr>
              <w:t>320</w:t>
            </w:r>
          </w:p>
          <w:p w:rsidR="00F13AB5" w:rsidRDefault="00F13AB5" w:rsidP="00F13AB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F13AB5">
              <w:rPr>
                <w:sz w:val="28"/>
                <w:szCs w:val="28"/>
                <w:u w:val="single"/>
              </w:rPr>
              <w:t>X  30</w:t>
            </w:r>
          </w:p>
          <w:p w:rsidR="002C2DB7" w:rsidRDefault="002C2DB7" w:rsidP="00F13AB5">
            <w:pPr>
              <w:rPr>
                <w:sz w:val="28"/>
                <w:szCs w:val="28"/>
                <w:u w:val="single"/>
              </w:rPr>
            </w:pPr>
          </w:p>
          <w:p w:rsidR="002C2DB7" w:rsidRPr="00F13AB5" w:rsidRDefault="002C2DB7" w:rsidP="00F13AB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:rsidR="009479C1" w:rsidRDefault="00FF4B39" w:rsidP="0094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C3371C" w:rsidRDefault="009479C1" w:rsidP="00C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97018">
              <w:rPr>
                <w:sz w:val="28"/>
                <w:szCs w:val="28"/>
              </w:rPr>
              <w:t>6</w:t>
            </w:r>
            <w:r w:rsidR="00F13AB5">
              <w:rPr>
                <w:sz w:val="28"/>
                <w:szCs w:val="28"/>
              </w:rPr>
              <w:t>.3 + 0.</w:t>
            </w:r>
            <w:r w:rsidR="00C97018">
              <w:rPr>
                <w:sz w:val="28"/>
                <w:szCs w:val="28"/>
              </w:rPr>
              <w:t>3</w:t>
            </w:r>
            <w:r w:rsidR="00F13AB5">
              <w:rPr>
                <w:sz w:val="28"/>
                <w:szCs w:val="28"/>
              </w:rPr>
              <w:t>98 =</w:t>
            </w:r>
            <w:r>
              <w:rPr>
                <w:sz w:val="28"/>
                <w:szCs w:val="28"/>
              </w:rPr>
              <w:t xml:space="preserve">    </w:t>
            </w:r>
          </w:p>
          <w:p w:rsidR="004E24AA" w:rsidRPr="009479C1" w:rsidRDefault="00C3371C" w:rsidP="00F13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479C1">
              <w:rPr>
                <w:sz w:val="28"/>
                <w:szCs w:val="28"/>
              </w:rPr>
              <w:t xml:space="preserve">   </w:t>
            </w:r>
            <w:r w:rsidR="004E24AA">
              <w:rPr>
                <w:rFonts w:eastAsiaTheme="minorEastAsia"/>
                <w:sz w:val="28"/>
                <w:szCs w:val="28"/>
              </w:rPr>
              <w:t xml:space="preserve">          </w:t>
            </w:r>
          </w:p>
        </w:tc>
      </w:tr>
      <w:tr w:rsidR="00AB21E3" w:rsidRPr="001D0F3F" w:rsidTr="00794D80">
        <w:tc>
          <w:tcPr>
            <w:tcW w:w="4675" w:type="dxa"/>
          </w:tcPr>
          <w:p w:rsidR="00AB21E3" w:rsidRPr="00FF4B39" w:rsidRDefault="00FF4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542FD" w:rsidRDefault="006542FD" w:rsidP="004E24AA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E937DC" w:rsidRDefault="00C97018" w:rsidP="004E24A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13AB5">
              <w:rPr>
                <w:sz w:val="28"/>
                <w:szCs w:val="28"/>
              </w:rPr>
              <w:t>24 - 2</w:t>
            </w:r>
            <w:r>
              <w:rPr>
                <w:sz w:val="28"/>
                <w:szCs w:val="28"/>
              </w:rPr>
              <w:t>5</w:t>
            </w:r>
            <w:r w:rsidR="00F13AB5">
              <w:rPr>
                <w:sz w:val="28"/>
                <w:szCs w:val="28"/>
              </w:rPr>
              <w:t>8  =</w:t>
            </w:r>
          </w:p>
          <w:p w:rsidR="00E937DC" w:rsidRDefault="00E937DC" w:rsidP="004E24AA">
            <w:pPr>
              <w:pStyle w:val="ListParagraph"/>
              <w:rPr>
                <w:sz w:val="28"/>
                <w:szCs w:val="28"/>
              </w:rPr>
            </w:pPr>
          </w:p>
          <w:p w:rsidR="00E937DC" w:rsidRPr="004E24AA" w:rsidRDefault="00E937DC" w:rsidP="004E24AA">
            <w:pPr>
              <w:pStyle w:val="ListParagraph"/>
              <w:rPr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:rsidR="004E24AA" w:rsidRDefault="00FF4B39" w:rsidP="0094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B21E3">
              <w:rPr>
                <w:sz w:val="28"/>
                <w:szCs w:val="28"/>
              </w:rPr>
              <w:t xml:space="preserve"> </w:t>
            </w:r>
          </w:p>
          <w:p w:rsidR="006542FD" w:rsidRPr="004E24AA" w:rsidRDefault="004E24AA" w:rsidP="0094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AB21E3" w:rsidRPr="001D0F3F" w:rsidRDefault="00AB21E3" w:rsidP="00C97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13AB5">
              <w:rPr>
                <w:sz w:val="28"/>
                <w:szCs w:val="28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F13AB5">
              <w:rPr>
                <w:sz w:val="28"/>
                <w:szCs w:val="28"/>
              </w:rPr>
              <w:t xml:space="preserve">   +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C97018">
              <w:rPr>
                <w:sz w:val="28"/>
                <w:szCs w:val="28"/>
              </w:rPr>
              <w:t xml:space="preserve"> = </w:t>
            </w:r>
          </w:p>
        </w:tc>
      </w:tr>
    </w:tbl>
    <w:p w:rsidR="00C44C07" w:rsidRDefault="00C44C07">
      <w:pPr>
        <w:rPr>
          <w:sz w:val="28"/>
          <w:szCs w:val="28"/>
        </w:rPr>
      </w:pPr>
    </w:p>
    <w:p w:rsidR="00E73542" w:rsidRDefault="00E73542" w:rsidP="006204B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3D0A">
        <w:rPr>
          <w:sz w:val="28"/>
          <w:szCs w:val="28"/>
        </w:rPr>
        <w:t xml:space="preserve">  </w:t>
      </w:r>
    </w:p>
    <w:p w:rsidR="009F7B74" w:rsidRDefault="000D3D0A" w:rsidP="00385E04">
      <w:pPr>
        <w:tabs>
          <w:tab w:val="left" w:pos="340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A48FCEC" wp14:editId="2D1B8FB9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42FD" w:rsidRPr="00FF4B39" w:rsidRDefault="00FF4B39" w:rsidP="00FF4B39">
      <w:pPr>
        <w:pStyle w:val="ListParagraph"/>
        <w:numPr>
          <w:ilvl w:val="0"/>
          <w:numId w:val="40"/>
        </w:num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941" w:rsidRPr="00FF4B39">
        <w:rPr>
          <w:sz w:val="28"/>
          <w:szCs w:val="28"/>
        </w:rPr>
        <w:t xml:space="preserve"> </w:t>
      </w:r>
      <w:r w:rsidR="009F7B74" w:rsidRPr="00FF4B39">
        <w:rPr>
          <w:sz w:val="28"/>
          <w:szCs w:val="28"/>
        </w:rPr>
        <w:t>W</w:t>
      </w:r>
      <w:r w:rsidR="006542FD" w:rsidRPr="00FF4B39">
        <w:rPr>
          <w:sz w:val="28"/>
          <w:szCs w:val="28"/>
        </w:rPr>
        <w:t>hich</w:t>
      </w:r>
      <w:r w:rsidR="00691852" w:rsidRPr="00FF4B39">
        <w:rPr>
          <w:sz w:val="28"/>
          <w:szCs w:val="28"/>
        </w:rPr>
        <w:t xml:space="preserve"> </w:t>
      </w:r>
      <w:r w:rsidR="000D3D0A" w:rsidRPr="00FF4B39">
        <w:rPr>
          <w:sz w:val="28"/>
          <w:szCs w:val="28"/>
        </w:rPr>
        <w:t xml:space="preserve">month had the most </w:t>
      </w:r>
      <w:r w:rsidR="005E0941" w:rsidRPr="00FF4B39">
        <w:rPr>
          <w:sz w:val="28"/>
          <w:szCs w:val="28"/>
        </w:rPr>
        <w:t>sales</w:t>
      </w:r>
      <w:r w:rsidR="009F7B74" w:rsidRPr="00FF4B39">
        <w:rPr>
          <w:sz w:val="28"/>
          <w:szCs w:val="28"/>
        </w:rPr>
        <w:t>?</w:t>
      </w:r>
      <w:r w:rsidR="00FC539D" w:rsidRPr="00FF4B39">
        <w:rPr>
          <w:sz w:val="28"/>
          <w:szCs w:val="28"/>
        </w:rPr>
        <w:t xml:space="preserve"> </w:t>
      </w:r>
    </w:p>
    <w:p w:rsidR="00691852" w:rsidRPr="00EF0B4A" w:rsidRDefault="000D3D0A" w:rsidP="00EF0B4A">
      <w:pPr>
        <w:pStyle w:val="ListParagraph"/>
        <w:numPr>
          <w:ilvl w:val="0"/>
          <w:numId w:val="44"/>
        </w:numPr>
        <w:tabs>
          <w:tab w:val="left" w:pos="3406"/>
        </w:tabs>
        <w:rPr>
          <w:sz w:val="28"/>
          <w:szCs w:val="28"/>
        </w:rPr>
      </w:pPr>
      <w:r w:rsidRPr="00EF0B4A">
        <w:rPr>
          <w:sz w:val="28"/>
          <w:szCs w:val="28"/>
        </w:rPr>
        <w:t>March</w:t>
      </w:r>
      <w:r w:rsidR="00691852" w:rsidRPr="00EF0B4A">
        <w:rPr>
          <w:sz w:val="28"/>
          <w:szCs w:val="28"/>
        </w:rPr>
        <w:t xml:space="preserve">      b)  </w:t>
      </w:r>
      <w:r w:rsidRPr="00EF0B4A">
        <w:rPr>
          <w:sz w:val="28"/>
          <w:szCs w:val="28"/>
        </w:rPr>
        <w:t>Ap</w:t>
      </w:r>
      <w:r w:rsidR="00691852" w:rsidRPr="00EF0B4A">
        <w:rPr>
          <w:sz w:val="28"/>
          <w:szCs w:val="28"/>
        </w:rPr>
        <w:t>r</w:t>
      </w:r>
      <w:r w:rsidRPr="00EF0B4A">
        <w:rPr>
          <w:sz w:val="28"/>
          <w:szCs w:val="28"/>
        </w:rPr>
        <w:t>il</w:t>
      </w:r>
      <w:r w:rsidR="00691852" w:rsidRPr="00EF0B4A">
        <w:rPr>
          <w:sz w:val="28"/>
          <w:szCs w:val="28"/>
        </w:rPr>
        <w:t xml:space="preserve">      c)  </w:t>
      </w:r>
      <w:r w:rsidRPr="00EF0B4A">
        <w:rPr>
          <w:sz w:val="28"/>
          <w:szCs w:val="28"/>
        </w:rPr>
        <w:t>May</w:t>
      </w:r>
      <w:r w:rsidR="00691852" w:rsidRPr="00EF0B4A">
        <w:rPr>
          <w:sz w:val="28"/>
          <w:szCs w:val="28"/>
        </w:rPr>
        <w:t xml:space="preserve">     d)  </w:t>
      </w:r>
      <w:r w:rsidRPr="00EF0B4A">
        <w:rPr>
          <w:sz w:val="28"/>
          <w:szCs w:val="28"/>
        </w:rPr>
        <w:t>June</w:t>
      </w:r>
    </w:p>
    <w:p w:rsidR="005E0941" w:rsidRPr="00691852" w:rsidRDefault="005E0941" w:rsidP="005E0941">
      <w:pPr>
        <w:pStyle w:val="ListParagraph"/>
        <w:tabs>
          <w:tab w:val="left" w:pos="3406"/>
        </w:tabs>
        <w:rPr>
          <w:sz w:val="28"/>
          <w:szCs w:val="28"/>
        </w:rPr>
      </w:pPr>
    </w:p>
    <w:p w:rsidR="006542FD" w:rsidRPr="00EF0B4A" w:rsidRDefault="00EF0B4A" w:rsidP="00EF0B4A">
      <w:pPr>
        <w:pStyle w:val="ListParagraph"/>
        <w:numPr>
          <w:ilvl w:val="0"/>
          <w:numId w:val="43"/>
        </w:num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D0A" w:rsidRPr="00EF0B4A">
        <w:rPr>
          <w:sz w:val="28"/>
          <w:szCs w:val="28"/>
        </w:rPr>
        <w:t xml:space="preserve">Which two months </w:t>
      </w:r>
      <w:r w:rsidR="005E0941" w:rsidRPr="00EF0B4A">
        <w:rPr>
          <w:sz w:val="28"/>
          <w:szCs w:val="28"/>
        </w:rPr>
        <w:t xml:space="preserve">together </w:t>
      </w:r>
      <w:r w:rsidR="000D3D0A" w:rsidRPr="00EF0B4A">
        <w:rPr>
          <w:sz w:val="28"/>
          <w:szCs w:val="28"/>
        </w:rPr>
        <w:t xml:space="preserve">have 575 </w:t>
      </w:r>
      <w:r w:rsidR="005E0941" w:rsidRPr="00EF0B4A">
        <w:rPr>
          <w:sz w:val="28"/>
          <w:szCs w:val="28"/>
        </w:rPr>
        <w:t>books sold</w:t>
      </w:r>
      <w:r w:rsidR="000D3D0A" w:rsidRPr="00EF0B4A">
        <w:rPr>
          <w:sz w:val="28"/>
          <w:szCs w:val="28"/>
        </w:rPr>
        <w:t>?</w:t>
      </w:r>
    </w:p>
    <w:p w:rsidR="000D3D0A" w:rsidRPr="00EF0B4A" w:rsidRDefault="000D3D0A" w:rsidP="00EF0B4A">
      <w:pPr>
        <w:pStyle w:val="ListParagraph"/>
        <w:numPr>
          <w:ilvl w:val="0"/>
          <w:numId w:val="42"/>
        </w:numPr>
        <w:tabs>
          <w:tab w:val="left" w:pos="3406"/>
        </w:tabs>
        <w:rPr>
          <w:sz w:val="28"/>
          <w:szCs w:val="28"/>
        </w:rPr>
      </w:pPr>
      <w:r w:rsidRPr="00EF0B4A">
        <w:rPr>
          <w:sz w:val="28"/>
          <w:szCs w:val="28"/>
        </w:rPr>
        <w:t>March and June</w:t>
      </w:r>
      <w:r w:rsidR="007E38B0" w:rsidRPr="00EF0B4A">
        <w:rPr>
          <w:sz w:val="28"/>
          <w:szCs w:val="28"/>
        </w:rPr>
        <w:t xml:space="preserve">     </w:t>
      </w:r>
      <w:r w:rsidRPr="00EF0B4A">
        <w:rPr>
          <w:sz w:val="28"/>
          <w:szCs w:val="28"/>
        </w:rPr>
        <w:t xml:space="preserve">       </w:t>
      </w:r>
      <w:r w:rsidR="007E38B0" w:rsidRPr="00EF0B4A">
        <w:rPr>
          <w:sz w:val="28"/>
          <w:szCs w:val="28"/>
        </w:rPr>
        <w:t xml:space="preserve"> </w:t>
      </w:r>
      <w:r w:rsidR="00EF0B4A" w:rsidRPr="00EF0B4A">
        <w:rPr>
          <w:sz w:val="28"/>
          <w:szCs w:val="28"/>
        </w:rPr>
        <w:t>b</w:t>
      </w:r>
      <w:r w:rsidR="007E38B0" w:rsidRPr="00EF0B4A">
        <w:rPr>
          <w:sz w:val="28"/>
          <w:szCs w:val="28"/>
        </w:rPr>
        <w:t xml:space="preserve">)  </w:t>
      </w:r>
      <w:r w:rsidRPr="00EF0B4A">
        <w:rPr>
          <w:sz w:val="28"/>
          <w:szCs w:val="28"/>
        </w:rPr>
        <w:t xml:space="preserve">April and May </w:t>
      </w:r>
      <w:r w:rsidR="00FC539D" w:rsidRPr="00EF0B4A">
        <w:rPr>
          <w:sz w:val="28"/>
          <w:szCs w:val="28"/>
        </w:rPr>
        <w:t xml:space="preserve"> </w:t>
      </w:r>
      <w:r w:rsidR="007E38B0" w:rsidRPr="00EF0B4A">
        <w:rPr>
          <w:sz w:val="28"/>
          <w:szCs w:val="28"/>
        </w:rPr>
        <w:t xml:space="preserve">   </w:t>
      </w:r>
    </w:p>
    <w:p w:rsidR="007E38B0" w:rsidRPr="00EF0B4A" w:rsidRDefault="00EF0B4A" w:rsidP="00EF0B4A">
      <w:pPr>
        <w:pStyle w:val="ListParagraph"/>
        <w:numPr>
          <w:ilvl w:val="0"/>
          <w:numId w:val="34"/>
        </w:num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D0A" w:rsidRPr="00EF0B4A">
        <w:rPr>
          <w:sz w:val="28"/>
          <w:szCs w:val="28"/>
        </w:rPr>
        <w:t xml:space="preserve">May and March </w:t>
      </w:r>
      <w:r w:rsidR="007E38B0" w:rsidRPr="00EF0B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d</w:t>
      </w:r>
      <w:r w:rsidR="007E38B0" w:rsidRPr="00EF0B4A">
        <w:rPr>
          <w:sz w:val="28"/>
          <w:szCs w:val="28"/>
        </w:rPr>
        <w:t xml:space="preserve">)  </w:t>
      </w:r>
      <w:r w:rsidR="000D3D0A" w:rsidRPr="00EF0B4A">
        <w:rPr>
          <w:sz w:val="28"/>
          <w:szCs w:val="28"/>
        </w:rPr>
        <w:t>June and May</w:t>
      </w:r>
    </w:p>
    <w:p w:rsidR="005E0941" w:rsidRDefault="005E0941" w:rsidP="005E0941">
      <w:pPr>
        <w:pStyle w:val="ListParagraph"/>
        <w:tabs>
          <w:tab w:val="left" w:pos="3406"/>
        </w:tabs>
        <w:rPr>
          <w:sz w:val="28"/>
          <w:szCs w:val="28"/>
        </w:rPr>
      </w:pPr>
    </w:p>
    <w:p w:rsidR="007E38B0" w:rsidRPr="005E0941" w:rsidRDefault="005E0941" w:rsidP="00EF0B4A">
      <w:pPr>
        <w:pStyle w:val="ListParagraph"/>
        <w:numPr>
          <w:ilvl w:val="0"/>
          <w:numId w:val="43"/>
        </w:num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D0A" w:rsidRPr="005E0941">
        <w:rPr>
          <w:sz w:val="28"/>
          <w:szCs w:val="28"/>
        </w:rPr>
        <w:t xml:space="preserve">Between which two months was there the greatest increase in </w:t>
      </w:r>
      <w:r w:rsidRPr="005E0941">
        <w:rPr>
          <w:sz w:val="28"/>
          <w:szCs w:val="28"/>
        </w:rPr>
        <w:t>sales</w:t>
      </w:r>
      <w:r w:rsidR="000D3D0A" w:rsidRPr="005E0941">
        <w:rPr>
          <w:sz w:val="28"/>
          <w:szCs w:val="28"/>
        </w:rPr>
        <w:t>?</w:t>
      </w:r>
    </w:p>
    <w:p w:rsidR="00193A88" w:rsidRDefault="000D3D0A" w:rsidP="00193A88">
      <w:pPr>
        <w:pStyle w:val="ListParagraph"/>
        <w:numPr>
          <w:ilvl w:val="0"/>
          <w:numId w:val="28"/>
        </w:num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>March and April     b)  April and May   c)  May and June</w:t>
      </w:r>
    </w:p>
    <w:p w:rsidR="005E0941" w:rsidRDefault="005E0941" w:rsidP="005E0941">
      <w:pPr>
        <w:pStyle w:val="ListParagraph"/>
        <w:tabs>
          <w:tab w:val="left" w:pos="3406"/>
        </w:tabs>
        <w:rPr>
          <w:sz w:val="28"/>
          <w:szCs w:val="28"/>
        </w:rPr>
      </w:pPr>
    </w:p>
    <w:p w:rsidR="000D3D0A" w:rsidRDefault="005E0941" w:rsidP="00EF0B4A">
      <w:pPr>
        <w:pStyle w:val="ListParagraph"/>
        <w:numPr>
          <w:ilvl w:val="0"/>
          <w:numId w:val="43"/>
        </w:num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D0A" w:rsidRPr="005E0941">
        <w:rPr>
          <w:sz w:val="28"/>
          <w:szCs w:val="28"/>
        </w:rPr>
        <w:t xml:space="preserve">Between which two months was there a decrease in </w:t>
      </w:r>
      <w:r w:rsidRPr="005E0941">
        <w:rPr>
          <w:sz w:val="28"/>
          <w:szCs w:val="28"/>
        </w:rPr>
        <w:t>sales</w:t>
      </w:r>
      <w:r w:rsidR="000D3D0A" w:rsidRPr="005E0941">
        <w:rPr>
          <w:sz w:val="28"/>
          <w:szCs w:val="28"/>
        </w:rPr>
        <w:t>?</w:t>
      </w:r>
    </w:p>
    <w:p w:rsidR="000D3D0A" w:rsidRDefault="000D3D0A" w:rsidP="000D3D0A">
      <w:pPr>
        <w:pStyle w:val="ListParagraph"/>
        <w:numPr>
          <w:ilvl w:val="0"/>
          <w:numId w:val="37"/>
        </w:num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>March and April     b)  April and May   c)  May and June</w:t>
      </w:r>
    </w:p>
    <w:p w:rsidR="005E0941" w:rsidRDefault="005E0941" w:rsidP="005E0941">
      <w:pPr>
        <w:pStyle w:val="ListParagraph"/>
        <w:tabs>
          <w:tab w:val="left" w:pos="3406"/>
        </w:tabs>
        <w:rPr>
          <w:sz w:val="28"/>
          <w:szCs w:val="28"/>
        </w:rPr>
      </w:pPr>
    </w:p>
    <w:p w:rsidR="00D9258E" w:rsidRPr="005E0941" w:rsidRDefault="005E0941" w:rsidP="00EF0B4A">
      <w:pPr>
        <w:pStyle w:val="ListParagraph"/>
        <w:numPr>
          <w:ilvl w:val="0"/>
          <w:numId w:val="43"/>
        </w:num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D0A" w:rsidRPr="005E0941">
        <w:rPr>
          <w:sz w:val="28"/>
          <w:szCs w:val="28"/>
        </w:rPr>
        <w:t xml:space="preserve">What was the total </w:t>
      </w:r>
      <w:r w:rsidRPr="005E0941">
        <w:rPr>
          <w:sz w:val="28"/>
          <w:szCs w:val="28"/>
        </w:rPr>
        <w:t xml:space="preserve">sales </w:t>
      </w:r>
      <w:r w:rsidR="000D3D0A" w:rsidRPr="005E0941">
        <w:rPr>
          <w:sz w:val="28"/>
          <w:szCs w:val="28"/>
        </w:rPr>
        <w:t xml:space="preserve">for the months of </w:t>
      </w:r>
      <w:r w:rsidR="00743820" w:rsidRPr="005E0941">
        <w:rPr>
          <w:sz w:val="28"/>
          <w:szCs w:val="28"/>
        </w:rPr>
        <w:t>March</w:t>
      </w:r>
      <w:r w:rsidR="000D3D0A" w:rsidRPr="005E0941">
        <w:rPr>
          <w:sz w:val="28"/>
          <w:szCs w:val="28"/>
        </w:rPr>
        <w:t xml:space="preserve"> through June</w:t>
      </w:r>
      <w:r w:rsidR="00D9258E" w:rsidRPr="005E0941">
        <w:rPr>
          <w:sz w:val="28"/>
          <w:szCs w:val="28"/>
        </w:rPr>
        <w:t>?</w:t>
      </w:r>
    </w:p>
    <w:p w:rsidR="000A4AF0" w:rsidRPr="00EF0B4A" w:rsidRDefault="0065735A" w:rsidP="00EF0B4A">
      <w:pPr>
        <w:pStyle w:val="ListParagraph"/>
        <w:numPr>
          <w:ilvl w:val="0"/>
          <w:numId w:val="45"/>
        </w:numPr>
        <w:tabs>
          <w:tab w:val="left" w:pos="3406"/>
        </w:tabs>
        <w:rPr>
          <w:sz w:val="28"/>
          <w:szCs w:val="28"/>
        </w:rPr>
      </w:pPr>
      <w:r w:rsidRPr="00EF0B4A">
        <w:rPr>
          <w:sz w:val="28"/>
          <w:szCs w:val="28"/>
        </w:rPr>
        <w:t>1000</w:t>
      </w:r>
      <w:r w:rsidR="00EF0B4A" w:rsidRPr="00EF0B4A">
        <w:rPr>
          <w:sz w:val="28"/>
          <w:szCs w:val="28"/>
        </w:rPr>
        <w:t xml:space="preserve">    </w:t>
      </w:r>
      <w:r w:rsidR="00EF0B4A">
        <w:rPr>
          <w:sz w:val="28"/>
          <w:szCs w:val="28"/>
        </w:rPr>
        <w:t xml:space="preserve">  </w:t>
      </w:r>
      <w:bookmarkStart w:id="0" w:name="_GoBack"/>
      <w:bookmarkEnd w:id="0"/>
      <w:r w:rsidR="00EF0B4A" w:rsidRPr="00EF0B4A">
        <w:rPr>
          <w:sz w:val="28"/>
          <w:szCs w:val="28"/>
        </w:rPr>
        <w:t xml:space="preserve"> b</w:t>
      </w:r>
      <w:r w:rsidR="000A4AF0" w:rsidRPr="00EF0B4A">
        <w:rPr>
          <w:sz w:val="28"/>
          <w:szCs w:val="28"/>
        </w:rPr>
        <w:t xml:space="preserve">)  </w:t>
      </w:r>
      <w:r w:rsidRPr="00EF0B4A">
        <w:rPr>
          <w:sz w:val="28"/>
          <w:szCs w:val="28"/>
        </w:rPr>
        <w:t>1250</w:t>
      </w:r>
      <w:r w:rsidR="000A4AF0" w:rsidRPr="00EF0B4A">
        <w:rPr>
          <w:sz w:val="28"/>
          <w:szCs w:val="28"/>
        </w:rPr>
        <w:t xml:space="preserve">   </w:t>
      </w:r>
      <w:r w:rsidR="00EF0B4A">
        <w:rPr>
          <w:sz w:val="28"/>
          <w:szCs w:val="28"/>
        </w:rPr>
        <w:t xml:space="preserve">    </w:t>
      </w:r>
      <w:r w:rsidR="00EF0B4A" w:rsidRPr="00EF0B4A">
        <w:rPr>
          <w:sz w:val="28"/>
          <w:szCs w:val="28"/>
        </w:rPr>
        <w:t>c</w:t>
      </w:r>
      <w:r w:rsidR="000A4AF0" w:rsidRPr="00EF0B4A">
        <w:rPr>
          <w:sz w:val="28"/>
          <w:szCs w:val="28"/>
        </w:rPr>
        <w:t xml:space="preserve">)  </w:t>
      </w:r>
      <w:r w:rsidRPr="00EF0B4A">
        <w:rPr>
          <w:sz w:val="28"/>
          <w:szCs w:val="28"/>
        </w:rPr>
        <w:t>1025</w:t>
      </w:r>
      <w:r w:rsidR="000A4AF0" w:rsidRPr="00EF0B4A">
        <w:rPr>
          <w:sz w:val="28"/>
          <w:szCs w:val="28"/>
        </w:rPr>
        <w:t xml:space="preserve">        </w:t>
      </w:r>
      <w:r w:rsidR="00EF0B4A" w:rsidRPr="00EF0B4A">
        <w:rPr>
          <w:sz w:val="28"/>
          <w:szCs w:val="28"/>
        </w:rPr>
        <w:t>d</w:t>
      </w:r>
      <w:r w:rsidR="000A4AF0" w:rsidRPr="00EF0B4A">
        <w:rPr>
          <w:sz w:val="28"/>
          <w:szCs w:val="28"/>
        </w:rPr>
        <w:t xml:space="preserve">)  </w:t>
      </w:r>
      <w:r w:rsidRPr="00EF0B4A">
        <w:rPr>
          <w:sz w:val="28"/>
          <w:szCs w:val="28"/>
        </w:rPr>
        <w:t>1500</w:t>
      </w:r>
    </w:p>
    <w:p w:rsidR="003524D0" w:rsidRDefault="003524D0" w:rsidP="000A4AF0">
      <w:pPr>
        <w:pStyle w:val="ListParagraph"/>
        <w:tabs>
          <w:tab w:val="left" w:pos="3406"/>
        </w:tabs>
        <w:rPr>
          <w:sz w:val="28"/>
          <w:szCs w:val="28"/>
        </w:rPr>
      </w:pPr>
    </w:p>
    <w:p w:rsidR="005E0941" w:rsidRDefault="005E0941" w:rsidP="00EF0B4A">
      <w:pPr>
        <w:pStyle w:val="ListParagraph"/>
        <w:numPr>
          <w:ilvl w:val="0"/>
          <w:numId w:val="43"/>
        </w:num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>In which month did sales increase over the previous month by 200 books?</w:t>
      </w:r>
    </w:p>
    <w:p w:rsidR="005E0941" w:rsidRPr="005E0941" w:rsidRDefault="005E0941" w:rsidP="005E0941">
      <w:pPr>
        <w:pStyle w:val="ListParagraph"/>
        <w:numPr>
          <w:ilvl w:val="0"/>
          <w:numId w:val="39"/>
        </w:num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 xml:space="preserve"> March   b)  April   c)  May    d) June</w:t>
      </w:r>
    </w:p>
    <w:sectPr w:rsidR="005E0941" w:rsidRPr="005E0941" w:rsidSect="004A0F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BC2"/>
    <w:multiLevelType w:val="hybridMultilevel"/>
    <w:tmpl w:val="F1722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C30"/>
    <w:multiLevelType w:val="hybridMultilevel"/>
    <w:tmpl w:val="43E06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1239"/>
    <w:multiLevelType w:val="hybridMultilevel"/>
    <w:tmpl w:val="7C3C6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218"/>
    <w:multiLevelType w:val="hybridMultilevel"/>
    <w:tmpl w:val="F5FA097C"/>
    <w:lvl w:ilvl="0" w:tplc="2AFA14EC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E1D2913"/>
    <w:multiLevelType w:val="hybridMultilevel"/>
    <w:tmpl w:val="7F5EBE72"/>
    <w:lvl w:ilvl="0" w:tplc="2F10E1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5301"/>
    <w:multiLevelType w:val="hybridMultilevel"/>
    <w:tmpl w:val="CFA450AA"/>
    <w:lvl w:ilvl="0" w:tplc="974CC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5CD"/>
    <w:multiLevelType w:val="hybridMultilevel"/>
    <w:tmpl w:val="1786D8EE"/>
    <w:lvl w:ilvl="0" w:tplc="1FE01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B70DA"/>
    <w:multiLevelType w:val="hybridMultilevel"/>
    <w:tmpl w:val="32FC4E1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5E52"/>
    <w:multiLevelType w:val="hybridMultilevel"/>
    <w:tmpl w:val="5D922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F6F55"/>
    <w:multiLevelType w:val="hybridMultilevel"/>
    <w:tmpl w:val="70001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3A35"/>
    <w:multiLevelType w:val="hybridMultilevel"/>
    <w:tmpl w:val="D946E3C0"/>
    <w:lvl w:ilvl="0" w:tplc="0C9AB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16EC"/>
    <w:multiLevelType w:val="hybridMultilevel"/>
    <w:tmpl w:val="1786D8EE"/>
    <w:lvl w:ilvl="0" w:tplc="1FE01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6E3E"/>
    <w:multiLevelType w:val="hybridMultilevel"/>
    <w:tmpl w:val="892CD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7966"/>
    <w:multiLevelType w:val="hybridMultilevel"/>
    <w:tmpl w:val="4DB23EA6"/>
    <w:lvl w:ilvl="0" w:tplc="19A2C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4424F"/>
    <w:multiLevelType w:val="hybridMultilevel"/>
    <w:tmpl w:val="1B4EF944"/>
    <w:lvl w:ilvl="0" w:tplc="30126D3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69D217F"/>
    <w:multiLevelType w:val="hybridMultilevel"/>
    <w:tmpl w:val="3BEAD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7BB1"/>
    <w:multiLevelType w:val="hybridMultilevel"/>
    <w:tmpl w:val="8782FB56"/>
    <w:lvl w:ilvl="0" w:tplc="41AA69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270"/>
    <w:multiLevelType w:val="hybridMultilevel"/>
    <w:tmpl w:val="4F98F818"/>
    <w:lvl w:ilvl="0" w:tplc="A558A0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E7E68"/>
    <w:multiLevelType w:val="hybridMultilevel"/>
    <w:tmpl w:val="63CC0406"/>
    <w:lvl w:ilvl="0" w:tplc="9976B7AA">
      <w:start w:val="1"/>
      <w:numFmt w:val="upp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56F34"/>
    <w:multiLevelType w:val="hybridMultilevel"/>
    <w:tmpl w:val="FE3E3A46"/>
    <w:lvl w:ilvl="0" w:tplc="531C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D7483"/>
    <w:multiLevelType w:val="hybridMultilevel"/>
    <w:tmpl w:val="4C968872"/>
    <w:lvl w:ilvl="0" w:tplc="D4848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31D1E"/>
    <w:multiLevelType w:val="hybridMultilevel"/>
    <w:tmpl w:val="C0785F38"/>
    <w:lvl w:ilvl="0" w:tplc="68D426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286A85"/>
    <w:multiLevelType w:val="hybridMultilevel"/>
    <w:tmpl w:val="58B2F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6391C"/>
    <w:multiLevelType w:val="hybridMultilevel"/>
    <w:tmpl w:val="4EB86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702"/>
    <w:multiLevelType w:val="hybridMultilevel"/>
    <w:tmpl w:val="7AE63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92D86"/>
    <w:multiLevelType w:val="hybridMultilevel"/>
    <w:tmpl w:val="F93C1CE8"/>
    <w:lvl w:ilvl="0" w:tplc="3D16CB8E">
      <w:start w:val="1"/>
      <w:numFmt w:val="lowerLetter"/>
      <w:lvlText w:val="%1)"/>
      <w:lvlJc w:val="left"/>
      <w:pPr>
        <w:ind w:left="8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6" w15:restartNumberingAfterBreak="0">
    <w:nsid w:val="3ADF3967"/>
    <w:multiLevelType w:val="hybridMultilevel"/>
    <w:tmpl w:val="4DB23EA6"/>
    <w:lvl w:ilvl="0" w:tplc="19A2C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032EC"/>
    <w:multiLevelType w:val="hybridMultilevel"/>
    <w:tmpl w:val="0F603940"/>
    <w:lvl w:ilvl="0" w:tplc="C87CE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145EE"/>
    <w:multiLevelType w:val="hybridMultilevel"/>
    <w:tmpl w:val="1C9CD074"/>
    <w:lvl w:ilvl="0" w:tplc="1630ABBE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3E2F5F43"/>
    <w:multiLevelType w:val="hybridMultilevel"/>
    <w:tmpl w:val="01D8377C"/>
    <w:lvl w:ilvl="0" w:tplc="49CA38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B3022A"/>
    <w:multiLevelType w:val="hybridMultilevel"/>
    <w:tmpl w:val="10DAD218"/>
    <w:lvl w:ilvl="0" w:tplc="EA5EB414">
      <w:start w:val="1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509FE"/>
    <w:multiLevelType w:val="hybridMultilevel"/>
    <w:tmpl w:val="DF381B88"/>
    <w:lvl w:ilvl="0" w:tplc="EA46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E2D16"/>
    <w:multiLevelType w:val="hybridMultilevel"/>
    <w:tmpl w:val="BDA849E2"/>
    <w:lvl w:ilvl="0" w:tplc="4CD4EB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338C1"/>
    <w:multiLevelType w:val="hybridMultilevel"/>
    <w:tmpl w:val="FCF28EA2"/>
    <w:lvl w:ilvl="0" w:tplc="B9848252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5A6C187F"/>
    <w:multiLevelType w:val="hybridMultilevel"/>
    <w:tmpl w:val="98766E8C"/>
    <w:lvl w:ilvl="0" w:tplc="59601A7E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D804EC2"/>
    <w:multiLevelType w:val="hybridMultilevel"/>
    <w:tmpl w:val="DC4C1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C3D11"/>
    <w:multiLevelType w:val="hybridMultilevel"/>
    <w:tmpl w:val="1786D8EE"/>
    <w:lvl w:ilvl="0" w:tplc="1FE01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85F4F"/>
    <w:multiLevelType w:val="hybridMultilevel"/>
    <w:tmpl w:val="B736137A"/>
    <w:lvl w:ilvl="0" w:tplc="DDC68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3277E"/>
    <w:multiLevelType w:val="hybridMultilevel"/>
    <w:tmpl w:val="E1E0F4A0"/>
    <w:lvl w:ilvl="0" w:tplc="99083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94893"/>
    <w:multiLevelType w:val="hybridMultilevel"/>
    <w:tmpl w:val="D2B64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F43E5"/>
    <w:multiLevelType w:val="hybridMultilevel"/>
    <w:tmpl w:val="4A66C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531F"/>
    <w:multiLevelType w:val="hybridMultilevel"/>
    <w:tmpl w:val="BEDA5C18"/>
    <w:lvl w:ilvl="0" w:tplc="48DA546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0198F"/>
    <w:multiLevelType w:val="hybridMultilevel"/>
    <w:tmpl w:val="F2B6C860"/>
    <w:lvl w:ilvl="0" w:tplc="0A68A78A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3" w15:restartNumberingAfterBreak="0">
    <w:nsid w:val="753D63B1"/>
    <w:multiLevelType w:val="hybridMultilevel"/>
    <w:tmpl w:val="2200BF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C58A5"/>
    <w:multiLevelType w:val="hybridMultilevel"/>
    <w:tmpl w:val="32149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3"/>
  </w:num>
  <w:num w:numId="4">
    <w:abstractNumId w:val="21"/>
  </w:num>
  <w:num w:numId="5">
    <w:abstractNumId w:val="18"/>
  </w:num>
  <w:num w:numId="6">
    <w:abstractNumId w:val="15"/>
  </w:num>
  <w:num w:numId="7">
    <w:abstractNumId w:val="17"/>
  </w:num>
  <w:num w:numId="8">
    <w:abstractNumId w:val="29"/>
  </w:num>
  <w:num w:numId="9">
    <w:abstractNumId w:val="19"/>
  </w:num>
  <w:num w:numId="10">
    <w:abstractNumId w:val="4"/>
  </w:num>
  <w:num w:numId="11">
    <w:abstractNumId w:val="32"/>
  </w:num>
  <w:num w:numId="12">
    <w:abstractNumId w:val="38"/>
  </w:num>
  <w:num w:numId="13">
    <w:abstractNumId w:val="35"/>
  </w:num>
  <w:num w:numId="14">
    <w:abstractNumId w:val="37"/>
  </w:num>
  <w:num w:numId="15">
    <w:abstractNumId w:val="43"/>
  </w:num>
  <w:num w:numId="16">
    <w:abstractNumId w:val="5"/>
  </w:num>
  <w:num w:numId="17">
    <w:abstractNumId w:val="2"/>
  </w:num>
  <w:num w:numId="18">
    <w:abstractNumId w:val="23"/>
  </w:num>
  <w:num w:numId="19">
    <w:abstractNumId w:val="0"/>
  </w:num>
  <w:num w:numId="20">
    <w:abstractNumId w:val="27"/>
  </w:num>
  <w:num w:numId="21">
    <w:abstractNumId w:val="31"/>
  </w:num>
  <w:num w:numId="22">
    <w:abstractNumId w:val="16"/>
  </w:num>
  <w:num w:numId="23">
    <w:abstractNumId w:val="41"/>
  </w:num>
  <w:num w:numId="24">
    <w:abstractNumId w:val="36"/>
  </w:num>
  <w:num w:numId="25">
    <w:abstractNumId w:val="11"/>
  </w:num>
  <w:num w:numId="26">
    <w:abstractNumId w:val="6"/>
  </w:num>
  <w:num w:numId="27">
    <w:abstractNumId w:val="8"/>
  </w:num>
  <w:num w:numId="28">
    <w:abstractNumId w:val="26"/>
  </w:num>
  <w:num w:numId="29">
    <w:abstractNumId w:val="34"/>
  </w:num>
  <w:num w:numId="30">
    <w:abstractNumId w:val="39"/>
  </w:num>
  <w:num w:numId="31">
    <w:abstractNumId w:val="12"/>
  </w:num>
  <w:num w:numId="32">
    <w:abstractNumId w:val="24"/>
  </w:num>
  <w:num w:numId="33">
    <w:abstractNumId w:val="1"/>
  </w:num>
  <w:num w:numId="34">
    <w:abstractNumId w:val="25"/>
  </w:num>
  <w:num w:numId="35">
    <w:abstractNumId w:val="9"/>
  </w:num>
  <w:num w:numId="36">
    <w:abstractNumId w:val="10"/>
  </w:num>
  <w:num w:numId="37">
    <w:abstractNumId w:val="13"/>
  </w:num>
  <w:num w:numId="38">
    <w:abstractNumId w:val="44"/>
  </w:num>
  <w:num w:numId="39">
    <w:abstractNumId w:val="42"/>
  </w:num>
  <w:num w:numId="40">
    <w:abstractNumId w:val="30"/>
  </w:num>
  <w:num w:numId="41">
    <w:abstractNumId w:val="20"/>
  </w:num>
  <w:num w:numId="42">
    <w:abstractNumId w:val="33"/>
  </w:num>
  <w:num w:numId="43">
    <w:abstractNumId w:val="7"/>
  </w:num>
  <w:num w:numId="44">
    <w:abstractNumId w:val="2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80"/>
    <w:rsid w:val="00033560"/>
    <w:rsid w:val="000A4AF0"/>
    <w:rsid w:val="000C062D"/>
    <w:rsid w:val="000D3D0A"/>
    <w:rsid w:val="00144600"/>
    <w:rsid w:val="001833AA"/>
    <w:rsid w:val="00193A88"/>
    <w:rsid w:val="001D0F3F"/>
    <w:rsid w:val="002361E9"/>
    <w:rsid w:val="002C2DB7"/>
    <w:rsid w:val="002F5AD6"/>
    <w:rsid w:val="003524D0"/>
    <w:rsid w:val="00363C87"/>
    <w:rsid w:val="00385E04"/>
    <w:rsid w:val="00387525"/>
    <w:rsid w:val="00393956"/>
    <w:rsid w:val="003B4C4B"/>
    <w:rsid w:val="003F6A39"/>
    <w:rsid w:val="00445A45"/>
    <w:rsid w:val="00487ADA"/>
    <w:rsid w:val="00490E91"/>
    <w:rsid w:val="004A0F00"/>
    <w:rsid w:val="004D6F73"/>
    <w:rsid w:val="004E24AA"/>
    <w:rsid w:val="00517162"/>
    <w:rsid w:val="00520BD1"/>
    <w:rsid w:val="00572A16"/>
    <w:rsid w:val="005A0756"/>
    <w:rsid w:val="005C313A"/>
    <w:rsid w:val="005E0941"/>
    <w:rsid w:val="005F4A6E"/>
    <w:rsid w:val="00601497"/>
    <w:rsid w:val="006204BC"/>
    <w:rsid w:val="00642219"/>
    <w:rsid w:val="00653761"/>
    <w:rsid w:val="006542FD"/>
    <w:rsid w:val="0065735A"/>
    <w:rsid w:val="00691852"/>
    <w:rsid w:val="006948CC"/>
    <w:rsid w:val="006A722B"/>
    <w:rsid w:val="00743820"/>
    <w:rsid w:val="007913F0"/>
    <w:rsid w:val="00794D80"/>
    <w:rsid w:val="007E38B0"/>
    <w:rsid w:val="008C6D49"/>
    <w:rsid w:val="0092071D"/>
    <w:rsid w:val="00924BB0"/>
    <w:rsid w:val="00937263"/>
    <w:rsid w:val="009479C1"/>
    <w:rsid w:val="00980B80"/>
    <w:rsid w:val="009D1F89"/>
    <w:rsid w:val="009D27F7"/>
    <w:rsid w:val="009F7B74"/>
    <w:rsid w:val="00AB21E3"/>
    <w:rsid w:val="00AC37B4"/>
    <w:rsid w:val="00B06AFA"/>
    <w:rsid w:val="00B4326E"/>
    <w:rsid w:val="00B56953"/>
    <w:rsid w:val="00B73F75"/>
    <w:rsid w:val="00BE0BA4"/>
    <w:rsid w:val="00C15A80"/>
    <w:rsid w:val="00C16290"/>
    <w:rsid w:val="00C3371C"/>
    <w:rsid w:val="00C35873"/>
    <w:rsid w:val="00C37877"/>
    <w:rsid w:val="00C44C07"/>
    <w:rsid w:val="00C97018"/>
    <w:rsid w:val="00CE601A"/>
    <w:rsid w:val="00D9258E"/>
    <w:rsid w:val="00D93422"/>
    <w:rsid w:val="00DF2499"/>
    <w:rsid w:val="00E51C28"/>
    <w:rsid w:val="00E73542"/>
    <w:rsid w:val="00E937DC"/>
    <w:rsid w:val="00EC5AE7"/>
    <w:rsid w:val="00EC610A"/>
    <w:rsid w:val="00EE4646"/>
    <w:rsid w:val="00EF0B4A"/>
    <w:rsid w:val="00EF64E9"/>
    <w:rsid w:val="00EF7265"/>
    <w:rsid w:val="00F0690F"/>
    <w:rsid w:val="00F13AB5"/>
    <w:rsid w:val="00F229EC"/>
    <w:rsid w:val="00F570FE"/>
    <w:rsid w:val="00FC33A6"/>
    <w:rsid w:val="00FC539D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29D68-9FB4-4936-B5E8-1382DEE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9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7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Books Sold</a:t>
            </a:r>
            <a:r>
              <a:rPr lang="en-US" baseline="0"/>
              <a:t>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People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March</c:v>
                </c:pt>
                <c:pt idx="1">
                  <c:v>April </c:v>
                </c:pt>
                <c:pt idx="2">
                  <c:v>May</c:v>
                </c:pt>
                <c:pt idx="3">
                  <c:v>June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300</c:v>
                </c:pt>
                <c:pt idx="2">
                  <c:v>275</c:v>
                </c:pt>
                <c:pt idx="3">
                  <c:v>350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March</c:v>
                </c:pt>
                <c:pt idx="1">
                  <c:v>April </c:v>
                </c:pt>
                <c:pt idx="2">
                  <c:v>May</c:v>
                </c:pt>
                <c:pt idx="3">
                  <c:v>June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March</c:v>
                </c:pt>
                <c:pt idx="1">
                  <c:v>April </c:v>
                </c:pt>
                <c:pt idx="2">
                  <c:v>May</c:v>
                </c:pt>
                <c:pt idx="3">
                  <c:v>June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392832"/>
        <c:axId val="105393224"/>
      </c:barChart>
      <c:catAx>
        <c:axId val="105392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393224"/>
        <c:crosses val="autoZero"/>
        <c:auto val="1"/>
        <c:lblAlgn val="ctr"/>
        <c:lblOffset val="100"/>
        <c:noMultiLvlLbl val="0"/>
      </c:catAx>
      <c:valAx>
        <c:axId val="105393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Books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392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6B385627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2015-05-06T15:32:00Z</cp:lastPrinted>
  <dcterms:created xsi:type="dcterms:W3CDTF">2015-05-21T15:54:00Z</dcterms:created>
  <dcterms:modified xsi:type="dcterms:W3CDTF">2015-05-21T15:54:00Z</dcterms:modified>
</cp:coreProperties>
</file>