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BE" w:rsidRDefault="002B13BE">
      <w:r>
        <w:t>Name_______________________________   Date____________________________________</w:t>
      </w:r>
      <w:r w:rsidR="002E5AE2">
        <w:t>#2</w:t>
      </w:r>
    </w:p>
    <w:p w:rsidR="00217709" w:rsidRDefault="0021770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B13BE" w:rsidTr="002B13BE">
        <w:tc>
          <w:tcPr>
            <w:tcW w:w="4675" w:type="dxa"/>
          </w:tcPr>
          <w:p w:rsidR="002B13BE" w:rsidRPr="002B13BE" w:rsidRDefault="002B13BE" w:rsidP="002B13BE">
            <w:pPr>
              <w:rPr>
                <w:sz w:val="28"/>
                <w:szCs w:val="28"/>
              </w:rPr>
            </w:pPr>
          </w:p>
          <w:p w:rsidR="002B13BE" w:rsidRPr="009A5203" w:rsidRDefault="009A5203" w:rsidP="009A5203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9A5203">
              <w:rPr>
                <w:sz w:val="28"/>
                <w:szCs w:val="28"/>
              </w:rPr>
              <w:t>What is the best estimate to measure the length of a bat?</w:t>
            </w:r>
          </w:p>
          <w:p w:rsidR="009A5203" w:rsidRDefault="009A5203" w:rsidP="009A5203">
            <w:pPr>
              <w:pStyle w:val="ListParagraph"/>
              <w:ind w:left="8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9A5203" w:rsidRDefault="009A5203" w:rsidP="009A520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80 km</w:t>
            </w:r>
          </w:p>
          <w:p w:rsidR="009A5203" w:rsidRDefault="009A5203" w:rsidP="009A520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mm</w:t>
            </w:r>
          </w:p>
          <w:p w:rsidR="009A5203" w:rsidRDefault="009A5203" w:rsidP="009A520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cm</w:t>
            </w:r>
          </w:p>
          <w:p w:rsidR="002B13BE" w:rsidRPr="002B13BE" w:rsidRDefault="009A5203" w:rsidP="009A5203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9A5203">
              <w:rPr>
                <w:sz w:val="28"/>
                <w:szCs w:val="28"/>
              </w:rPr>
              <w:t>80 m</w:t>
            </w:r>
          </w:p>
        </w:tc>
        <w:tc>
          <w:tcPr>
            <w:tcW w:w="4675" w:type="dxa"/>
          </w:tcPr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2B13BE" w:rsidRDefault="002B13BE" w:rsidP="009A5203">
            <w:pPr>
              <w:rPr>
                <w:sz w:val="28"/>
                <w:szCs w:val="28"/>
              </w:rPr>
            </w:pPr>
            <w:r w:rsidRPr="002B13BE">
              <w:rPr>
                <w:sz w:val="28"/>
                <w:szCs w:val="28"/>
              </w:rPr>
              <w:t xml:space="preserve">  </w:t>
            </w:r>
            <w:r w:rsidR="00915A07">
              <w:rPr>
                <w:sz w:val="28"/>
                <w:szCs w:val="28"/>
              </w:rPr>
              <w:t>5</w:t>
            </w:r>
            <w:r w:rsidRPr="002B13BE">
              <w:rPr>
                <w:sz w:val="28"/>
                <w:szCs w:val="28"/>
              </w:rPr>
              <w:t xml:space="preserve">.   </w:t>
            </w:r>
            <w:r w:rsidR="009A5203">
              <w:rPr>
                <w:sz w:val="28"/>
                <w:szCs w:val="28"/>
              </w:rPr>
              <w:t>What statement is true?</w:t>
            </w:r>
          </w:p>
          <w:p w:rsidR="009A5203" w:rsidRDefault="009A5203" w:rsidP="009A5203">
            <w:pPr>
              <w:rPr>
                <w:sz w:val="28"/>
                <w:szCs w:val="28"/>
              </w:rPr>
            </w:pPr>
          </w:p>
          <w:p w:rsidR="009A5203" w:rsidRDefault="009A5203" w:rsidP="009A520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9A5203">
              <w:rPr>
                <w:sz w:val="28"/>
                <w:szCs w:val="28"/>
              </w:rPr>
              <w:t>800cm  =  8 kg</w:t>
            </w:r>
          </w:p>
          <w:p w:rsidR="009A5203" w:rsidRDefault="009A5203" w:rsidP="009A520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m &gt; 80 cm</w:t>
            </w:r>
          </w:p>
          <w:p w:rsidR="009A5203" w:rsidRDefault="009A5203" w:rsidP="009A5203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m &lt; 800 cm </w:t>
            </w:r>
          </w:p>
          <w:p w:rsidR="009A5203" w:rsidRPr="009A5203" w:rsidRDefault="009A5203" w:rsidP="009A5203">
            <w:pPr>
              <w:ind w:left="132"/>
              <w:rPr>
                <w:sz w:val="28"/>
                <w:szCs w:val="28"/>
              </w:rPr>
            </w:pPr>
          </w:p>
        </w:tc>
      </w:tr>
      <w:tr w:rsidR="002B13BE" w:rsidTr="002B13BE">
        <w:tc>
          <w:tcPr>
            <w:tcW w:w="4675" w:type="dxa"/>
          </w:tcPr>
          <w:p w:rsidR="00F77F8A" w:rsidRPr="00F77F8A" w:rsidRDefault="00F77F8A" w:rsidP="00F77F8A">
            <w:pPr>
              <w:rPr>
                <w:sz w:val="28"/>
                <w:szCs w:val="28"/>
              </w:rPr>
            </w:pPr>
          </w:p>
          <w:p w:rsidR="002B13BE" w:rsidRPr="00F77F8A" w:rsidRDefault="00F77F8A" w:rsidP="00F77F8A">
            <w:pPr>
              <w:pStyle w:val="ListParagraph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A5203" w:rsidRPr="00F77F8A">
              <w:rPr>
                <w:sz w:val="28"/>
                <w:szCs w:val="28"/>
              </w:rPr>
              <w:t>What is the best measure for the capacity of a bowl?</w:t>
            </w:r>
          </w:p>
          <w:p w:rsidR="009A5203" w:rsidRDefault="009A5203" w:rsidP="009A520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77F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mL</w:t>
            </w:r>
          </w:p>
          <w:p w:rsidR="009A5203" w:rsidRDefault="00F77F8A" w:rsidP="009A520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203">
              <w:rPr>
                <w:sz w:val="28"/>
                <w:szCs w:val="28"/>
              </w:rPr>
              <w:t xml:space="preserve"> L</w:t>
            </w:r>
          </w:p>
          <w:p w:rsidR="009A5203" w:rsidRDefault="00F77F8A" w:rsidP="009A5203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5203">
              <w:rPr>
                <w:sz w:val="28"/>
                <w:szCs w:val="28"/>
              </w:rPr>
              <w:t>00 L</w:t>
            </w:r>
          </w:p>
          <w:p w:rsidR="009A5203" w:rsidRPr="009A5203" w:rsidRDefault="009A5203" w:rsidP="009A5203">
            <w:pPr>
              <w:pStyle w:val="ListParagraph"/>
              <w:ind w:left="1188"/>
              <w:rPr>
                <w:sz w:val="28"/>
                <w:szCs w:val="28"/>
              </w:rPr>
            </w:pPr>
          </w:p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2B13BE" w:rsidRPr="002B13BE" w:rsidRDefault="002B13B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9A5203" w:rsidRPr="002B13BE" w:rsidRDefault="002B13BE" w:rsidP="009A5203">
            <w:pPr>
              <w:rPr>
                <w:sz w:val="28"/>
                <w:szCs w:val="28"/>
              </w:rPr>
            </w:pPr>
            <w:r w:rsidRPr="002B13BE">
              <w:rPr>
                <w:sz w:val="28"/>
                <w:szCs w:val="28"/>
              </w:rPr>
              <w:t xml:space="preserve">   </w:t>
            </w:r>
            <w:r w:rsidR="00915A07">
              <w:rPr>
                <w:sz w:val="28"/>
                <w:szCs w:val="28"/>
              </w:rPr>
              <w:t>6</w:t>
            </w:r>
            <w:r w:rsidRPr="002B13BE">
              <w:rPr>
                <w:sz w:val="28"/>
                <w:szCs w:val="28"/>
              </w:rPr>
              <w:t xml:space="preserve">.   </w:t>
            </w:r>
            <w:r w:rsidR="009A5203">
              <w:rPr>
                <w:sz w:val="28"/>
                <w:szCs w:val="28"/>
              </w:rPr>
              <w:t>Find the area:</w:t>
            </w:r>
          </w:p>
          <w:p w:rsidR="009A5203" w:rsidRDefault="009A520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368299</wp:posOffset>
                      </wp:positionH>
                      <wp:positionV relativeFrom="paragraph">
                        <wp:posOffset>237489</wp:posOffset>
                      </wp:positionV>
                      <wp:extent cx="1752600" cy="665480"/>
                      <wp:effectExtent l="0" t="0" r="19050" b="2032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 flipV="1">
                                <a:off x="0" y="0"/>
                                <a:ext cx="1752600" cy="6654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F66A6" id="Rectangle 2" o:spid="_x0000_s1026" style="position:absolute;margin-left:29pt;margin-top:18.7pt;width:138pt;height:52.4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" fillcolor="#5b9bd5 [3204]" strokecolor="#1f4d78 [1604]" strokeweight="1pt"/>
                  </w:pict>
                </mc:Fallback>
              </mc:AlternateContent>
            </w:r>
          </w:p>
          <w:p w:rsidR="009A5203" w:rsidRDefault="009A5203" w:rsidP="009A5203">
            <w:pPr>
              <w:rPr>
                <w:sz w:val="28"/>
                <w:szCs w:val="28"/>
              </w:rPr>
            </w:pPr>
          </w:p>
          <w:p w:rsidR="002B13BE" w:rsidRDefault="009A5203" w:rsidP="009A5203">
            <w:pPr>
              <w:tabs>
                <w:tab w:val="left" w:pos="36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2E5AE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5m</w:t>
            </w:r>
          </w:p>
          <w:p w:rsidR="009A5203" w:rsidRDefault="009A5203" w:rsidP="009A5203">
            <w:pPr>
              <w:tabs>
                <w:tab w:val="left" w:pos="3616"/>
              </w:tabs>
              <w:rPr>
                <w:sz w:val="28"/>
                <w:szCs w:val="28"/>
              </w:rPr>
            </w:pPr>
          </w:p>
          <w:p w:rsidR="009A5203" w:rsidRDefault="009A5203" w:rsidP="009A5203">
            <w:pPr>
              <w:tabs>
                <w:tab w:val="left" w:pos="36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15m</w:t>
            </w:r>
          </w:p>
          <w:p w:rsidR="009A5203" w:rsidRDefault="009A5203" w:rsidP="009A5203">
            <w:pPr>
              <w:tabs>
                <w:tab w:val="left" w:pos="36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  <w:p w:rsidR="007D6FE4" w:rsidRDefault="007D6FE4" w:rsidP="009A5203">
            <w:pPr>
              <w:tabs>
                <w:tab w:val="left" w:pos="36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=  __________________</w:t>
            </w:r>
          </w:p>
          <w:p w:rsidR="009A5203" w:rsidRPr="009A5203" w:rsidRDefault="009A5203" w:rsidP="009A5203">
            <w:pPr>
              <w:tabs>
                <w:tab w:val="left" w:pos="361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2B13BE" w:rsidTr="002B13BE">
        <w:tc>
          <w:tcPr>
            <w:tcW w:w="4675" w:type="dxa"/>
          </w:tcPr>
          <w:p w:rsidR="007D6FE4" w:rsidRDefault="007D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Find the area: </w:t>
            </w:r>
          </w:p>
          <w:p w:rsidR="002B13BE" w:rsidRPr="002B13BE" w:rsidRDefault="007D6FE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7945DB" wp14:editId="0A79AB9E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95250</wp:posOffset>
                      </wp:positionV>
                      <wp:extent cx="914400" cy="91440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10BDCF" id="Rectangle 3" o:spid="_x0000_s1026" style="position:absolute;margin-left:65.95pt;margin-top:7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" fillcolor="#5b9bd5 [3204]" strokecolor="#1f4d78 [1604]" strokeweight="1pt"/>
                  </w:pict>
                </mc:Fallback>
              </mc:AlternateContent>
            </w:r>
          </w:p>
          <w:p w:rsidR="002B13BE" w:rsidRPr="002B13BE" w:rsidRDefault="002B13BE">
            <w:pPr>
              <w:rPr>
                <w:sz w:val="28"/>
                <w:szCs w:val="28"/>
              </w:rPr>
            </w:pPr>
            <w:r w:rsidRPr="002B13BE">
              <w:rPr>
                <w:sz w:val="28"/>
                <w:szCs w:val="28"/>
              </w:rPr>
              <w:t xml:space="preserve">   3.    </w:t>
            </w:r>
          </w:p>
          <w:p w:rsidR="002B13BE" w:rsidRPr="002B13BE" w:rsidRDefault="007D6FE4" w:rsidP="007D6FE4">
            <w:pPr>
              <w:tabs>
                <w:tab w:val="left" w:pos="28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084054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2B13BE" w:rsidRDefault="002B13BE">
            <w:pPr>
              <w:rPr>
                <w:sz w:val="28"/>
                <w:szCs w:val="28"/>
              </w:rPr>
            </w:pPr>
          </w:p>
          <w:p w:rsidR="007D6FE4" w:rsidRDefault="007D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7D6FE4" w:rsidRDefault="007D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084054">
              <w:rPr>
                <w:sz w:val="28"/>
                <w:szCs w:val="28"/>
              </w:rPr>
              <w:t>4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den>
              </m:f>
            </m:oMath>
            <w:r>
              <w:rPr>
                <w:sz w:val="28"/>
                <w:szCs w:val="28"/>
              </w:rPr>
              <w:t xml:space="preserve">      </w:t>
            </w:r>
          </w:p>
          <w:p w:rsidR="007D6FE4" w:rsidRDefault="007D6FE4">
            <w:pPr>
              <w:rPr>
                <w:sz w:val="28"/>
                <w:szCs w:val="28"/>
              </w:rPr>
            </w:pPr>
          </w:p>
          <w:p w:rsidR="007D6FE4" w:rsidRDefault="007D6F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Area =  ________________</w:t>
            </w:r>
          </w:p>
          <w:p w:rsidR="007D6FE4" w:rsidRPr="002B13BE" w:rsidRDefault="007D6FE4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7D6FE4" w:rsidRPr="002B13BE" w:rsidRDefault="002B13BE" w:rsidP="007D6FE4">
            <w:pPr>
              <w:rPr>
                <w:sz w:val="28"/>
                <w:szCs w:val="28"/>
                <w:u w:val="single"/>
              </w:rPr>
            </w:pPr>
            <w:r w:rsidRPr="002B13BE">
              <w:rPr>
                <w:sz w:val="28"/>
                <w:szCs w:val="28"/>
              </w:rPr>
              <w:t xml:space="preserve"> </w:t>
            </w:r>
            <w:r w:rsidR="00915A07">
              <w:rPr>
                <w:sz w:val="28"/>
                <w:szCs w:val="28"/>
              </w:rPr>
              <w:t>7</w:t>
            </w:r>
            <w:r w:rsidRPr="002B13BE">
              <w:rPr>
                <w:sz w:val="28"/>
                <w:szCs w:val="28"/>
              </w:rPr>
              <w:t xml:space="preserve">.       </w:t>
            </w:r>
            <w:r w:rsidR="007D6FE4">
              <w:rPr>
                <w:sz w:val="28"/>
                <w:szCs w:val="28"/>
              </w:rPr>
              <w:t>Find the area:</w:t>
            </w:r>
          </w:p>
          <w:p w:rsidR="007D6FE4" w:rsidRDefault="007D6FE4">
            <w:pPr>
              <w:rPr>
                <w:sz w:val="28"/>
                <w:szCs w:val="28"/>
                <w:u w:val="single"/>
              </w:rPr>
            </w:pPr>
          </w:p>
          <w:p w:rsidR="007D6FE4" w:rsidRDefault="007D6FE4">
            <w:pPr>
              <w:rPr>
                <w:sz w:val="28"/>
                <w:szCs w:val="28"/>
                <w:u w:val="single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31750</wp:posOffset>
                      </wp:positionV>
                      <wp:extent cx="0" cy="955040"/>
                      <wp:effectExtent l="76200" t="0" r="76200" b="5461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9550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B6AB1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68.6pt;margin-top:2.5pt;width:0;height:7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F62900" wp14:editId="258FC0CA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33655</wp:posOffset>
                      </wp:positionV>
                      <wp:extent cx="1584960" cy="949960"/>
                      <wp:effectExtent l="19050" t="0" r="34290" b="21590"/>
                      <wp:wrapNone/>
                      <wp:docPr id="4" name="Parallelogra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4960" cy="949960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64786" w:rsidRDefault="00264786" w:rsidP="007D6FE4">
                                  <w:r>
                                    <w:t>76d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3F62900"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 4" o:spid="_x0000_s1026" type="#_x0000_t7" style="position:absolute;margin-left:47.8pt;margin-top:2.65pt;width:124.8pt;height:7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" adj="3237" fillcolor="white [3212]" strokecolor="black [3213]" strokeweight="1pt">
                      <v:textbox>
                        <w:txbxContent>
                          <w:p w:rsidR="00264786" w:rsidRDefault="00264786" w:rsidP="007D6FE4">
                            <w:r>
                              <w:t>76d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D6FE4" w:rsidRDefault="007D6FE4" w:rsidP="007D6FE4">
            <w:pPr>
              <w:rPr>
                <w:sz w:val="28"/>
                <w:szCs w:val="28"/>
              </w:rPr>
            </w:pPr>
          </w:p>
          <w:p w:rsidR="007D6FE4" w:rsidRDefault="007D6FE4" w:rsidP="007D6FE4">
            <w:pPr>
              <w:rPr>
                <w:sz w:val="28"/>
                <w:szCs w:val="28"/>
              </w:rPr>
            </w:pPr>
          </w:p>
          <w:p w:rsidR="002B13BE" w:rsidRDefault="007D6FE4" w:rsidP="007D6FE4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7D6FE4" w:rsidRDefault="007D6FE4" w:rsidP="007D6FE4">
            <w:pPr>
              <w:tabs>
                <w:tab w:val="left" w:pos="3576"/>
              </w:tabs>
              <w:rPr>
                <w:sz w:val="28"/>
                <w:szCs w:val="28"/>
              </w:rPr>
            </w:pPr>
          </w:p>
          <w:p w:rsidR="007D6FE4" w:rsidRDefault="007D6FE4" w:rsidP="007D6FE4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Height = </w:t>
            </w:r>
            <w:r w:rsidR="00084054">
              <w:rPr>
                <w:sz w:val="28"/>
                <w:szCs w:val="28"/>
              </w:rPr>
              <w:t>22 cm</w:t>
            </w:r>
          </w:p>
          <w:p w:rsidR="007D6FE4" w:rsidRDefault="007D6FE4" w:rsidP="007D6FE4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Base = </w:t>
            </w:r>
            <w:r w:rsidR="0008405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="00084054">
              <w:rPr>
                <w:sz w:val="28"/>
                <w:szCs w:val="28"/>
              </w:rPr>
              <w:t>c</w:t>
            </w:r>
            <w:r w:rsidR="003602CC">
              <w:rPr>
                <w:sz w:val="28"/>
                <w:szCs w:val="28"/>
              </w:rPr>
              <w:t>m</w:t>
            </w:r>
          </w:p>
          <w:p w:rsidR="007D6FE4" w:rsidRPr="007D6FE4" w:rsidRDefault="007D6FE4" w:rsidP="007D6FE4">
            <w:pPr>
              <w:tabs>
                <w:tab w:val="left" w:pos="35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Area = ______________                    </w:t>
            </w:r>
          </w:p>
        </w:tc>
      </w:tr>
      <w:tr w:rsidR="002B13BE" w:rsidTr="002B13BE">
        <w:tc>
          <w:tcPr>
            <w:tcW w:w="4675" w:type="dxa"/>
          </w:tcPr>
          <w:p w:rsidR="002B13BE" w:rsidRPr="00915A07" w:rsidRDefault="00915A07" w:rsidP="00915A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2B13BE" w:rsidRPr="00915A07">
              <w:rPr>
                <w:sz w:val="28"/>
                <w:szCs w:val="28"/>
              </w:rPr>
              <w:t xml:space="preserve"> </w:t>
            </w:r>
            <w:r w:rsidR="007D6FE4" w:rsidRPr="00915A07">
              <w:rPr>
                <w:sz w:val="28"/>
                <w:szCs w:val="28"/>
              </w:rPr>
              <w:t>Fill in the chart</w:t>
            </w:r>
          </w:p>
          <w:p w:rsidR="00BE0739" w:rsidRDefault="00BE0739" w:rsidP="003602CC">
            <w:pPr>
              <w:rPr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828" w:type="dxa"/>
              <w:tblLook w:val="04A0" w:firstRow="1" w:lastRow="0" w:firstColumn="1" w:lastColumn="0" w:noHBand="0" w:noVBand="1"/>
            </w:tblPr>
            <w:tblGrid>
              <w:gridCol w:w="1236"/>
              <w:gridCol w:w="1231"/>
              <w:gridCol w:w="1154"/>
            </w:tblGrid>
            <w:tr w:rsidR="007D6FE4" w:rsidTr="003602CC">
              <w:tc>
                <w:tcPr>
                  <w:tcW w:w="1236" w:type="dxa"/>
                </w:tcPr>
                <w:p w:rsidR="007D6FE4" w:rsidRPr="003602CC" w:rsidRDefault="003602CC" w:rsidP="007D6FE4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3602CC">
                    <w:rPr>
                      <w:sz w:val="18"/>
                      <w:szCs w:val="18"/>
                    </w:rPr>
                    <w:t>Cubic measure</w:t>
                  </w:r>
                </w:p>
              </w:tc>
              <w:tc>
                <w:tcPr>
                  <w:tcW w:w="1231" w:type="dxa"/>
                </w:tcPr>
                <w:p w:rsidR="007D6FE4" w:rsidRPr="003602CC" w:rsidRDefault="003602CC" w:rsidP="007D6FE4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3602CC">
                    <w:rPr>
                      <w:sz w:val="18"/>
                      <w:szCs w:val="18"/>
                    </w:rPr>
                    <w:t>Capacity</w:t>
                  </w:r>
                </w:p>
                <w:p w:rsidR="003602CC" w:rsidRPr="003602CC" w:rsidRDefault="003602CC" w:rsidP="007D6FE4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3602CC">
                    <w:rPr>
                      <w:sz w:val="18"/>
                      <w:szCs w:val="18"/>
                    </w:rPr>
                    <w:t>Of water</w:t>
                  </w:r>
                </w:p>
              </w:tc>
              <w:tc>
                <w:tcPr>
                  <w:tcW w:w="1154" w:type="dxa"/>
                </w:tcPr>
                <w:p w:rsidR="007D6FE4" w:rsidRPr="003602CC" w:rsidRDefault="003602CC" w:rsidP="007D6FE4">
                  <w:pPr>
                    <w:pStyle w:val="ListParagraph"/>
                    <w:ind w:left="0"/>
                    <w:rPr>
                      <w:sz w:val="18"/>
                      <w:szCs w:val="18"/>
                    </w:rPr>
                  </w:pPr>
                  <w:r w:rsidRPr="003602CC">
                    <w:rPr>
                      <w:sz w:val="18"/>
                      <w:szCs w:val="18"/>
                    </w:rPr>
                    <w:t>Mass of water</w:t>
                  </w:r>
                </w:p>
              </w:tc>
            </w:tr>
            <w:tr w:rsidR="007D6FE4" w:rsidTr="003602CC">
              <w:tc>
                <w:tcPr>
                  <w:tcW w:w="1236" w:type="dxa"/>
                </w:tcPr>
                <w:p w:rsidR="007D6FE4" w:rsidRDefault="007D6FE4" w:rsidP="007D6FE4">
                  <w:pPr>
                    <w:pStyle w:val="ListParagraph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1" w:type="dxa"/>
                </w:tcPr>
                <w:p w:rsidR="007D6FE4" w:rsidRDefault="003602CC" w:rsidP="007D6FE4">
                  <w:pPr>
                    <w:pStyle w:val="List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3mL</w:t>
                  </w:r>
                </w:p>
              </w:tc>
              <w:tc>
                <w:tcPr>
                  <w:tcW w:w="1154" w:type="dxa"/>
                </w:tcPr>
                <w:p w:rsidR="007D6FE4" w:rsidRDefault="003602CC" w:rsidP="007D6FE4">
                  <w:pPr>
                    <w:pStyle w:val="List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3g</w:t>
                  </w:r>
                </w:p>
              </w:tc>
            </w:tr>
            <w:tr w:rsidR="007D6FE4" w:rsidTr="003602CC">
              <w:tc>
                <w:tcPr>
                  <w:tcW w:w="1236" w:type="dxa"/>
                </w:tcPr>
                <w:p w:rsidR="007D6FE4" w:rsidRDefault="007D6FE4" w:rsidP="007D6FE4">
                  <w:pPr>
                    <w:pStyle w:val="ListParagraph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1" w:type="dxa"/>
                </w:tcPr>
                <w:p w:rsidR="007D6FE4" w:rsidRDefault="003602CC" w:rsidP="007D6FE4">
                  <w:pPr>
                    <w:pStyle w:val="List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9L</w:t>
                  </w:r>
                </w:p>
              </w:tc>
              <w:tc>
                <w:tcPr>
                  <w:tcW w:w="1154" w:type="dxa"/>
                </w:tcPr>
                <w:p w:rsidR="007D6FE4" w:rsidRDefault="003602CC" w:rsidP="007D6FE4">
                  <w:pPr>
                    <w:pStyle w:val="ListParagraph"/>
                    <w:ind w:left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9kg</w:t>
                  </w:r>
                </w:p>
              </w:tc>
            </w:tr>
          </w:tbl>
          <w:p w:rsidR="002B13BE" w:rsidRPr="002B13BE" w:rsidRDefault="002B13B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3602CC" w:rsidRDefault="00915A07" w:rsidP="003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13BE" w:rsidRPr="002B13BE">
              <w:rPr>
                <w:sz w:val="28"/>
                <w:szCs w:val="28"/>
              </w:rPr>
              <w:t xml:space="preserve">.     </w:t>
            </w:r>
            <w:r w:rsidR="003602CC">
              <w:rPr>
                <w:sz w:val="28"/>
                <w:szCs w:val="28"/>
              </w:rPr>
              <w:t xml:space="preserve">Mary has a strip of ribbon that is </w:t>
            </w:r>
            <w:r w:rsidR="00084054">
              <w:rPr>
                <w:sz w:val="28"/>
                <w:szCs w:val="28"/>
              </w:rPr>
              <w:t>4</w:t>
            </w:r>
            <w:r w:rsidR="003602CC">
              <w:rPr>
                <w:sz w:val="28"/>
                <w:szCs w:val="28"/>
              </w:rPr>
              <w:t>.5 meters long.  How many centimeters is it?</w:t>
            </w:r>
          </w:p>
          <w:p w:rsidR="003602CC" w:rsidRDefault="003602CC" w:rsidP="003602CC">
            <w:pPr>
              <w:rPr>
                <w:sz w:val="28"/>
                <w:szCs w:val="28"/>
              </w:rPr>
            </w:pPr>
          </w:p>
          <w:p w:rsidR="003602CC" w:rsidRDefault="003602CC" w:rsidP="003602CC">
            <w:pPr>
              <w:rPr>
                <w:sz w:val="28"/>
                <w:szCs w:val="28"/>
              </w:rPr>
            </w:pPr>
          </w:p>
          <w:p w:rsidR="003602CC" w:rsidRPr="002B13BE" w:rsidRDefault="003602CC" w:rsidP="003602CC">
            <w:pPr>
              <w:rPr>
                <w:sz w:val="28"/>
                <w:szCs w:val="28"/>
                <w:u w:val="single"/>
              </w:rPr>
            </w:pPr>
          </w:p>
        </w:tc>
      </w:tr>
      <w:tr w:rsidR="002B13BE" w:rsidTr="002B13BE">
        <w:tc>
          <w:tcPr>
            <w:tcW w:w="4675" w:type="dxa"/>
          </w:tcPr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2B13BE" w:rsidRPr="002B13BE" w:rsidRDefault="002B13BE">
            <w:pPr>
              <w:rPr>
                <w:sz w:val="28"/>
                <w:szCs w:val="28"/>
              </w:rPr>
            </w:pPr>
            <w:r w:rsidRPr="002B13BE">
              <w:rPr>
                <w:sz w:val="28"/>
                <w:szCs w:val="28"/>
              </w:rPr>
              <w:t xml:space="preserve">   </w:t>
            </w:r>
            <w:r w:rsidR="00915A07">
              <w:rPr>
                <w:sz w:val="28"/>
                <w:szCs w:val="28"/>
              </w:rPr>
              <w:t>9</w:t>
            </w:r>
            <w:r w:rsidRPr="002B13BE">
              <w:rPr>
                <w:sz w:val="28"/>
                <w:szCs w:val="28"/>
              </w:rPr>
              <w:t xml:space="preserve">.   Compare &lt; , &gt;, =    </w:t>
            </w:r>
          </w:p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2B13BE" w:rsidRPr="002B13BE" w:rsidRDefault="002B13BE">
            <w:pPr>
              <w:rPr>
                <w:sz w:val="28"/>
                <w:szCs w:val="28"/>
              </w:rPr>
            </w:pPr>
            <w:r w:rsidRPr="002B13BE">
              <w:rPr>
                <w:sz w:val="28"/>
                <w:szCs w:val="28"/>
              </w:rPr>
              <w:t xml:space="preserve">       </w:t>
            </w:r>
            <w:r w:rsidR="00084054">
              <w:rPr>
                <w:sz w:val="28"/>
                <w:szCs w:val="28"/>
              </w:rPr>
              <w:t>4</w:t>
            </w:r>
            <w:r w:rsidR="003602CC">
              <w:rPr>
                <w:sz w:val="28"/>
                <w:szCs w:val="28"/>
              </w:rPr>
              <w:t>5cg</w:t>
            </w:r>
            <w:r w:rsidRPr="002B13BE">
              <w:rPr>
                <w:sz w:val="28"/>
                <w:szCs w:val="28"/>
              </w:rPr>
              <w:t xml:space="preserve">   ______   </w:t>
            </w:r>
            <w:r w:rsidR="00084054">
              <w:rPr>
                <w:sz w:val="28"/>
                <w:szCs w:val="28"/>
              </w:rPr>
              <w:t>4</w:t>
            </w:r>
            <w:r w:rsidR="003602CC">
              <w:rPr>
                <w:sz w:val="28"/>
                <w:szCs w:val="28"/>
              </w:rPr>
              <w:t>500mg</w:t>
            </w:r>
          </w:p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2B13BE" w:rsidRPr="002B13BE" w:rsidRDefault="002B13BE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2B13BE" w:rsidRPr="002B13BE" w:rsidRDefault="002B13BE">
            <w:pPr>
              <w:rPr>
                <w:sz w:val="28"/>
                <w:szCs w:val="28"/>
              </w:rPr>
            </w:pPr>
          </w:p>
          <w:p w:rsidR="002B13BE" w:rsidRDefault="002B13BE">
            <w:pPr>
              <w:rPr>
                <w:sz w:val="28"/>
                <w:szCs w:val="28"/>
              </w:rPr>
            </w:pPr>
            <w:r w:rsidRPr="002B13BE">
              <w:rPr>
                <w:sz w:val="28"/>
                <w:szCs w:val="28"/>
              </w:rPr>
              <w:t xml:space="preserve">  1</w:t>
            </w:r>
            <w:r w:rsidR="00915A07">
              <w:rPr>
                <w:sz w:val="28"/>
                <w:szCs w:val="28"/>
              </w:rPr>
              <w:t>3</w:t>
            </w:r>
            <w:r w:rsidRPr="002B13BE">
              <w:rPr>
                <w:sz w:val="28"/>
                <w:szCs w:val="28"/>
              </w:rPr>
              <w:t xml:space="preserve">.  </w:t>
            </w:r>
            <w:r w:rsidR="003602CC">
              <w:rPr>
                <w:sz w:val="28"/>
                <w:szCs w:val="28"/>
              </w:rPr>
              <w:t xml:space="preserve">What is the volume of a </w:t>
            </w:r>
            <w:r w:rsidR="003602CC" w:rsidRPr="00964572">
              <w:rPr>
                <w:b/>
                <w:sz w:val="28"/>
                <w:szCs w:val="28"/>
              </w:rPr>
              <w:t>cube</w:t>
            </w:r>
            <w:r w:rsidR="003602CC">
              <w:rPr>
                <w:sz w:val="28"/>
                <w:szCs w:val="28"/>
              </w:rPr>
              <w:t xml:space="preserve"> that measures </w:t>
            </w:r>
            <w:r w:rsidR="00084054">
              <w:rPr>
                <w:sz w:val="28"/>
                <w:szCs w:val="28"/>
              </w:rPr>
              <w:t>8</w:t>
            </w:r>
            <w:r w:rsidR="003602CC">
              <w:rPr>
                <w:sz w:val="28"/>
                <w:szCs w:val="28"/>
              </w:rPr>
              <w:t>m on each edge?</w:t>
            </w:r>
            <w:r w:rsidRPr="002B13BE">
              <w:rPr>
                <w:sz w:val="28"/>
                <w:szCs w:val="28"/>
              </w:rPr>
              <w:t xml:space="preserve">  </w:t>
            </w:r>
          </w:p>
          <w:p w:rsidR="003602CC" w:rsidRPr="002B13BE" w:rsidRDefault="003602CC">
            <w:pPr>
              <w:rPr>
                <w:sz w:val="28"/>
                <w:szCs w:val="28"/>
              </w:rPr>
            </w:pPr>
          </w:p>
        </w:tc>
      </w:tr>
      <w:tr w:rsidR="003602CC" w:rsidTr="002B13BE">
        <w:tc>
          <w:tcPr>
            <w:tcW w:w="4675" w:type="dxa"/>
          </w:tcPr>
          <w:p w:rsidR="003602CC" w:rsidRDefault="003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A0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 What is the area of a triangular piece of marble with a height of 1</w:t>
            </w:r>
            <w:r w:rsidR="000840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inches and a base of 2</w:t>
            </w:r>
            <w:r w:rsidR="00084054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inches?  </w:t>
            </w:r>
          </w:p>
          <w:p w:rsidR="003602CC" w:rsidRDefault="003602CC">
            <w:pPr>
              <w:rPr>
                <w:sz w:val="28"/>
                <w:szCs w:val="28"/>
              </w:rPr>
            </w:pPr>
          </w:p>
          <w:p w:rsidR="003602CC" w:rsidRDefault="003602CC">
            <w:pPr>
              <w:rPr>
                <w:sz w:val="28"/>
                <w:szCs w:val="28"/>
              </w:rPr>
            </w:pPr>
          </w:p>
          <w:p w:rsidR="003602CC" w:rsidRDefault="003602CC">
            <w:pPr>
              <w:rPr>
                <w:sz w:val="28"/>
                <w:szCs w:val="28"/>
              </w:rPr>
            </w:pPr>
          </w:p>
          <w:p w:rsidR="003602CC" w:rsidRPr="002B13BE" w:rsidRDefault="003602CC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3602CC" w:rsidRDefault="00360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A0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 </w:t>
            </w:r>
          </w:p>
          <w:p w:rsidR="00964572" w:rsidRPr="002B13BE" w:rsidRDefault="00964572" w:rsidP="00084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08405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000m = _____kg</w:t>
            </w:r>
          </w:p>
        </w:tc>
      </w:tr>
      <w:tr w:rsidR="00264786" w:rsidTr="002B13BE">
        <w:tc>
          <w:tcPr>
            <w:tcW w:w="4675" w:type="dxa"/>
          </w:tcPr>
          <w:p w:rsidR="00264786" w:rsidRDefault="0026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  <w:r w:rsidR="00915A0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264786" w:rsidRDefault="0026478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    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341236" cy="1350381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327981_geo-11-01-26a.pn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36" cy="1350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786" w:rsidRDefault="00264786">
            <w:pPr>
              <w:rPr>
                <w:sz w:val="28"/>
                <w:szCs w:val="28"/>
              </w:rPr>
            </w:pPr>
          </w:p>
          <w:p w:rsidR="00264786" w:rsidRDefault="0026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solid figure does this net represent?  </w:t>
            </w:r>
          </w:p>
          <w:p w:rsidR="00264786" w:rsidRDefault="00264786">
            <w:pPr>
              <w:rPr>
                <w:sz w:val="28"/>
                <w:szCs w:val="28"/>
              </w:rPr>
            </w:pPr>
          </w:p>
          <w:p w:rsidR="00264786" w:rsidRDefault="00264786">
            <w:pPr>
              <w:rPr>
                <w:sz w:val="28"/>
                <w:szCs w:val="28"/>
              </w:rPr>
            </w:pPr>
          </w:p>
          <w:p w:rsidR="00264786" w:rsidRDefault="0026478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264786" w:rsidRDefault="002647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915A07">
              <w:rPr>
                <w:sz w:val="28"/>
                <w:szCs w:val="28"/>
              </w:rPr>
              <w:t>5</w:t>
            </w:r>
            <w:bookmarkStart w:id="0" w:name="_GoBack"/>
            <w:bookmarkEnd w:id="0"/>
            <w:r>
              <w:rPr>
                <w:sz w:val="28"/>
                <w:szCs w:val="28"/>
              </w:rPr>
              <w:t>.</w:t>
            </w:r>
          </w:p>
          <w:p w:rsidR="00264786" w:rsidRDefault="00264786">
            <w:pPr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>
              <w:rPr>
                <w:noProof/>
                <w:sz w:val="28"/>
                <w:szCs w:val="28"/>
              </w:rPr>
              <w:t xml:space="preserve">            </w:t>
            </w: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53440" cy="1502054"/>
                  <wp:effectExtent l="0" t="0" r="3810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een-cylinder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63003" cy="1518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786" w:rsidRDefault="0026478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Name the solid figure.</w:t>
            </w:r>
          </w:p>
        </w:tc>
      </w:tr>
      <w:tr w:rsidR="00264786" w:rsidTr="002B13BE">
        <w:tc>
          <w:tcPr>
            <w:tcW w:w="4675" w:type="dxa"/>
          </w:tcPr>
          <w:p w:rsidR="00264786" w:rsidRDefault="00BE0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15A0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 What unit would be used to measure the weight of a dog?</w:t>
            </w:r>
          </w:p>
          <w:p w:rsidR="00BE0739" w:rsidRDefault="00BE0739">
            <w:pPr>
              <w:rPr>
                <w:sz w:val="28"/>
                <w:szCs w:val="28"/>
              </w:rPr>
            </w:pPr>
          </w:p>
          <w:p w:rsidR="00264786" w:rsidRDefault="00BE0739" w:rsidP="00BE073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Kilograms</w:t>
            </w:r>
          </w:p>
          <w:p w:rsidR="00BE0739" w:rsidRDefault="00BE0739" w:rsidP="00BE073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Kiloliters</w:t>
            </w:r>
          </w:p>
          <w:p w:rsidR="00BE0739" w:rsidRPr="00BE0739" w:rsidRDefault="00BE0739" w:rsidP="00BE0739">
            <w:pPr>
              <w:pStyle w:val="ListParagraph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kilometers</w:t>
            </w:r>
          </w:p>
          <w:p w:rsidR="00264786" w:rsidRDefault="00264786">
            <w:pPr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264786" w:rsidRDefault="00BE0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    What unit would you use to measure the length of a football field?</w:t>
            </w:r>
          </w:p>
          <w:p w:rsidR="00BE0739" w:rsidRDefault="00BE0739">
            <w:pPr>
              <w:rPr>
                <w:sz w:val="28"/>
                <w:szCs w:val="28"/>
              </w:rPr>
            </w:pPr>
          </w:p>
          <w:p w:rsidR="00BE0739" w:rsidRDefault="00BE0739" w:rsidP="00BE073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Milliliters</w:t>
            </w:r>
          </w:p>
          <w:p w:rsidR="00BE0739" w:rsidRDefault="00BE0739" w:rsidP="00BE073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Centimeters</w:t>
            </w:r>
          </w:p>
          <w:p w:rsidR="00BE0739" w:rsidRPr="00BE0739" w:rsidRDefault="00BE0739" w:rsidP="00BE0739">
            <w:pPr>
              <w:pStyle w:val="ListParagraph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Meters</w:t>
            </w:r>
          </w:p>
        </w:tc>
      </w:tr>
    </w:tbl>
    <w:p w:rsidR="00C44C07" w:rsidRDefault="00C44C07" w:rsidP="00264786"/>
    <w:sectPr w:rsidR="00C44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C5F62"/>
    <w:multiLevelType w:val="hybridMultilevel"/>
    <w:tmpl w:val="24D09F20"/>
    <w:lvl w:ilvl="0" w:tplc="3BEE8F9E">
      <w:start w:val="1"/>
      <w:numFmt w:val="lowerLetter"/>
      <w:lvlText w:val="%1)"/>
      <w:lvlJc w:val="left"/>
      <w:pPr>
        <w:ind w:left="4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1932" w:hanging="180"/>
      </w:pPr>
    </w:lvl>
    <w:lvl w:ilvl="3" w:tplc="0409000F" w:tentative="1">
      <w:start w:val="1"/>
      <w:numFmt w:val="decimal"/>
      <w:lvlText w:val="%4."/>
      <w:lvlJc w:val="left"/>
      <w:pPr>
        <w:ind w:left="2652" w:hanging="360"/>
      </w:pPr>
    </w:lvl>
    <w:lvl w:ilvl="4" w:tplc="04090019" w:tentative="1">
      <w:start w:val="1"/>
      <w:numFmt w:val="lowerLetter"/>
      <w:lvlText w:val="%5."/>
      <w:lvlJc w:val="left"/>
      <w:pPr>
        <w:ind w:left="3372" w:hanging="360"/>
      </w:pPr>
    </w:lvl>
    <w:lvl w:ilvl="5" w:tplc="0409001B" w:tentative="1">
      <w:start w:val="1"/>
      <w:numFmt w:val="lowerRoman"/>
      <w:lvlText w:val="%6."/>
      <w:lvlJc w:val="right"/>
      <w:pPr>
        <w:ind w:left="4092" w:hanging="180"/>
      </w:pPr>
    </w:lvl>
    <w:lvl w:ilvl="6" w:tplc="0409000F" w:tentative="1">
      <w:start w:val="1"/>
      <w:numFmt w:val="decimal"/>
      <w:lvlText w:val="%7."/>
      <w:lvlJc w:val="left"/>
      <w:pPr>
        <w:ind w:left="4812" w:hanging="360"/>
      </w:pPr>
    </w:lvl>
    <w:lvl w:ilvl="7" w:tplc="04090019" w:tentative="1">
      <w:start w:val="1"/>
      <w:numFmt w:val="lowerLetter"/>
      <w:lvlText w:val="%8."/>
      <w:lvlJc w:val="left"/>
      <w:pPr>
        <w:ind w:left="5532" w:hanging="360"/>
      </w:pPr>
    </w:lvl>
    <w:lvl w:ilvl="8" w:tplc="040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 w15:restartNumberingAfterBreak="0">
    <w:nsid w:val="2A037182"/>
    <w:multiLevelType w:val="hybridMultilevel"/>
    <w:tmpl w:val="12F8F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C69DC"/>
    <w:multiLevelType w:val="hybridMultilevel"/>
    <w:tmpl w:val="BE5412F4"/>
    <w:lvl w:ilvl="0" w:tplc="8FB47736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54A75D8B"/>
    <w:multiLevelType w:val="hybridMultilevel"/>
    <w:tmpl w:val="2692FD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46456D"/>
    <w:multiLevelType w:val="hybridMultilevel"/>
    <w:tmpl w:val="7DEC53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AF3780"/>
    <w:multiLevelType w:val="hybridMultilevel"/>
    <w:tmpl w:val="73424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95495"/>
    <w:multiLevelType w:val="hybridMultilevel"/>
    <w:tmpl w:val="1EACF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0734E"/>
    <w:multiLevelType w:val="hybridMultilevel"/>
    <w:tmpl w:val="E2300DE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BB1E45"/>
    <w:multiLevelType w:val="hybridMultilevel"/>
    <w:tmpl w:val="712C209E"/>
    <w:lvl w:ilvl="0" w:tplc="9B12B15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536AE"/>
    <w:multiLevelType w:val="hybridMultilevel"/>
    <w:tmpl w:val="F118EAB4"/>
    <w:lvl w:ilvl="0" w:tplc="ADA08468">
      <w:start w:val="1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8" w:hanging="360"/>
      </w:pPr>
    </w:lvl>
    <w:lvl w:ilvl="2" w:tplc="0409001B" w:tentative="1">
      <w:start w:val="1"/>
      <w:numFmt w:val="lowerRoman"/>
      <w:lvlText w:val="%3."/>
      <w:lvlJc w:val="right"/>
      <w:pPr>
        <w:ind w:left="2628" w:hanging="180"/>
      </w:pPr>
    </w:lvl>
    <w:lvl w:ilvl="3" w:tplc="0409000F" w:tentative="1">
      <w:start w:val="1"/>
      <w:numFmt w:val="decimal"/>
      <w:lvlText w:val="%4."/>
      <w:lvlJc w:val="left"/>
      <w:pPr>
        <w:ind w:left="3348" w:hanging="360"/>
      </w:pPr>
    </w:lvl>
    <w:lvl w:ilvl="4" w:tplc="04090019" w:tentative="1">
      <w:start w:val="1"/>
      <w:numFmt w:val="lowerLetter"/>
      <w:lvlText w:val="%5."/>
      <w:lvlJc w:val="left"/>
      <w:pPr>
        <w:ind w:left="4068" w:hanging="360"/>
      </w:pPr>
    </w:lvl>
    <w:lvl w:ilvl="5" w:tplc="0409001B" w:tentative="1">
      <w:start w:val="1"/>
      <w:numFmt w:val="lowerRoman"/>
      <w:lvlText w:val="%6."/>
      <w:lvlJc w:val="right"/>
      <w:pPr>
        <w:ind w:left="4788" w:hanging="180"/>
      </w:pPr>
    </w:lvl>
    <w:lvl w:ilvl="6" w:tplc="0409000F" w:tentative="1">
      <w:start w:val="1"/>
      <w:numFmt w:val="decimal"/>
      <w:lvlText w:val="%7."/>
      <w:lvlJc w:val="left"/>
      <w:pPr>
        <w:ind w:left="5508" w:hanging="360"/>
      </w:pPr>
    </w:lvl>
    <w:lvl w:ilvl="7" w:tplc="04090019" w:tentative="1">
      <w:start w:val="1"/>
      <w:numFmt w:val="lowerLetter"/>
      <w:lvlText w:val="%8."/>
      <w:lvlJc w:val="left"/>
      <w:pPr>
        <w:ind w:left="6228" w:hanging="360"/>
      </w:pPr>
    </w:lvl>
    <w:lvl w:ilvl="8" w:tplc="0409001B" w:tentative="1">
      <w:start w:val="1"/>
      <w:numFmt w:val="lowerRoman"/>
      <w:lvlText w:val="%9."/>
      <w:lvlJc w:val="right"/>
      <w:pPr>
        <w:ind w:left="6948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0"/>
  </w:num>
  <w:num w:numId="7">
    <w:abstractNumId w:val="9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BE"/>
    <w:rsid w:val="00084054"/>
    <w:rsid w:val="00217709"/>
    <w:rsid w:val="00264786"/>
    <w:rsid w:val="002B13BE"/>
    <w:rsid w:val="002E5AE2"/>
    <w:rsid w:val="003602CC"/>
    <w:rsid w:val="0044014C"/>
    <w:rsid w:val="007D6FE4"/>
    <w:rsid w:val="00915A07"/>
    <w:rsid w:val="00964572"/>
    <w:rsid w:val="009A5203"/>
    <w:rsid w:val="00BE0739"/>
    <w:rsid w:val="00C44C07"/>
    <w:rsid w:val="00D437A6"/>
    <w:rsid w:val="00F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5EE34-736E-4F20-BDD3-96625C89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3B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D6F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BFD33CAA</Template>
  <TotalTime>0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Ostermann</dc:creator>
  <cp:keywords/>
  <dc:description/>
  <cp:lastModifiedBy>Donna Ostermann</cp:lastModifiedBy>
  <cp:revision>2</cp:revision>
  <cp:lastPrinted>2015-05-18T20:17:00Z</cp:lastPrinted>
  <dcterms:created xsi:type="dcterms:W3CDTF">2015-05-21T14:45:00Z</dcterms:created>
  <dcterms:modified xsi:type="dcterms:W3CDTF">2015-05-21T14:45:00Z</dcterms:modified>
</cp:coreProperties>
</file>