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6A" w:rsidRDefault="00A17B6A" w:rsidP="00A17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17B6A">
        <w:rPr>
          <w:rFonts w:ascii="Calibri" w:hAnsi="Calibri" w:cs="Calibri"/>
          <w:color w:val="000000"/>
        </w:rPr>
        <w:t xml:space="preserve">Students that did not attend will create a map with a legend of the school locating and labeling 10 given areas. Then labeling 6 classrooms they were in while we were at the Pines and explaining in minimum 2 paragraphs how they were a steward in that classroom.  Stewardship is November’s virtue. </w:t>
      </w:r>
    </w:p>
    <w:p w:rsidR="00A17B6A" w:rsidRPr="00A17B6A" w:rsidRDefault="00A17B6A" w:rsidP="00A17B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462B8C" w:rsidRDefault="00462B8C" w:rsidP="00462B8C">
      <w:pPr>
        <w:pStyle w:val="ListParagraph"/>
        <w:numPr>
          <w:ilvl w:val="0"/>
          <w:numId w:val="1"/>
        </w:numPr>
      </w:pPr>
      <w:r>
        <w:t>Your Class</w:t>
      </w:r>
    </w:p>
    <w:p w:rsidR="00462B8C" w:rsidRDefault="00462B8C" w:rsidP="000C25B1">
      <w:pPr>
        <w:pStyle w:val="ListParagraph"/>
        <w:numPr>
          <w:ilvl w:val="0"/>
          <w:numId w:val="1"/>
        </w:numPr>
      </w:pPr>
      <w:r>
        <w:t xml:space="preserve">Art </w:t>
      </w:r>
    </w:p>
    <w:p w:rsidR="00462B8C" w:rsidRDefault="00462B8C" w:rsidP="00DB53AD">
      <w:pPr>
        <w:pStyle w:val="ListParagraph"/>
        <w:numPr>
          <w:ilvl w:val="0"/>
          <w:numId w:val="1"/>
        </w:numPr>
      </w:pPr>
      <w:r>
        <w:t xml:space="preserve">Cafeteria </w:t>
      </w:r>
    </w:p>
    <w:p w:rsidR="00462B8C" w:rsidRDefault="00462B8C" w:rsidP="00DB53AD">
      <w:pPr>
        <w:pStyle w:val="ListParagraph"/>
        <w:numPr>
          <w:ilvl w:val="0"/>
          <w:numId w:val="1"/>
        </w:numPr>
      </w:pPr>
      <w:r>
        <w:t>Music</w:t>
      </w:r>
    </w:p>
    <w:p w:rsidR="00462B8C" w:rsidRDefault="00462B8C" w:rsidP="00462B8C">
      <w:pPr>
        <w:pStyle w:val="ListParagraph"/>
        <w:numPr>
          <w:ilvl w:val="0"/>
          <w:numId w:val="1"/>
        </w:numPr>
      </w:pPr>
      <w:r>
        <w:t>P.E.</w:t>
      </w:r>
    </w:p>
    <w:p w:rsidR="00462B8C" w:rsidRDefault="00462B8C" w:rsidP="00462B8C">
      <w:pPr>
        <w:pStyle w:val="ListParagraph"/>
        <w:numPr>
          <w:ilvl w:val="0"/>
          <w:numId w:val="1"/>
        </w:numPr>
      </w:pPr>
      <w:r>
        <w:t>Computers or Apps Lab</w:t>
      </w:r>
    </w:p>
    <w:p w:rsidR="00462B8C" w:rsidRDefault="00462B8C" w:rsidP="00462B8C">
      <w:pPr>
        <w:pStyle w:val="ListParagraph"/>
        <w:numPr>
          <w:ilvl w:val="0"/>
          <w:numId w:val="1"/>
        </w:numPr>
      </w:pPr>
      <w:r>
        <w:t xml:space="preserve">Spanish </w:t>
      </w:r>
    </w:p>
    <w:p w:rsidR="00462B8C" w:rsidRDefault="00462B8C" w:rsidP="00462B8C">
      <w:pPr>
        <w:pStyle w:val="ListParagraph"/>
        <w:numPr>
          <w:ilvl w:val="0"/>
          <w:numId w:val="1"/>
        </w:numPr>
      </w:pPr>
      <w:r>
        <w:t>Recess</w:t>
      </w:r>
    </w:p>
    <w:p w:rsidR="00462B8C" w:rsidRDefault="00462B8C" w:rsidP="00462B8C">
      <w:pPr>
        <w:pStyle w:val="ListParagraph"/>
        <w:numPr>
          <w:ilvl w:val="0"/>
          <w:numId w:val="1"/>
        </w:numPr>
      </w:pPr>
      <w:r>
        <w:t xml:space="preserve">Library </w:t>
      </w:r>
    </w:p>
    <w:p w:rsidR="00462B8C" w:rsidRDefault="00462B8C" w:rsidP="00462B8C">
      <w:pPr>
        <w:pStyle w:val="ListParagraph"/>
        <w:numPr>
          <w:ilvl w:val="0"/>
          <w:numId w:val="1"/>
        </w:numPr>
      </w:pPr>
      <w:r>
        <w:t xml:space="preserve">Spanish </w:t>
      </w:r>
    </w:p>
    <w:p w:rsidR="00462B8C" w:rsidRDefault="00462B8C" w:rsidP="00462B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17B6A" w:rsidRDefault="00A17B6A" w:rsidP="00462B8C"/>
    <w:sectPr w:rsidR="00A1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00E"/>
    <w:multiLevelType w:val="hybridMultilevel"/>
    <w:tmpl w:val="DDF0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8C"/>
    <w:rsid w:val="000B12AD"/>
    <w:rsid w:val="00400FBB"/>
    <w:rsid w:val="00462B8C"/>
    <w:rsid w:val="00A1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9B1C8-93FF-48D8-89D8-CF4BD38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83D29974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2015-12-01T16:12:00Z</dcterms:created>
  <dcterms:modified xsi:type="dcterms:W3CDTF">2015-12-04T22:49:00Z</dcterms:modified>
</cp:coreProperties>
</file>