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Alabama ____</w:t>
      </w:r>
      <w:r w:rsidR="00A57B12">
        <w:rPr>
          <w:rFonts w:ascii="Arial" w:hAnsi="Arial" w:cs="Arial"/>
          <w:color w:val="000000"/>
          <w:sz w:val="28"/>
          <w:szCs w:val="28"/>
        </w:rPr>
        <w:tab/>
      </w:r>
      <w:r w:rsidR="00A57B12">
        <w:rPr>
          <w:rFonts w:ascii="Arial" w:hAnsi="Arial" w:cs="Arial"/>
          <w:color w:val="000000"/>
          <w:sz w:val="28"/>
          <w:szCs w:val="28"/>
        </w:rPr>
        <w:tab/>
      </w:r>
      <w:r w:rsidR="00A57B12">
        <w:rPr>
          <w:rFonts w:ascii="Arial" w:hAnsi="Arial" w:cs="Arial"/>
          <w:color w:val="000000"/>
          <w:sz w:val="28"/>
          <w:szCs w:val="28"/>
        </w:rPr>
        <w:tab/>
      </w:r>
      <w:r w:rsidR="00A57B12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>California ____</w:t>
      </w:r>
    </w:p>
    <w:p w:rsidR="00A610FC" w:rsidRPr="00A610FC" w:rsidRDefault="00300BD5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Arkansas_____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Connecticut   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Florida____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Delaware 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Idaho___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Georgia 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Illinois___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Hawaii 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Indiana___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Iowa ______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Massachusetts___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Kansas 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Michigan____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Kentucky 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Nebraska____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Louisiana 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Ohio____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Maine 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Oklahoma____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Maryland 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Oregon___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Pennsylvania 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Washington____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Vermont _____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Wisconsin____</w:t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</w:r>
      <w:r w:rsidR="00300BD5">
        <w:rPr>
          <w:rFonts w:ascii="Arial" w:hAnsi="Arial" w:cs="Arial"/>
          <w:color w:val="000000"/>
          <w:sz w:val="28"/>
          <w:szCs w:val="28"/>
        </w:rPr>
        <w:tab/>
        <w:t>Virginia  _____</w:t>
      </w:r>
      <w:bookmarkStart w:id="0" w:name="_GoBack"/>
      <w:bookmarkEnd w:id="0"/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>Wyoming___</w:t>
      </w: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A610FC" w:rsidRPr="00A610FC" w:rsidRDefault="00A610FC" w:rsidP="00A610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610FC">
        <w:rPr>
          <w:rFonts w:ascii="Arial" w:hAnsi="Arial" w:cs="Arial"/>
          <w:color w:val="000000"/>
          <w:sz w:val="28"/>
          <w:szCs w:val="28"/>
        </w:rPr>
        <w:t xml:space="preserve">Utah____ </w:t>
      </w:r>
    </w:p>
    <w:p w:rsidR="000E74E5" w:rsidRDefault="000E74E5"/>
    <w:p w:rsidR="00A610FC" w:rsidRDefault="00A610FC"/>
    <w:sectPr w:rsidR="00A610FC" w:rsidSect="00A57B1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FC"/>
    <w:rsid w:val="000E74E5"/>
    <w:rsid w:val="00300BD5"/>
    <w:rsid w:val="00A57B12"/>
    <w:rsid w:val="00A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FA6DA-18FB-44E5-BCAA-90C89CFC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26DD185E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dcterms:created xsi:type="dcterms:W3CDTF">2013-09-05T13:54:00Z</dcterms:created>
  <dcterms:modified xsi:type="dcterms:W3CDTF">2013-09-05T13:54:00Z</dcterms:modified>
</cp:coreProperties>
</file>