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9" w:rsidRDefault="002E3599">
      <w:r>
        <w:rPr>
          <w:noProof/>
        </w:rPr>
        <w:drawing>
          <wp:inline distT="0" distB="0" distL="0" distR="0" wp14:anchorId="3B88939F" wp14:editId="01940FCF">
            <wp:extent cx="594360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99" w:rsidRDefault="002E3599" w:rsidP="002E3599"/>
    <w:p w:rsidR="00C44C07" w:rsidRDefault="002E3599" w:rsidP="002E3599">
      <w:pPr>
        <w:tabs>
          <w:tab w:val="left" w:pos="7887"/>
        </w:tabs>
      </w:pPr>
      <w:r>
        <w:tab/>
      </w:r>
    </w:p>
    <w:p w:rsidR="002E3599" w:rsidRPr="00B82B7D" w:rsidRDefault="002E3599" w:rsidP="002E3599">
      <w:pPr>
        <w:tabs>
          <w:tab w:val="left" w:pos="7887"/>
        </w:tabs>
        <w:rPr>
          <w:rFonts w:eastAsiaTheme="minorEastAsia"/>
          <w:sz w:val="32"/>
          <w:szCs w:val="32"/>
        </w:rPr>
      </w:pPr>
      <w:r>
        <w:t xml:space="preserve"> </w:t>
      </w:r>
      <w:r w:rsidR="00A47838" w:rsidRPr="00B82B7D">
        <w:rPr>
          <w:sz w:val="32"/>
          <w:szCs w:val="32"/>
        </w:rPr>
        <w:t>1)</w:t>
      </w:r>
      <w:r w:rsidRPr="00B82B7D">
        <w:rPr>
          <w:sz w:val="32"/>
          <w:szCs w:val="32"/>
        </w:rPr>
        <w:t xml:space="preserve">  </w:t>
      </w:r>
      <w:r w:rsidR="00E343AD" w:rsidRPr="00B82B7D">
        <w:rPr>
          <w:sz w:val="32"/>
          <w:szCs w:val="32"/>
        </w:rPr>
        <w:t>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806B9F" w:rsidRPr="00B82B7D">
        <w:rPr>
          <w:rFonts w:eastAsiaTheme="minorEastAsia"/>
          <w:sz w:val="32"/>
          <w:szCs w:val="32"/>
        </w:rPr>
        <w:t xml:space="preserve">           </w:t>
      </w:r>
      <w:r w:rsidR="00A47838" w:rsidRPr="00B82B7D">
        <w:rPr>
          <w:rFonts w:eastAsiaTheme="minorEastAsia"/>
          <w:sz w:val="32"/>
          <w:szCs w:val="32"/>
        </w:rPr>
        <w:t xml:space="preserve">                          2)</w:t>
      </w:r>
      <w:r w:rsidR="00806B9F" w:rsidRPr="00B82B7D">
        <w:rPr>
          <w:rFonts w:eastAsiaTheme="minorEastAsia"/>
          <w:sz w:val="32"/>
          <w:szCs w:val="32"/>
        </w:rPr>
        <w:t xml:space="preserve">     </w:t>
      </w:r>
      <w:r w:rsidR="00E343AD" w:rsidRPr="00B82B7D">
        <w:rPr>
          <w:rFonts w:eastAsiaTheme="minorEastAsia"/>
          <w:sz w:val="32"/>
          <w:szCs w:val="32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806B9F" w:rsidRPr="00B82B7D">
        <w:rPr>
          <w:rFonts w:eastAsiaTheme="minorEastAsia"/>
          <w:sz w:val="32"/>
          <w:szCs w:val="32"/>
        </w:rPr>
        <w:t xml:space="preserve">        </w:t>
      </w:r>
      <w:r w:rsidR="00A47838" w:rsidRPr="00B82B7D">
        <w:rPr>
          <w:rFonts w:eastAsiaTheme="minorEastAsia"/>
          <w:sz w:val="32"/>
          <w:szCs w:val="32"/>
        </w:rPr>
        <w:t xml:space="preserve">                                     3)  </w:t>
      </w:r>
      <w:r w:rsidR="00806B9F" w:rsidRPr="00B82B7D">
        <w:rPr>
          <w:rFonts w:eastAsiaTheme="minorEastAsia"/>
          <w:sz w:val="32"/>
          <w:szCs w:val="32"/>
        </w:rPr>
        <w:t xml:space="preserve">  </w:t>
      </w:r>
      <w:r w:rsidR="00E343AD" w:rsidRPr="00B82B7D">
        <w:rPr>
          <w:rFonts w:eastAsiaTheme="minorEastAsia"/>
          <w:sz w:val="32"/>
          <w:szCs w:val="32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A47838" w:rsidRPr="00B82B7D">
        <w:rPr>
          <w:rFonts w:eastAsiaTheme="minorEastAsia"/>
          <w:sz w:val="32"/>
          <w:szCs w:val="32"/>
        </w:rPr>
        <w:t xml:space="preserve">         </w:t>
      </w:r>
      <w:r w:rsidR="00806B9F" w:rsidRPr="00B82B7D">
        <w:rPr>
          <w:rFonts w:eastAsiaTheme="minorEastAsia"/>
          <w:sz w:val="32"/>
          <w:szCs w:val="32"/>
        </w:rPr>
        <w:tab/>
      </w:r>
      <w:r w:rsidR="00806B9F" w:rsidRPr="00B82B7D">
        <w:rPr>
          <w:rFonts w:eastAsiaTheme="minorEastAsia"/>
          <w:sz w:val="32"/>
          <w:szCs w:val="32"/>
        </w:rPr>
        <w:tab/>
      </w:r>
    </w:p>
    <w:p w:rsidR="002E3599" w:rsidRPr="00B82B7D" w:rsidRDefault="002E3599" w:rsidP="002E3599">
      <w:pPr>
        <w:tabs>
          <w:tab w:val="left" w:pos="7887"/>
        </w:tabs>
        <w:rPr>
          <w:rFonts w:eastAsiaTheme="minorEastAsia"/>
          <w:sz w:val="32"/>
          <w:szCs w:val="32"/>
        </w:rPr>
      </w:pPr>
      <w:r w:rsidRPr="00B82B7D">
        <w:rPr>
          <w:rFonts w:eastAsiaTheme="minorEastAsia"/>
          <w:sz w:val="32"/>
          <w:szCs w:val="32"/>
        </w:rPr>
        <w:t xml:space="preserve">  </w:t>
      </w:r>
      <w:r w:rsidR="00A47838" w:rsidRPr="00B82B7D">
        <w:rPr>
          <w:rFonts w:eastAsiaTheme="minorEastAsia"/>
          <w:sz w:val="32"/>
          <w:szCs w:val="32"/>
        </w:rPr>
        <w:t xml:space="preserve">   </w:t>
      </w:r>
      <w:r w:rsidRPr="00B82B7D">
        <w:rPr>
          <w:rFonts w:eastAsiaTheme="minorEastAsia"/>
          <w:sz w:val="32"/>
          <w:szCs w:val="32"/>
        </w:rPr>
        <w:t>-</w:t>
      </w:r>
      <w:r w:rsidR="00E343AD" w:rsidRPr="00B82B7D">
        <w:rPr>
          <w:rFonts w:eastAsiaTheme="minorEastAsia"/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806B9F" w:rsidRPr="00B82B7D">
        <w:rPr>
          <w:rFonts w:eastAsiaTheme="minorEastAsia"/>
          <w:sz w:val="32"/>
          <w:szCs w:val="32"/>
        </w:rPr>
        <w:t xml:space="preserve">             </w:t>
      </w:r>
      <w:r w:rsidR="00A47838" w:rsidRPr="00B82B7D">
        <w:rPr>
          <w:rFonts w:eastAsiaTheme="minorEastAsia"/>
          <w:sz w:val="32"/>
          <w:szCs w:val="32"/>
        </w:rPr>
        <w:t xml:space="preserve">                             </w:t>
      </w:r>
      <w:r w:rsidR="00806B9F" w:rsidRPr="00B82B7D">
        <w:rPr>
          <w:rFonts w:eastAsiaTheme="minorEastAsia"/>
          <w:sz w:val="32"/>
          <w:szCs w:val="32"/>
        </w:rPr>
        <w:t xml:space="preserve">   -1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806B9F" w:rsidRPr="00B82B7D">
        <w:rPr>
          <w:rFonts w:eastAsiaTheme="minorEastAsia"/>
          <w:sz w:val="32"/>
          <w:szCs w:val="32"/>
        </w:rPr>
        <w:t xml:space="preserve">       </w:t>
      </w:r>
      <w:r w:rsidR="00A47838" w:rsidRPr="00B82B7D">
        <w:rPr>
          <w:rFonts w:eastAsiaTheme="minorEastAsia"/>
          <w:sz w:val="32"/>
          <w:szCs w:val="32"/>
        </w:rPr>
        <w:t xml:space="preserve">                                          </w:t>
      </w:r>
      <w:r w:rsidR="00806B9F" w:rsidRPr="00B82B7D">
        <w:rPr>
          <w:rFonts w:eastAsiaTheme="minorEastAsia"/>
          <w:sz w:val="32"/>
          <w:szCs w:val="32"/>
        </w:rPr>
        <w:t xml:space="preserve">  -3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A47838" w:rsidRPr="00B82B7D" w:rsidRDefault="00A47838" w:rsidP="002E3599">
      <w:pPr>
        <w:tabs>
          <w:tab w:val="left" w:pos="7887"/>
        </w:tabs>
        <w:rPr>
          <w:rFonts w:eastAsiaTheme="minorEastAsia"/>
          <w:sz w:val="32"/>
          <w:szCs w:val="32"/>
        </w:rPr>
      </w:pPr>
    </w:p>
    <w:p w:rsidR="00A47838" w:rsidRDefault="00A47838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B82B7D" w:rsidRDefault="00B82B7D" w:rsidP="002E3599">
      <w:pPr>
        <w:tabs>
          <w:tab w:val="left" w:pos="7887"/>
        </w:tabs>
        <w:rPr>
          <w:rFonts w:eastAsiaTheme="minorEastAsia"/>
        </w:rPr>
      </w:pPr>
    </w:p>
    <w:p w:rsidR="00A47838" w:rsidRDefault="00A47838" w:rsidP="002E3599">
      <w:pPr>
        <w:tabs>
          <w:tab w:val="left" w:pos="7887"/>
        </w:tabs>
        <w:rPr>
          <w:rFonts w:eastAsiaTheme="minorEastAsia"/>
        </w:rPr>
      </w:pPr>
    </w:p>
    <w:p w:rsidR="00A47838" w:rsidRPr="0029143F" w:rsidRDefault="00F438E2" w:rsidP="002E3599">
      <w:pPr>
        <w:tabs>
          <w:tab w:val="left" w:pos="7887"/>
        </w:tabs>
        <w:rPr>
          <w:rFonts w:eastAsiaTheme="minorEastAsia"/>
          <w:sz w:val="56"/>
          <w:szCs w:val="56"/>
        </w:rPr>
      </w:pPr>
      <w:r w:rsidRPr="0029143F">
        <w:rPr>
          <w:rFonts w:eastAsiaTheme="minorEastAsia"/>
          <w:sz w:val="56"/>
          <w:szCs w:val="56"/>
        </w:rPr>
        <w:t xml:space="preserve">4)  </w:t>
      </w:r>
      <w:r w:rsidR="00A47838" w:rsidRPr="0029143F">
        <w:rPr>
          <w:rFonts w:eastAsiaTheme="minorEastAsia"/>
          <w:sz w:val="56"/>
          <w:szCs w:val="56"/>
        </w:rPr>
        <w:t>There are 1</w:t>
      </w:r>
      <w:r w:rsidR="00E343AD" w:rsidRPr="0029143F">
        <w:rPr>
          <w:rFonts w:eastAsiaTheme="minorEastAsia"/>
          <w:sz w:val="56"/>
          <w:szCs w:val="56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3</m:t>
            </m:r>
          </m:den>
        </m:f>
      </m:oMath>
      <w:r w:rsidR="00A47838" w:rsidRPr="0029143F">
        <w:rPr>
          <w:rFonts w:eastAsiaTheme="minorEastAsia"/>
          <w:sz w:val="56"/>
          <w:szCs w:val="56"/>
        </w:rPr>
        <w:t xml:space="preserve">   yd of material on a bolt.  If </w:t>
      </w:r>
      <w:r w:rsidR="00E343AD" w:rsidRPr="0029143F">
        <w:rPr>
          <w:rFonts w:eastAsiaTheme="minorEastAsia"/>
          <w:sz w:val="56"/>
          <w:szCs w:val="56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 xml:space="preserve">4 </m:t>
            </m:r>
          </m:den>
        </m:f>
      </m:oMath>
      <w:r w:rsidR="00A47838" w:rsidRPr="0029143F">
        <w:rPr>
          <w:rFonts w:eastAsiaTheme="minorEastAsia"/>
          <w:sz w:val="56"/>
          <w:szCs w:val="56"/>
        </w:rPr>
        <w:t xml:space="preserve"> yd are used, how much material is left on the bolt?</w:t>
      </w:r>
    </w:p>
    <w:p w:rsidR="00F438E2" w:rsidRPr="0029143F" w:rsidRDefault="00F438E2" w:rsidP="002E3599">
      <w:pPr>
        <w:tabs>
          <w:tab w:val="left" w:pos="7887"/>
        </w:tabs>
        <w:rPr>
          <w:rFonts w:eastAsiaTheme="minorEastAsia"/>
          <w:sz w:val="56"/>
          <w:szCs w:val="56"/>
        </w:rPr>
      </w:pPr>
    </w:p>
    <w:p w:rsidR="00F438E2" w:rsidRDefault="00F438E2" w:rsidP="002E3599">
      <w:pPr>
        <w:tabs>
          <w:tab w:val="left" w:pos="7887"/>
        </w:tabs>
        <w:rPr>
          <w:rFonts w:eastAsiaTheme="minorEastAsia"/>
        </w:rPr>
      </w:pPr>
    </w:p>
    <w:p w:rsidR="00F438E2" w:rsidRDefault="00F438E2" w:rsidP="002E3599">
      <w:pPr>
        <w:tabs>
          <w:tab w:val="left" w:pos="7887"/>
        </w:tabs>
        <w:rPr>
          <w:rFonts w:eastAsiaTheme="minorEastAsia"/>
        </w:rPr>
      </w:pPr>
    </w:p>
    <w:p w:rsidR="0029143F" w:rsidRPr="0029143F" w:rsidRDefault="00F438E2" w:rsidP="002E3599">
      <w:pPr>
        <w:tabs>
          <w:tab w:val="left" w:pos="7887"/>
        </w:tabs>
        <w:rPr>
          <w:rFonts w:eastAsiaTheme="minorEastAsia"/>
          <w:sz w:val="72"/>
          <w:szCs w:val="72"/>
        </w:rPr>
      </w:pPr>
      <w:r w:rsidRPr="0029143F">
        <w:rPr>
          <w:rFonts w:eastAsiaTheme="minorEastAsia"/>
          <w:sz w:val="72"/>
          <w:szCs w:val="72"/>
        </w:rPr>
        <w:t>5)  5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 xml:space="preserve">5  </m:t>
            </m:r>
          </m:den>
        </m:f>
      </m:oMath>
      <w:r w:rsidRPr="0029143F">
        <w:rPr>
          <w:rFonts w:eastAsiaTheme="minorEastAsia"/>
          <w:sz w:val="72"/>
          <w:szCs w:val="72"/>
        </w:rPr>
        <w:t xml:space="preserve">  </w:t>
      </w:r>
      <w:proofErr w:type="gramStart"/>
      <w:r w:rsidRPr="0029143F">
        <w:rPr>
          <w:rFonts w:eastAsiaTheme="minorEastAsia"/>
          <w:sz w:val="72"/>
          <w:szCs w:val="72"/>
        </w:rPr>
        <w:t xml:space="preserve">+  </w:t>
      </w:r>
      <w:r w:rsidR="00E343AD" w:rsidRPr="0029143F">
        <w:rPr>
          <w:rFonts w:eastAsiaTheme="minorEastAsia"/>
          <w:sz w:val="72"/>
          <w:szCs w:val="72"/>
        </w:rPr>
        <w:t>7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10</m:t>
            </m:r>
          </m:den>
        </m:f>
      </m:oMath>
      <w:r w:rsidRPr="0029143F">
        <w:rPr>
          <w:rFonts w:eastAsiaTheme="minorEastAsia"/>
          <w:sz w:val="72"/>
          <w:szCs w:val="72"/>
        </w:rPr>
        <w:t xml:space="preserve">  + 3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den>
        </m:f>
      </m:oMath>
      <w:r w:rsidRPr="0029143F">
        <w:rPr>
          <w:rFonts w:eastAsiaTheme="minorEastAsia"/>
          <w:sz w:val="72"/>
          <w:szCs w:val="72"/>
        </w:rPr>
        <w:t xml:space="preserve">     =   _____          </w:t>
      </w:r>
    </w:p>
    <w:p w:rsidR="0029143F" w:rsidRDefault="0029143F" w:rsidP="002E3599">
      <w:pPr>
        <w:tabs>
          <w:tab w:val="left" w:pos="7887"/>
        </w:tabs>
        <w:rPr>
          <w:rFonts w:eastAsiaTheme="minorEastAsia"/>
        </w:rPr>
      </w:pPr>
    </w:p>
    <w:p w:rsidR="00181222" w:rsidRDefault="00181222" w:rsidP="002E3599">
      <w:pPr>
        <w:tabs>
          <w:tab w:val="left" w:pos="7887"/>
        </w:tabs>
        <w:rPr>
          <w:rFonts w:eastAsiaTheme="minorEastAsia"/>
        </w:rPr>
      </w:pPr>
    </w:p>
    <w:p w:rsidR="0029143F" w:rsidRDefault="0029143F" w:rsidP="002E3599">
      <w:pPr>
        <w:tabs>
          <w:tab w:val="left" w:pos="7887"/>
        </w:tabs>
        <w:rPr>
          <w:rFonts w:eastAsiaTheme="minorEastAsia"/>
        </w:rPr>
      </w:pPr>
    </w:p>
    <w:p w:rsidR="00E56449" w:rsidRPr="00181222" w:rsidRDefault="00F438E2" w:rsidP="002E3599">
      <w:pPr>
        <w:tabs>
          <w:tab w:val="left" w:pos="7887"/>
        </w:tabs>
        <w:rPr>
          <w:rFonts w:eastAsiaTheme="minorEastAsia"/>
          <w:sz w:val="56"/>
          <w:szCs w:val="56"/>
        </w:rPr>
      </w:pPr>
      <w:r>
        <w:rPr>
          <w:rFonts w:eastAsiaTheme="minorEastAsia"/>
        </w:rPr>
        <w:t xml:space="preserve">     </w:t>
      </w:r>
      <w:r w:rsidRPr="00181222">
        <w:rPr>
          <w:rFonts w:eastAsiaTheme="minorEastAsia"/>
          <w:sz w:val="56"/>
          <w:szCs w:val="56"/>
        </w:rPr>
        <w:t xml:space="preserve">6)  Make a front end estimation.  </w:t>
      </w:r>
    </w:p>
    <w:p w:rsidR="00F438E2" w:rsidRPr="00181222" w:rsidRDefault="00F438E2" w:rsidP="00181222">
      <w:pPr>
        <w:tabs>
          <w:tab w:val="left" w:pos="7887"/>
        </w:tabs>
        <w:ind w:left="2160"/>
        <w:rPr>
          <w:rFonts w:eastAsiaTheme="minorEastAsia"/>
          <w:sz w:val="56"/>
          <w:szCs w:val="56"/>
        </w:rPr>
      </w:pPr>
      <w:r w:rsidRPr="00181222">
        <w:rPr>
          <w:rFonts w:eastAsiaTheme="minorEastAsia"/>
          <w:sz w:val="56"/>
          <w:szCs w:val="56"/>
        </w:rPr>
        <w:t xml:space="preserve">                                                                                        </w:t>
      </w:r>
      <w:r w:rsidR="00181222">
        <w:rPr>
          <w:rFonts w:eastAsiaTheme="minorEastAsia"/>
          <w:sz w:val="56"/>
          <w:szCs w:val="56"/>
        </w:rPr>
        <w:t xml:space="preserve">     </w:t>
      </w:r>
      <w:r w:rsidR="00E343AD" w:rsidRPr="00181222">
        <w:rPr>
          <w:rFonts w:eastAsiaTheme="minorEastAsia"/>
          <w:sz w:val="56"/>
          <w:szCs w:val="56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3</m:t>
            </m:r>
          </m:den>
        </m:f>
      </m:oMath>
      <w:r w:rsidRPr="00181222">
        <w:rPr>
          <w:rFonts w:eastAsiaTheme="minorEastAsia"/>
          <w:sz w:val="56"/>
          <w:szCs w:val="56"/>
        </w:rPr>
        <w:t xml:space="preserve">   -    </w:t>
      </w:r>
      <w:r w:rsidR="00E343AD" w:rsidRPr="00181222">
        <w:rPr>
          <w:rFonts w:eastAsiaTheme="minorEastAsia"/>
          <w:sz w:val="56"/>
          <w:szCs w:val="56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9</m:t>
            </m:r>
          </m:den>
        </m:f>
      </m:oMath>
      <w:r w:rsidRPr="00181222">
        <w:rPr>
          <w:rFonts w:eastAsiaTheme="minorEastAsia"/>
          <w:sz w:val="56"/>
          <w:szCs w:val="56"/>
        </w:rPr>
        <w:tab/>
      </w:r>
    </w:p>
    <w:p w:rsidR="00E56449" w:rsidRDefault="00E56449" w:rsidP="002E3599">
      <w:pPr>
        <w:tabs>
          <w:tab w:val="left" w:pos="7887"/>
        </w:tabs>
        <w:rPr>
          <w:rFonts w:eastAsiaTheme="minorEastAsia"/>
        </w:rPr>
      </w:pPr>
    </w:p>
    <w:p w:rsidR="00E56449" w:rsidRDefault="00E56449" w:rsidP="002E3599">
      <w:pPr>
        <w:tabs>
          <w:tab w:val="left" w:pos="7887"/>
        </w:tabs>
        <w:rPr>
          <w:rFonts w:eastAsiaTheme="minorEastAsia"/>
        </w:rPr>
      </w:pPr>
    </w:p>
    <w:p w:rsidR="00E56449" w:rsidRPr="00181222" w:rsidRDefault="00181222" w:rsidP="002E3599">
      <w:pPr>
        <w:tabs>
          <w:tab w:val="left" w:pos="7887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Find</w:t>
      </w:r>
      <w:r w:rsidR="00E56449" w:rsidRPr="00181222">
        <w:rPr>
          <w:rFonts w:eastAsiaTheme="minorEastAsia"/>
          <w:sz w:val="40"/>
          <w:szCs w:val="40"/>
        </w:rPr>
        <w:t xml:space="preserve"> the </w:t>
      </w:r>
      <w:r>
        <w:rPr>
          <w:rFonts w:eastAsiaTheme="minorEastAsia"/>
          <w:sz w:val="40"/>
          <w:szCs w:val="40"/>
        </w:rPr>
        <w:t>difference</w:t>
      </w:r>
      <w:r w:rsidR="00E56449" w:rsidRPr="00181222">
        <w:rPr>
          <w:rFonts w:eastAsiaTheme="minorEastAsia"/>
          <w:sz w:val="40"/>
          <w:szCs w:val="40"/>
        </w:rPr>
        <w:t xml:space="preserve"> in simplest form</w:t>
      </w:r>
    </w:p>
    <w:p w:rsidR="00181222" w:rsidRPr="00181222" w:rsidRDefault="00E56449" w:rsidP="002E3599">
      <w:pPr>
        <w:tabs>
          <w:tab w:val="left" w:pos="7887"/>
        </w:tabs>
        <w:rPr>
          <w:rFonts w:eastAsiaTheme="minorEastAsia"/>
          <w:sz w:val="40"/>
          <w:szCs w:val="40"/>
        </w:rPr>
      </w:pPr>
      <w:r w:rsidRPr="00181222">
        <w:rPr>
          <w:rFonts w:eastAsiaTheme="minorEastAsia"/>
          <w:sz w:val="40"/>
          <w:szCs w:val="40"/>
        </w:rPr>
        <w:t xml:space="preserve">  7)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Pr="00181222">
        <w:rPr>
          <w:rFonts w:eastAsiaTheme="minorEastAsia"/>
          <w:sz w:val="40"/>
          <w:szCs w:val="40"/>
        </w:rPr>
        <w:t xml:space="preserve">                                     8)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181222">
        <w:rPr>
          <w:rFonts w:eastAsiaTheme="minorEastAsia"/>
          <w:sz w:val="40"/>
          <w:szCs w:val="40"/>
        </w:rPr>
        <w:t xml:space="preserve">    </w:t>
      </w:r>
      <w:r w:rsidR="00181222" w:rsidRPr="00181222">
        <w:rPr>
          <w:rFonts w:eastAsiaTheme="minorEastAsia"/>
          <w:sz w:val="40"/>
          <w:szCs w:val="40"/>
        </w:rPr>
        <w:t>-</w:t>
      </w:r>
      <w:r w:rsidRPr="00181222">
        <w:rPr>
          <w:rFonts w:eastAsiaTheme="minorEastAsia"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den>
        </m:f>
      </m:oMath>
      <w:r w:rsidRPr="00181222">
        <w:rPr>
          <w:rFonts w:eastAsiaTheme="minorEastAsia"/>
          <w:sz w:val="40"/>
          <w:szCs w:val="40"/>
        </w:rPr>
        <w:t xml:space="preserve">    =    ____</w:t>
      </w:r>
    </w:p>
    <w:p w:rsidR="00E56449" w:rsidRPr="00181222" w:rsidRDefault="00E56449" w:rsidP="002E3599">
      <w:pPr>
        <w:tabs>
          <w:tab w:val="left" w:pos="7887"/>
        </w:tabs>
        <w:rPr>
          <w:rFonts w:eastAsiaTheme="minorEastAsia"/>
          <w:sz w:val="40"/>
          <w:szCs w:val="40"/>
        </w:rPr>
      </w:pPr>
      <w:r w:rsidRPr="00181222">
        <w:rPr>
          <w:rFonts w:eastAsiaTheme="minorEastAsia"/>
          <w:sz w:val="40"/>
          <w:szCs w:val="40"/>
        </w:rPr>
        <w:t xml:space="preserve">               </w:t>
      </w:r>
      <w:r w:rsidR="00181222" w:rsidRPr="00181222">
        <w:rPr>
          <w:rFonts w:eastAsiaTheme="minorEastAsia"/>
          <w:sz w:val="40"/>
          <w:szCs w:val="40"/>
        </w:rPr>
        <w:t>-</w:t>
      </w:r>
      <w:r w:rsidRPr="00181222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</w:p>
    <w:p w:rsidR="00E56449" w:rsidRDefault="00E56449" w:rsidP="002E3599">
      <w:pPr>
        <w:tabs>
          <w:tab w:val="left" w:pos="7887"/>
        </w:tabs>
      </w:pPr>
    </w:p>
    <w:p w:rsidR="00E56449" w:rsidRDefault="00E56449" w:rsidP="002E3599">
      <w:pPr>
        <w:tabs>
          <w:tab w:val="left" w:pos="7887"/>
        </w:tabs>
      </w:pPr>
    </w:p>
    <w:p w:rsidR="00E56449" w:rsidRDefault="00E56449" w:rsidP="002E3599">
      <w:pPr>
        <w:tabs>
          <w:tab w:val="left" w:pos="7887"/>
        </w:tabs>
      </w:pPr>
    </w:p>
    <w:p w:rsidR="00E56449" w:rsidRPr="00007022" w:rsidRDefault="00E56449" w:rsidP="002E3599">
      <w:pPr>
        <w:tabs>
          <w:tab w:val="left" w:pos="7887"/>
        </w:tabs>
        <w:rPr>
          <w:rFonts w:eastAsiaTheme="minorEastAsia"/>
          <w:sz w:val="44"/>
          <w:szCs w:val="44"/>
        </w:rPr>
      </w:pPr>
      <w:r w:rsidRPr="00007022">
        <w:rPr>
          <w:sz w:val="44"/>
          <w:szCs w:val="44"/>
        </w:rPr>
        <w:t xml:space="preserve">9) </w:t>
      </w:r>
      <w:bookmarkStart w:id="0" w:name="_GoBack"/>
      <w:bookmarkEnd w:id="0"/>
      <w:r w:rsidR="00181222" w:rsidRPr="00007022">
        <w:rPr>
          <w:sz w:val="44"/>
          <w:szCs w:val="44"/>
        </w:rPr>
        <w:t xml:space="preserve"> </w:t>
      </w:r>
      <w:r w:rsidR="00E343AD" w:rsidRPr="00007022">
        <w:rPr>
          <w:sz w:val="44"/>
          <w:szCs w:val="44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</m:den>
        </m:f>
      </m:oMath>
      <w:r w:rsidRPr="00007022">
        <w:rPr>
          <w:rFonts w:eastAsiaTheme="minorEastAsia"/>
          <w:sz w:val="44"/>
          <w:szCs w:val="44"/>
        </w:rPr>
        <w:t xml:space="preserve">                                        10</w:t>
      </w:r>
      <w:proofErr w:type="gramStart"/>
      <w:r w:rsidRPr="00007022">
        <w:rPr>
          <w:rFonts w:eastAsiaTheme="minorEastAsia"/>
          <w:sz w:val="44"/>
          <w:szCs w:val="44"/>
        </w:rPr>
        <w:t xml:space="preserve">)  </w:t>
      </w:r>
      <w:r w:rsidR="00007022" w:rsidRPr="00007022">
        <w:rPr>
          <w:rFonts w:eastAsiaTheme="minorEastAsia"/>
          <w:sz w:val="44"/>
          <w:szCs w:val="44"/>
        </w:rPr>
        <w:t>Round</w:t>
      </w:r>
      <w:proofErr w:type="gramEnd"/>
      <w:r w:rsidRPr="00007022">
        <w:rPr>
          <w:rFonts w:eastAsiaTheme="minorEastAsia"/>
          <w:sz w:val="44"/>
          <w:szCs w:val="44"/>
        </w:rPr>
        <w:tab/>
      </w:r>
    </w:p>
    <w:p w:rsidR="00E56449" w:rsidRDefault="00181222" w:rsidP="002E3599">
      <w:pPr>
        <w:tabs>
          <w:tab w:val="left" w:pos="7887"/>
        </w:tabs>
        <w:rPr>
          <w:rFonts w:eastAsiaTheme="minorEastAsia"/>
        </w:rPr>
      </w:pPr>
      <w:r w:rsidRPr="00007022">
        <w:rPr>
          <w:rFonts w:eastAsiaTheme="minorEastAsia"/>
          <w:sz w:val="44"/>
          <w:szCs w:val="44"/>
        </w:rPr>
        <w:t xml:space="preserve">    -</w:t>
      </w:r>
      <w:r w:rsidR="00E56449" w:rsidRPr="00007022">
        <w:rPr>
          <w:rFonts w:eastAsiaTheme="minorEastAsia"/>
          <w:sz w:val="44"/>
          <w:szCs w:val="44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5</m:t>
            </m:r>
          </m:den>
        </m:f>
      </m:oMath>
      <w:r w:rsidR="00E56449" w:rsidRPr="00007022">
        <w:rPr>
          <w:rFonts w:eastAsiaTheme="minorEastAsia"/>
          <w:sz w:val="44"/>
          <w:szCs w:val="44"/>
        </w:rPr>
        <w:t xml:space="preserve">                                             </w:t>
      </w:r>
      <w:r w:rsidR="00E343AD" w:rsidRPr="00007022">
        <w:rPr>
          <w:rFonts w:eastAsiaTheme="minorEastAsia"/>
          <w:sz w:val="44"/>
          <w:szCs w:val="44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</m:den>
        </m:f>
      </m:oMath>
      <w:r w:rsidR="00E56449" w:rsidRPr="00007022">
        <w:rPr>
          <w:rFonts w:eastAsiaTheme="minorEastAsia"/>
          <w:sz w:val="44"/>
          <w:szCs w:val="44"/>
        </w:rPr>
        <w:t xml:space="preserve">     -     4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7</m:t>
            </m:r>
          </m:den>
        </m:f>
      </m:oMath>
      <w:r w:rsidR="00E56449">
        <w:rPr>
          <w:rFonts w:eastAsiaTheme="minorEastAsia"/>
        </w:rPr>
        <w:tab/>
      </w:r>
    </w:p>
    <w:p w:rsidR="001E1C68" w:rsidRDefault="001E1C68" w:rsidP="002E3599">
      <w:pPr>
        <w:tabs>
          <w:tab w:val="left" w:pos="7887"/>
        </w:tabs>
        <w:rPr>
          <w:rFonts w:eastAsiaTheme="minorEastAsia"/>
        </w:rPr>
      </w:pPr>
      <w:r>
        <w:rPr>
          <w:rFonts w:eastAsiaTheme="minorEastAsia"/>
        </w:rPr>
        <w:lastRenderedPageBreak/>
        <w:t>Answer Key</w:t>
      </w:r>
    </w:p>
    <w:p w:rsidR="001E1C68" w:rsidRPr="00596564" w:rsidRDefault="00596564" w:rsidP="00596564">
      <w:pPr>
        <w:tabs>
          <w:tab w:val="left" w:pos="7887"/>
        </w:tabs>
        <w:ind w:left="360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1E1C68" w:rsidRPr="00596564">
        <w:rPr>
          <w:rFonts w:eastAsiaTheme="minorEastAsia"/>
        </w:rPr>
        <w:t xml:space="preserve">  N - 2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2  </m:t>
            </m:r>
          </m:den>
        </m:f>
      </m:oMath>
      <w:r w:rsidR="001E1C68" w:rsidRPr="00596564">
        <w:rPr>
          <w:rFonts w:eastAsiaTheme="minorEastAsia"/>
        </w:rPr>
        <w:t xml:space="preserve">  - 2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E1C68" w:rsidRPr="00596564">
        <w:rPr>
          <w:rFonts w:eastAsiaTheme="minorEastAsia"/>
        </w:rPr>
        <w:t xml:space="preserve">  +3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E1C68" w:rsidRPr="00596564">
        <w:rPr>
          <w:rFonts w:eastAsiaTheme="minorEastAsia"/>
        </w:rPr>
        <w:t xml:space="preserve">  +3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E1C68" w:rsidRPr="00596564">
        <w:rPr>
          <w:rFonts w:eastAsiaTheme="minorEastAsia"/>
        </w:rPr>
        <w:t xml:space="preserve"> = 102.</w:t>
      </w:r>
    </w:p>
    <w:p w:rsidR="001E1C68" w:rsidRDefault="001E1C68" w:rsidP="001E1C68">
      <w:pPr>
        <w:tabs>
          <w:tab w:val="left" w:pos="7887"/>
        </w:tabs>
        <w:ind w:left="720"/>
        <w:rPr>
          <w:rFonts w:eastAsiaTheme="minorEastAsia"/>
        </w:rPr>
      </w:pPr>
      <w:r>
        <w:t xml:space="preserve">102 + </w:t>
      </w:r>
      <w:r>
        <w:rPr>
          <w:rFonts w:eastAsiaTheme="minorEastAsia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2  </m:t>
            </m:r>
          </m:den>
        </m:f>
      </m:oMath>
      <w:r>
        <w:rPr>
          <w:rFonts w:eastAsiaTheme="minorEastAsia"/>
        </w:rPr>
        <w:t xml:space="preserve">  + 2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-3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-3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= N</w:t>
      </w:r>
    </w:p>
    <w:p w:rsidR="001E1C68" w:rsidRDefault="001E1C68" w:rsidP="001E1C68">
      <w:pPr>
        <w:tabs>
          <w:tab w:val="left" w:pos="7887"/>
        </w:tabs>
        <w:ind w:left="720"/>
        <w:rPr>
          <w:rFonts w:eastAsiaTheme="minorEastAsia"/>
        </w:rPr>
      </w:pPr>
      <w:r>
        <w:rPr>
          <w:rFonts w:eastAsiaTheme="minorEastAsia"/>
        </w:rPr>
        <w:t>(10</w:t>
      </w:r>
      <w:r w:rsidR="00596564">
        <w:rPr>
          <w:rFonts w:eastAsiaTheme="minorEastAsia"/>
        </w:rPr>
        <w:t>2</w:t>
      </w:r>
      <w:r>
        <w:rPr>
          <w:rFonts w:eastAsiaTheme="minorEastAsia"/>
        </w:rPr>
        <w:t xml:space="preserve"> + 5) -7 =N</w:t>
      </w:r>
    </w:p>
    <w:p w:rsidR="00596564" w:rsidRDefault="00596564" w:rsidP="001E1C68">
      <w:pPr>
        <w:tabs>
          <w:tab w:val="left" w:pos="7887"/>
        </w:tabs>
        <w:ind w:left="720"/>
        <w:rPr>
          <w:rFonts w:eastAsiaTheme="minorEastAsia"/>
        </w:rPr>
      </w:pPr>
      <w:r>
        <w:rPr>
          <w:rFonts w:eastAsiaTheme="minorEastAsia"/>
        </w:rPr>
        <w:t>107 =N</w:t>
      </w:r>
    </w:p>
    <w:p w:rsidR="00596564" w:rsidRDefault="00596564" w:rsidP="001E1C68">
      <w:pPr>
        <w:tabs>
          <w:tab w:val="left" w:pos="7887"/>
        </w:tabs>
        <w:ind w:left="720"/>
        <w:rPr>
          <w:rFonts w:eastAsiaTheme="minorEastAsia"/>
        </w:rPr>
      </w:pPr>
      <w:r>
        <w:rPr>
          <w:rFonts w:eastAsiaTheme="minorEastAsia"/>
        </w:rPr>
        <w:t>100 =N</w:t>
      </w:r>
    </w:p>
    <w:p w:rsidR="00596564" w:rsidRDefault="00596564" w:rsidP="001E1C68">
      <w:pPr>
        <w:tabs>
          <w:tab w:val="left" w:pos="7887"/>
        </w:tabs>
        <w:ind w:left="720"/>
        <w:rPr>
          <w:rFonts w:eastAsiaTheme="minorEastAsia"/>
        </w:rPr>
      </w:pPr>
    </w:p>
    <w:p w:rsidR="00596564" w:rsidRDefault="00596564" w:rsidP="001E1C68">
      <w:pPr>
        <w:tabs>
          <w:tab w:val="left" w:pos="7887"/>
        </w:tabs>
        <w:ind w:left="720"/>
        <w:rPr>
          <w:rFonts w:eastAsiaTheme="minorEastAsia"/>
        </w:rPr>
      </w:pPr>
    </w:p>
    <w:p w:rsidR="00596564" w:rsidRDefault="00596564" w:rsidP="00596564">
      <w:pPr>
        <w:pStyle w:val="ListParagraph"/>
        <w:numPr>
          <w:ilvl w:val="0"/>
          <w:numId w:val="1"/>
        </w:numPr>
        <w:tabs>
          <w:tab w:val="left" w:pos="7887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D5743D">
        <w:rPr>
          <w:rFonts w:eastAsiaTheme="minorEastAsia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2) </w:t>
      </w:r>
      <w:r w:rsidR="00D5743D">
        <w:rPr>
          <w:rFonts w:eastAsiaTheme="minorEastAsia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         3) </w:t>
      </w:r>
      <w:r w:rsidR="00D5743D">
        <w:rPr>
          <w:rFonts w:eastAsiaTheme="minorEastAsia"/>
        </w:rPr>
        <w:t>4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        4)  </w:t>
      </w:r>
      <w:r w:rsidR="00D5743D">
        <w:rPr>
          <w:rFonts w:eastAsiaTheme="minorEastAsia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  5)  1</w:t>
      </w:r>
      <w:r w:rsidR="00D5743D">
        <w:rPr>
          <w:rFonts w:eastAsiaTheme="minorEastAsia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</w:t>
      </w:r>
    </w:p>
    <w:p w:rsidR="00596564" w:rsidRDefault="00596564" w:rsidP="00596564">
      <w:pPr>
        <w:pStyle w:val="ListParagraph"/>
        <w:tabs>
          <w:tab w:val="left" w:pos="7887"/>
        </w:tabs>
        <w:rPr>
          <w:rFonts w:eastAsiaTheme="minorEastAsia"/>
        </w:rPr>
      </w:pPr>
    </w:p>
    <w:p w:rsidR="00596564" w:rsidRDefault="00596564" w:rsidP="00596564">
      <w:pPr>
        <w:pStyle w:val="ListParagraph"/>
        <w:tabs>
          <w:tab w:val="left" w:pos="7887"/>
        </w:tabs>
        <w:rPr>
          <w:rFonts w:eastAsiaTheme="minorEastAsia"/>
        </w:rPr>
      </w:pPr>
    </w:p>
    <w:p w:rsidR="00596564" w:rsidRPr="00D12721" w:rsidRDefault="00D12721" w:rsidP="00D12721">
      <w:pPr>
        <w:tabs>
          <w:tab w:val="left" w:pos="7887"/>
        </w:tabs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596564" w:rsidRPr="00D12721">
        <w:rPr>
          <w:rFonts w:eastAsiaTheme="minorEastAsia"/>
        </w:rPr>
        <w:t xml:space="preserve"> </w:t>
      </w:r>
      <w:proofErr w:type="gramStart"/>
      <w:r w:rsidR="00596564" w:rsidRPr="00D12721">
        <w:rPr>
          <w:rFonts w:eastAsiaTheme="minorEastAsia"/>
        </w:rPr>
        <w:t xml:space="preserve">6)  </w:t>
      </w:r>
      <w:r w:rsidR="00D5743D">
        <w:rPr>
          <w:rFonts w:eastAsiaTheme="minorEastAsia"/>
        </w:rPr>
        <w:t>2</w:t>
      </w:r>
      <w:proofErr w:type="gramEnd"/>
      <w:r w:rsidR="00596564" w:rsidRPr="00D12721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             </w:t>
      </w:r>
      <w:r w:rsidR="00596564" w:rsidRPr="00D12721">
        <w:rPr>
          <w:rFonts w:eastAsiaTheme="minorEastAsia"/>
        </w:rPr>
        <w:t>7)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D12721">
        <w:rPr>
          <w:rFonts w:eastAsiaTheme="minorEastAsia"/>
        </w:rPr>
        <w:t xml:space="preserve">    </w:t>
      </w:r>
      <w:r w:rsidR="00596564" w:rsidRPr="00D12721">
        <w:rPr>
          <w:rFonts w:eastAsiaTheme="minorEastAsia"/>
        </w:rPr>
        <w:t xml:space="preserve">        8)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D12721">
        <w:rPr>
          <w:rFonts w:eastAsiaTheme="minorEastAsia"/>
        </w:rPr>
        <w:t xml:space="preserve">           9)  </w:t>
      </w:r>
      <w:r w:rsidR="00D5743D">
        <w:rPr>
          <w:rFonts w:eastAsiaTheme="minorEastAsia"/>
        </w:rPr>
        <w:t>10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Pr="00D12721">
        <w:rPr>
          <w:rFonts w:eastAsiaTheme="minorEastAsia"/>
        </w:rPr>
        <w:t xml:space="preserve">        10)  </w:t>
      </w:r>
      <w:r w:rsidR="00D5743D">
        <w:rPr>
          <w:rFonts w:eastAsiaTheme="minorEastAsia"/>
        </w:rPr>
        <w:t>4</w:t>
      </w:r>
    </w:p>
    <w:sectPr w:rsidR="00596564" w:rsidRPr="00D1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5EB"/>
    <w:multiLevelType w:val="hybridMultilevel"/>
    <w:tmpl w:val="2E4EC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99"/>
    <w:rsid w:val="00007022"/>
    <w:rsid w:val="00181222"/>
    <w:rsid w:val="001E1C68"/>
    <w:rsid w:val="002222A1"/>
    <w:rsid w:val="0029143F"/>
    <w:rsid w:val="002E3599"/>
    <w:rsid w:val="00596564"/>
    <w:rsid w:val="00757FAF"/>
    <w:rsid w:val="00806B9F"/>
    <w:rsid w:val="00A47838"/>
    <w:rsid w:val="00B82B7D"/>
    <w:rsid w:val="00C44C07"/>
    <w:rsid w:val="00D12721"/>
    <w:rsid w:val="00D5743D"/>
    <w:rsid w:val="00E343AD"/>
    <w:rsid w:val="00E56449"/>
    <w:rsid w:val="00F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2BADE-DE0B-4B14-B0B3-AF3ACB8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5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5E8AD158</Template>
  <TotalTime>36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6</cp:revision>
  <cp:lastPrinted>2014-12-15T14:09:00Z</cp:lastPrinted>
  <dcterms:created xsi:type="dcterms:W3CDTF">2014-12-15T14:09:00Z</dcterms:created>
  <dcterms:modified xsi:type="dcterms:W3CDTF">2015-12-16T16:22:00Z</dcterms:modified>
</cp:coreProperties>
</file>