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C6" w:rsidRPr="00C765B6" w:rsidRDefault="007369B5">
      <w:pPr>
        <w:rPr>
          <w:sz w:val="44"/>
          <w:szCs w:val="44"/>
        </w:rPr>
      </w:pPr>
      <w:r w:rsidRPr="00C765B6">
        <w:rPr>
          <w:sz w:val="44"/>
          <w:szCs w:val="44"/>
        </w:rPr>
        <w:t>Practice test –Chapter 3</w:t>
      </w:r>
    </w:p>
    <w:p w:rsidR="007369B5" w:rsidRPr="00C765B6" w:rsidRDefault="007369B5" w:rsidP="007369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65B6">
        <w:rPr>
          <w:sz w:val="32"/>
          <w:szCs w:val="32"/>
        </w:rPr>
        <w:t xml:space="preserve"> Which of the following numbers are divisible by both 4 and 6?</w:t>
      </w:r>
    </w:p>
    <w:p w:rsidR="007369B5" w:rsidRPr="00C765B6" w:rsidRDefault="007369B5" w:rsidP="007369B5">
      <w:pPr>
        <w:ind w:left="720"/>
        <w:rPr>
          <w:sz w:val="32"/>
          <w:szCs w:val="32"/>
        </w:rPr>
      </w:pPr>
      <w:r w:rsidRPr="00C765B6">
        <w:rPr>
          <w:sz w:val="32"/>
          <w:szCs w:val="32"/>
        </w:rPr>
        <w:t>24</w:t>
      </w:r>
      <w:r w:rsidRPr="00C765B6">
        <w:rPr>
          <w:sz w:val="32"/>
          <w:szCs w:val="32"/>
        </w:rPr>
        <w:tab/>
      </w:r>
      <w:r w:rsidRPr="00C765B6">
        <w:rPr>
          <w:sz w:val="32"/>
          <w:szCs w:val="32"/>
        </w:rPr>
        <w:tab/>
        <w:t xml:space="preserve">48    </w:t>
      </w:r>
      <w:r w:rsidRPr="00C765B6">
        <w:rPr>
          <w:sz w:val="32"/>
          <w:szCs w:val="32"/>
        </w:rPr>
        <w:tab/>
      </w:r>
      <w:r w:rsidRPr="00C765B6">
        <w:rPr>
          <w:sz w:val="32"/>
          <w:szCs w:val="32"/>
        </w:rPr>
        <w:tab/>
        <w:t xml:space="preserve">542   </w:t>
      </w:r>
      <w:r w:rsidRPr="00C765B6">
        <w:rPr>
          <w:sz w:val="32"/>
          <w:szCs w:val="32"/>
        </w:rPr>
        <w:tab/>
      </w:r>
      <w:r w:rsidRPr="00C765B6">
        <w:rPr>
          <w:sz w:val="32"/>
          <w:szCs w:val="32"/>
        </w:rPr>
        <w:tab/>
        <w:t>1032</w:t>
      </w:r>
    </w:p>
    <w:p w:rsidR="00C765B6" w:rsidRDefault="00C765B6" w:rsidP="00C765B6">
      <w:pPr>
        <w:pStyle w:val="ListParagraph"/>
        <w:rPr>
          <w:sz w:val="32"/>
          <w:szCs w:val="32"/>
        </w:rPr>
      </w:pPr>
    </w:p>
    <w:p w:rsidR="007369B5" w:rsidRPr="00C765B6" w:rsidRDefault="00C765B6" w:rsidP="00C765B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369B5" w:rsidRPr="00C765B6">
        <w:rPr>
          <w:sz w:val="32"/>
          <w:szCs w:val="32"/>
        </w:rPr>
        <w:t xml:space="preserve"> Use short division:    46,342 ÷ 5 </w:t>
      </w:r>
    </w:p>
    <w:p w:rsidR="007369B5" w:rsidRPr="00C765B6" w:rsidRDefault="007369B5" w:rsidP="007369B5">
      <w:pPr>
        <w:pStyle w:val="ListParagraph"/>
        <w:rPr>
          <w:sz w:val="32"/>
          <w:szCs w:val="32"/>
        </w:rPr>
      </w:pPr>
    </w:p>
    <w:p w:rsidR="007369B5" w:rsidRPr="00C765B6" w:rsidRDefault="007369B5" w:rsidP="007369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65B6">
        <w:rPr>
          <w:sz w:val="32"/>
          <w:szCs w:val="32"/>
        </w:rPr>
        <w:t xml:space="preserve"> Find the quotient :  516 ÷18 </w:t>
      </w:r>
    </w:p>
    <w:p w:rsidR="007369B5" w:rsidRPr="00C765B6" w:rsidRDefault="007369B5" w:rsidP="007369B5">
      <w:pPr>
        <w:pStyle w:val="ListParagraph"/>
        <w:rPr>
          <w:sz w:val="32"/>
          <w:szCs w:val="32"/>
        </w:rPr>
      </w:pPr>
    </w:p>
    <w:p w:rsidR="007369B5" w:rsidRPr="00C765B6" w:rsidRDefault="007369B5" w:rsidP="007369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65B6">
        <w:rPr>
          <w:sz w:val="32"/>
          <w:szCs w:val="32"/>
        </w:rPr>
        <w:t xml:space="preserve">Use compatible numbers  </w:t>
      </w:r>
    </w:p>
    <w:p w:rsidR="007369B5" w:rsidRPr="00C765B6" w:rsidRDefault="007369B5" w:rsidP="007369B5">
      <w:pPr>
        <w:pStyle w:val="ListParagraph"/>
        <w:rPr>
          <w:sz w:val="32"/>
          <w:szCs w:val="32"/>
        </w:rPr>
      </w:pPr>
    </w:p>
    <w:p w:rsidR="007369B5" w:rsidRPr="00C765B6" w:rsidRDefault="007369B5" w:rsidP="007369B5">
      <w:pPr>
        <w:pStyle w:val="ListParagraph"/>
        <w:rPr>
          <w:sz w:val="32"/>
          <w:szCs w:val="32"/>
        </w:rPr>
      </w:pPr>
      <w:r w:rsidRPr="00C765B6">
        <w:rPr>
          <w:sz w:val="32"/>
          <w:szCs w:val="32"/>
        </w:rPr>
        <w:t>63,529 ÷ 83</w:t>
      </w:r>
    </w:p>
    <w:p w:rsidR="007369B5" w:rsidRPr="00C765B6" w:rsidRDefault="007369B5" w:rsidP="007369B5">
      <w:pPr>
        <w:pStyle w:val="ListParagraph"/>
        <w:rPr>
          <w:sz w:val="32"/>
          <w:szCs w:val="32"/>
        </w:rPr>
      </w:pPr>
    </w:p>
    <w:p w:rsidR="007369B5" w:rsidRPr="00C765B6" w:rsidRDefault="007369B5" w:rsidP="007369B5">
      <w:pPr>
        <w:pStyle w:val="ListParagraph"/>
        <w:rPr>
          <w:sz w:val="32"/>
          <w:szCs w:val="32"/>
        </w:rPr>
      </w:pPr>
      <w:r w:rsidRPr="00C765B6">
        <w:rPr>
          <w:sz w:val="32"/>
          <w:szCs w:val="32"/>
        </w:rPr>
        <w:t xml:space="preserve">35,493 ÷ 5 </w:t>
      </w:r>
    </w:p>
    <w:p w:rsidR="007369B5" w:rsidRPr="00C765B6" w:rsidRDefault="007369B5" w:rsidP="007369B5">
      <w:pPr>
        <w:pStyle w:val="ListParagraph"/>
        <w:rPr>
          <w:sz w:val="32"/>
          <w:szCs w:val="32"/>
        </w:rPr>
      </w:pPr>
    </w:p>
    <w:p w:rsidR="007369B5" w:rsidRPr="00C765B6" w:rsidRDefault="007369B5" w:rsidP="007369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65B6">
        <w:rPr>
          <w:sz w:val="32"/>
          <w:szCs w:val="32"/>
        </w:rPr>
        <w:t>Divide:   7042 ÷ 6</w:t>
      </w:r>
    </w:p>
    <w:p w:rsidR="007369B5" w:rsidRPr="00C765B6" w:rsidRDefault="007369B5" w:rsidP="007369B5">
      <w:pPr>
        <w:rPr>
          <w:sz w:val="32"/>
          <w:szCs w:val="32"/>
        </w:rPr>
      </w:pPr>
    </w:p>
    <w:p w:rsidR="007369B5" w:rsidRPr="00C765B6" w:rsidRDefault="007369B5" w:rsidP="007369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65B6">
        <w:rPr>
          <w:sz w:val="32"/>
          <w:szCs w:val="32"/>
        </w:rPr>
        <w:t xml:space="preserve"> Choose the quotient</w:t>
      </w:r>
    </w:p>
    <w:p w:rsidR="007369B5" w:rsidRPr="00C765B6" w:rsidRDefault="007369B5" w:rsidP="007369B5">
      <w:pPr>
        <w:pStyle w:val="ListParagraph"/>
        <w:rPr>
          <w:sz w:val="32"/>
          <w:szCs w:val="32"/>
        </w:rPr>
      </w:pPr>
    </w:p>
    <w:p w:rsidR="007369B5" w:rsidRPr="00C765B6" w:rsidRDefault="007369B5" w:rsidP="007369B5">
      <w:pPr>
        <w:pStyle w:val="ListParagraph"/>
        <w:rPr>
          <w:sz w:val="32"/>
          <w:szCs w:val="32"/>
        </w:rPr>
      </w:pPr>
      <w:r w:rsidRPr="00C765B6">
        <w:rPr>
          <w:sz w:val="32"/>
          <w:szCs w:val="32"/>
        </w:rPr>
        <w:t xml:space="preserve">48 </w:t>
      </w:r>
      <w:proofErr w:type="gramStart"/>
      <w:r w:rsidRPr="00C765B6">
        <w:rPr>
          <w:sz w:val="32"/>
          <w:szCs w:val="32"/>
        </w:rPr>
        <w:t>÷  6</w:t>
      </w:r>
      <w:proofErr w:type="gramEnd"/>
      <w:r w:rsidRPr="00C765B6">
        <w:rPr>
          <w:sz w:val="32"/>
          <w:szCs w:val="32"/>
        </w:rPr>
        <w:t xml:space="preserve"> =</w:t>
      </w:r>
    </w:p>
    <w:p w:rsidR="007369B5" w:rsidRPr="00C765B6" w:rsidRDefault="007369B5" w:rsidP="007369B5">
      <w:pPr>
        <w:pStyle w:val="ListParagraph"/>
        <w:rPr>
          <w:sz w:val="32"/>
          <w:szCs w:val="32"/>
        </w:rPr>
      </w:pPr>
      <w:r w:rsidRPr="00C765B6">
        <w:rPr>
          <w:sz w:val="32"/>
          <w:szCs w:val="32"/>
        </w:rPr>
        <w:t xml:space="preserve">480 </w:t>
      </w:r>
      <w:r w:rsidRPr="00C765B6">
        <w:rPr>
          <w:sz w:val="32"/>
          <w:szCs w:val="32"/>
        </w:rPr>
        <w:t>÷</w:t>
      </w:r>
      <w:r w:rsidRPr="00C765B6">
        <w:rPr>
          <w:sz w:val="32"/>
          <w:szCs w:val="32"/>
        </w:rPr>
        <w:t xml:space="preserve"> 60 =</w:t>
      </w:r>
    </w:p>
    <w:p w:rsidR="007369B5" w:rsidRPr="00C765B6" w:rsidRDefault="007369B5" w:rsidP="007369B5">
      <w:pPr>
        <w:pStyle w:val="ListParagraph"/>
        <w:rPr>
          <w:sz w:val="32"/>
          <w:szCs w:val="32"/>
        </w:rPr>
      </w:pPr>
      <w:r w:rsidRPr="00C765B6">
        <w:rPr>
          <w:sz w:val="32"/>
          <w:szCs w:val="32"/>
        </w:rPr>
        <w:t xml:space="preserve">4800 </w:t>
      </w:r>
      <w:r w:rsidRPr="00C765B6">
        <w:rPr>
          <w:sz w:val="32"/>
          <w:szCs w:val="32"/>
        </w:rPr>
        <w:t>÷</w:t>
      </w:r>
      <w:r w:rsidRPr="00C765B6">
        <w:rPr>
          <w:sz w:val="32"/>
          <w:szCs w:val="32"/>
        </w:rPr>
        <w:t xml:space="preserve"> 600 =</w:t>
      </w:r>
    </w:p>
    <w:p w:rsidR="007369B5" w:rsidRPr="00C765B6" w:rsidRDefault="007369B5" w:rsidP="007369B5">
      <w:pPr>
        <w:pStyle w:val="ListParagraph"/>
        <w:rPr>
          <w:sz w:val="32"/>
          <w:szCs w:val="32"/>
        </w:rPr>
      </w:pPr>
      <w:r w:rsidRPr="00C765B6">
        <w:rPr>
          <w:sz w:val="32"/>
          <w:szCs w:val="32"/>
        </w:rPr>
        <w:t xml:space="preserve">48,000 </w:t>
      </w:r>
      <w:proofErr w:type="gramStart"/>
      <w:r w:rsidRPr="00C765B6">
        <w:rPr>
          <w:sz w:val="32"/>
          <w:szCs w:val="32"/>
        </w:rPr>
        <w:t>÷</w:t>
      </w:r>
      <w:r w:rsidRPr="00C765B6">
        <w:rPr>
          <w:sz w:val="32"/>
          <w:szCs w:val="32"/>
        </w:rPr>
        <w:t xml:space="preserve">  6000</w:t>
      </w:r>
      <w:proofErr w:type="gramEnd"/>
      <w:r w:rsidRPr="00C765B6">
        <w:rPr>
          <w:sz w:val="32"/>
          <w:szCs w:val="32"/>
        </w:rPr>
        <w:t xml:space="preserve"> =</w:t>
      </w:r>
    </w:p>
    <w:p w:rsidR="007369B5" w:rsidRPr="00C765B6" w:rsidRDefault="007369B5">
      <w:pPr>
        <w:rPr>
          <w:sz w:val="32"/>
          <w:szCs w:val="32"/>
        </w:rPr>
      </w:pPr>
    </w:p>
    <w:p w:rsidR="00C765B6" w:rsidRDefault="00C765B6" w:rsidP="00C765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65B6">
        <w:rPr>
          <w:sz w:val="32"/>
          <w:szCs w:val="32"/>
        </w:rPr>
        <w:t xml:space="preserve"> Solve:  15,030  ÷ 5 =</w:t>
      </w:r>
    </w:p>
    <w:p w:rsidR="00C765B6" w:rsidRPr="00C765B6" w:rsidRDefault="00C765B6" w:rsidP="00C765B6">
      <w:pPr>
        <w:rPr>
          <w:sz w:val="32"/>
          <w:szCs w:val="32"/>
        </w:rPr>
      </w:pPr>
    </w:p>
    <w:p w:rsidR="00C765B6" w:rsidRPr="00C765B6" w:rsidRDefault="00C765B6" w:rsidP="00C765B6">
      <w:pPr>
        <w:rPr>
          <w:sz w:val="32"/>
          <w:szCs w:val="32"/>
        </w:rPr>
      </w:pPr>
    </w:p>
    <w:p w:rsidR="00C765B6" w:rsidRPr="00C765B6" w:rsidRDefault="00C765B6" w:rsidP="00C765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65B6">
        <w:rPr>
          <w:sz w:val="32"/>
          <w:szCs w:val="32"/>
        </w:rPr>
        <w:lastRenderedPageBreak/>
        <w:t xml:space="preserve"> Solve for </w:t>
      </w:r>
      <w:r w:rsidRPr="004F6881">
        <w:rPr>
          <w:i/>
          <w:sz w:val="32"/>
          <w:szCs w:val="32"/>
        </w:rPr>
        <w:t>n</w:t>
      </w:r>
      <w:r w:rsidRPr="00C765B6">
        <w:rPr>
          <w:sz w:val="32"/>
          <w:szCs w:val="32"/>
        </w:rPr>
        <w:t>.</w:t>
      </w:r>
    </w:p>
    <w:p w:rsidR="00C765B6" w:rsidRPr="00C765B6" w:rsidRDefault="00C765B6" w:rsidP="00C765B6">
      <w:pPr>
        <w:pStyle w:val="ListParagraph"/>
        <w:rPr>
          <w:sz w:val="32"/>
          <w:szCs w:val="32"/>
        </w:rPr>
      </w:pPr>
    </w:p>
    <w:p w:rsidR="00C765B6" w:rsidRDefault="00C765B6" w:rsidP="00C765B6">
      <w:pPr>
        <w:pStyle w:val="ListParagraph"/>
        <w:rPr>
          <w:sz w:val="32"/>
          <w:szCs w:val="32"/>
        </w:rPr>
      </w:pPr>
      <w:r w:rsidRPr="00C765B6">
        <w:rPr>
          <w:sz w:val="32"/>
          <w:szCs w:val="32"/>
        </w:rPr>
        <w:t xml:space="preserve">48,000 ÷ </w:t>
      </w:r>
      <w:proofErr w:type="gramStart"/>
      <w:r w:rsidRPr="004F6881">
        <w:rPr>
          <w:i/>
          <w:sz w:val="32"/>
          <w:szCs w:val="32"/>
        </w:rPr>
        <w:t>n</w:t>
      </w:r>
      <w:r w:rsidRPr="00C765B6">
        <w:rPr>
          <w:sz w:val="32"/>
          <w:szCs w:val="32"/>
        </w:rPr>
        <w:t xml:space="preserve">  =</w:t>
      </w:r>
      <w:proofErr w:type="gramEnd"/>
      <w:r w:rsidRPr="00C765B6">
        <w:rPr>
          <w:sz w:val="32"/>
          <w:szCs w:val="32"/>
        </w:rPr>
        <w:t xml:space="preserve">  600</w:t>
      </w:r>
    </w:p>
    <w:p w:rsidR="00C765B6" w:rsidRDefault="00C765B6" w:rsidP="00C765B6">
      <w:pPr>
        <w:pStyle w:val="ListParagraph"/>
        <w:rPr>
          <w:sz w:val="32"/>
          <w:szCs w:val="32"/>
        </w:rPr>
      </w:pPr>
    </w:p>
    <w:p w:rsidR="004F6881" w:rsidRDefault="004F6881" w:rsidP="00C765B6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5600÷70 = </w:t>
      </w:r>
      <w:r w:rsidRPr="004F6881">
        <w:rPr>
          <w:i/>
          <w:sz w:val="32"/>
          <w:szCs w:val="32"/>
        </w:rPr>
        <w:t>n</w:t>
      </w:r>
    </w:p>
    <w:p w:rsidR="004F6881" w:rsidRDefault="004F6881" w:rsidP="00C765B6">
      <w:pPr>
        <w:pStyle w:val="ListParagraph"/>
        <w:rPr>
          <w:sz w:val="32"/>
          <w:szCs w:val="32"/>
        </w:rPr>
      </w:pPr>
    </w:p>
    <w:p w:rsidR="004F6881" w:rsidRPr="00C765B6" w:rsidRDefault="004F6881" w:rsidP="00C765B6">
      <w:pPr>
        <w:pStyle w:val="ListParagraph"/>
        <w:rPr>
          <w:sz w:val="32"/>
          <w:szCs w:val="32"/>
        </w:rPr>
      </w:pPr>
      <w:bookmarkStart w:id="0" w:name="_GoBack"/>
      <w:proofErr w:type="gramStart"/>
      <w:r w:rsidRPr="004F6881">
        <w:rPr>
          <w:i/>
          <w:sz w:val="32"/>
          <w:szCs w:val="32"/>
        </w:rPr>
        <w:t>n</w:t>
      </w:r>
      <w:bookmarkEnd w:id="0"/>
      <w:proofErr w:type="gramEnd"/>
      <w:r>
        <w:rPr>
          <w:sz w:val="32"/>
          <w:szCs w:val="32"/>
        </w:rPr>
        <w:t xml:space="preserve"> ÷500 = 35,000</w:t>
      </w:r>
    </w:p>
    <w:p w:rsidR="00C765B6" w:rsidRPr="00C765B6" w:rsidRDefault="00C765B6" w:rsidP="00C765B6">
      <w:pPr>
        <w:pStyle w:val="ListParagraph"/>
        <w:rPr>
          <w:sz w:val="32"/>
          <w:szCs w:val="32"/>
        </w:rPr>
      </w:pPr>
    </w:p>
    <w:p w:rsidR="00C765B6" w:rsidRPr="00C765B6" w:rsidRDefault="00C765B6" w:rsidP="00C765B6">
      <w:pPr>
        <w:pStyle w:val="ListParagraph"/>
        <w:rPr>
          <w:b/>
          <w:sz w:val="44"/>
          <w:szCs w:val="44"/>
        </w:rPr>
      </w:pPr>
      <w:r w:rsidRPr="00C765B6">
        <w:rPr>
          <w:b/>
          <w:sz w:val="44"/>
          <w:szCs w:val="44"/>
        </w:rPr>
        <w:t>Use 4WA to solve the word problems.</w:t>
      </w:r>
    </w:p>
    <w:p w:rsidR="00C765B6" w:rsidRPr="00C765B6" w:rsidRDefault="00C765B6" w:rsidP="00C765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65B6">
        <w:rPr>
          <w:sz w:val="32"/>
          <w:szCs w:val="32"/>
        </w:rPr>
        <w:t xml:space="preserve"> Mrs. Martin had 5,536 books.  She donated equally to 8 schools.  How many books does she have left?</w:t>
      </w:r>
    </w:p>
    <w:p w:rsidR="00C765B6" w:rsidRPr="00C765B6" w:rsidRDefault="00C765B6" w:rsidP="00C765B6">
      <w:pPr>
        <w:rPr>
          <w:sz w:val="32"/>
          <w:szCs w:val="32"/>
        </w:rPr>
      </w:pPr>
    </w:p>
    <w:p w:rsidR="00C765B6" w:rsidRPr="00C765B6" w:rsidRDefault="00C765B6" w:rsidP="00C765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765B6">
        <w:rPr>
          <w:sz w:val="32"/>
          <w:szCs w:val="32"/>
        </w:rPr>
        <w:t xml:space="preserve"> A total of 61,832 people attended 4 games.  The same number of people attended each game.  How many people attended each game?</w:t>
      </w:r>
    </w:p>
    <w:sectPr w:rsidR="00C765B6" w:rsidRPr="00C76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D56BA"/>
    <w:multiLevelType w:val="hybridMultilevel"/>
    <w:tmpl w:val="30245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B5"/>
    <w:rsid w:val="0032218E"/>
    <w:rsid w:val="004F6881"/>
    <w:rsid w:val="007369B5"/>
    <w:rsid w:val="009B40C6"/>
    <w:rsid w:val="00C7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E2FC1-0BFA-43E2-B421-D3B79622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9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21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C761DBE1</Template>
  <TotalTime>32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1</cp:revision>
  <dcterms:created xsi:type="dcterms:W3CDTF">2013-10-02T20:18:00Z</dcterms:created>
  <dcterms:modified xsi:type="dcterms:W3CDTF">2013-10-02T20:50:00Z</dcterms:modified>
</cp:coreProperties>
</file>