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22" w:rsidRPr="000170B0" w:rsidRDefault="000170B0">
      <w:pPr>
        <w:rPr>
          <w:rFonts w:ascii="Corbel" w:hAnsi="Corbel"/>
          <w:b/>
        </w:rPr>
      </w:pPr>
      <w:r w:rsidRPr="000170B0">
        <w:rPr>
          <w:rFonts w:ascii="Corbel" w:hAnsi="Corbel"/>
          <w:sz w:val="20"/>
          <w:szCs w:val="20"/>
        </w:rPr>
        <w:br/>
      </w:r>
      <w:r w:rsidRPr="000170B0">
        <w:rPr>
          <w:rFonts w:ascii="Corbel" w:hAnsi="Corbel"/>
          <w:b/>
        </w:rPr>
        <w:t xml:space="preserve">Read </w:t>
      </w:r>
      <w:r w:rsidRPr="000170B0">
        <w:rPr>
          <w:rFonts w:ascii="Corbel" w:hAnsi="Corbel"/>
          <w:b/>
          <w:i/>
        </w:rPr>
        <w:t>Seeking Freedom</w:t>
      </w:r>
      <w:r w:rsidRPr="000170B0">
        <w:rPr>
          <w:rFonts w:ascii="Corbel" w:hAnsi="Corbel"/>
          <w:b/>
        </w:rPr>
        <w:t xml:space="preserve"> </w:t>
      </w:r>
      <w:r w:rsidRPr="000170B0">
        <w:rPr>
          <w:rFonts w:ascii="Corbel" w:hAnsi="Corbel"/>
          <w:b/>
        </w:rPr>
        <w:t xml:space="preserve">on </w:t>
      </w:r>
      <w:r w:rsidRPr="000170B0">
        <w:rPr>
          <w:rFonts w:ascii="Corbel" w:hAnsi="Corbel"/>
          <w:b/>
        </w:rPr>
        <w:t>p.310</w:t>
      </w:r>
      <w:r w:rsidRPr="000170B0">
        <w:rPr>
          <w:rFonts w:ascii="Corbel" w:hAnsi="Corbel"/>
          <w:b/>
        </w:rPr>
        <w:t xml:space="preserve"> then answer the following questions on loose leaf. </w:t>
      </w:r>
    </w:p>
    <w:p w:rsidR="000170B0" w:rsidRPr="000170B0" w:rsidRDefault="000170B0" w:rsidP="000170B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70B0">
        <w:rPr>
          <w:rFonts w:ascii="Corbel" w:hAnsi="Corbel"/>
        </w:rPr>
        <w:t>What was Prince Hall’s attitude toward slavery?</w:t>
      </w:r>
    </w:p>
    <w:p w:rsidR="000170B0" w:rsidRPr="000170B0" w:rsidRDefault="000170B0" w:rsidP="000170B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70B0">
        <w:rPr>
          <w:rFonts w:ascii="Corbel" w:hAnsi="Corbel"/>
        </w:rPr>
        <w:t>What was the outcome of Hall’s petition to end slavery?</w:t>
      </w:r>
    </w:p>
    <w:p w:rsidR="000170B0" w:rsidRPr="000170B0" w:rsidRDefault="000170B0" w:rsidP="000170B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70B0">
        <w:rPr>
          <w:rFonts w:ascii="Corbel" w:hAnsi="Corbel"/>
        </w:rPr>
        <w:t>What do you think Hall felt was more important – fighting for American Independence or fighting to end slave</w:t>
      </w:r>
      <w:bookmarkStart w:id="0" w:name="_GoBack"/>
      <w:bookmarkEnd w:id="0"/>
      <w:r w:rsidRPr="000170B0">
        <w:rPr>
          <w:rFonts w:ascii="Corbel" w:hAnsi="Corbel"/>
        </w:rPr>
        <w:t>ry?</w:t>
      </w:r>
    </w:p>
    <w:p w:rsidR="000170B0" w:rsidRPr="000170B0" w:rsidRDefault="000170B0" w:rsidP="000170B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70B0">
        <w:rPr>
          <w:rFonts w:ascii="Corbel" w:hAnsi="Corbel"/>
        </w:rPr>
        <w:t>Why do you think America was an important example for Gandhi?</w:t>
      </w:r>
    </w:p>
    <w:p w:rsidR="000170B0" w:rsidRPr="000170B0" w:rsidRDefault="000170B0" w:rsidP="000170B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Compare and contrast the ways these people sought freedom with the way Prince Hall did. </w:t>
      </w:r>
    </w:p>
    <w:p w:rsidR="000170B0" w:rsidRPr="000170B0" w:rsidRDefault="000170B0" w:rsidP="000170B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How are the struggles of these people like those of the colonists? </w:t>
      </w:r>
    </w:p>
    <w:p w:rsidR="000170B0" w:rsidRPr="000170B0" w:rsidRDefault="000170B0" w:rsidP="000170B0">
      <w:pPr>
        <w:rPr>
          <w:rFonts w:ascii="Corbel" w:hAnsi="Corbel"/>
          <w:b/>
        </w:rPr>
      </w:pPr>
      <w:r w:rsidRPr="000170B0">
        <w:rPr>
          <w:rFonts w:ascii="Corbel" w:hAnsi="Corbel"/>
        </w:rPr>
        <w:br/>
      </w:r>
      <w:r w:rsidRPr="000170B0">
        <w:rPr>
          <w:rFonts w:ascii="Corbel" w:hAnsi="Corbel"/>
          <w:b/>
        </w:rPr>
        <w:t xml:space="preserve">Read </w:t>
      </w:r>
      <w:r w:rsidRPr="000170B0">
        <w:rPr>
          <w:rFonts w:ascii="Corbel" w:hAnsi="Corbel"/>
          <w:b/>
          <w:i/>
        </w:rPr>
        <w:t>Seeking Freedom</w:t>
      </w:r>
      <w:r w:rsidRPr="000170B0">
        <w:rPr>
          <w:rFonts w:ascii="Corbel" w:hAnsi="Corbel"/>
          <w:b/>
        </w:rPr>
        <w:t xml:space="preserve"> on p.310 then answer the following questions on loose leaf. </w:t>
      </w:r>
    </w:p>
    <w:p w:rsidR="000170B0" w:rsidRPr="000170B0" w:rsidRDefault="000170B0" w:rsidP="000170B0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70B0">
        <w:rPr>
          <w:rFonts w:ascii="Corbel" w:hAnsi="Corbel"/>
        </w:rPr>
        <w:t>What was Prince Hall’s attitude toward slavery?</w:t>
      </w:r>
    </w:p>
    <w:p w:rsidR="000170B0" w:rsidRPr="000170B0" w:rsidRDefault="000170B0" w:rsidP="000170B0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70B0">
        <w:rPr>
          <w:rFonts w:ascii="Corbel" w:hAnsi="Corbel"/>
        </w:rPr>
        <w:t>What was the outcome of Hall’s petition to end slavery?</w:t>
      </w:r>
    </w:p>
    <w:p w:rsidR="000170B0" w:rsidRPr="000170B0" w:rsidRDefault="000170B0" w:rsidP="000170B0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70B0">
        <w:rPr>
          <w:rFonts w:ascii="Corbel" w:hAnsi="Corbel"/>
        </w:rPr>
        <w:t>What do you think Hall felt was more important – fighting for American Independence or fighting to end slavery?</w:t>
      </w:r>
    </w:p>
    <w:p w:rsidR="000170B0" w:rsidRPr="000170B0" w:rsidRDefault="000170B0" w:rsidP="000170B0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70B0">
        <w:rPr>
          <w:rFonts w:ascii="Corbel" w:hAnsi="Corbel"/>
        </w:rPr>
        <w:t>Why do you think America was an important example for Gandhi?</w:t>
      </w:r>
    </w:p>
    <w:p w:rsidR="000170B0" w:rsidRPr="000170B0" w:rsidRDefault="000170B0" w:rsidP="000170B0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Compare and contrast the ways these people sought freedom with the way Prince Hall did. </w:t>
      </w:r>
    </w:p>
    <w:p w:rsidR="000170B0" w:rsidRPr="000170B0" w:rsidRDefault="000170B0" w:rsidP="000170B0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How are the struggles of these people like those of the colonists? </w:t>
      </w:r>
    </w:p>
    <w:p w:rsidR="000170B0" w:rsidRPr="000170B0" w:rsidRDefault="000170B0" w:rsidP="000170B0">
      <w:pPr>
        <w:rPr>
          <w:rFonts w:ascii="Corbel" w:hAnsi="Corbel"/>
        </w:rPr>
      </w:pPr>
      <w:r w:rsidRPr="000170B0">
        <w:rPr>
          <w:rFonts w:ascii="Corbel" w:hAnsi="Corbel"/>
        </w:rPr>
        <w:br/>
      </w:r>
      <w:r w:rsidRPr="000170B0">
        <w:rPr>
          <w:rFonts w:ascii="Corbel" w:hAnsi="Corbel"/>
          <w:b/>
        </w:rPr>
        <w:t xml:space="preserve">Read </w:t>
      </w:r>
      <w:r w:rsidRPr="000170B0">
        <w:rPr>
          <w:rFonts w:ascii="Corbel" w:hAnsi="Corbel"/>
          <w:b/>
          <w:i/>
        </w:rPr>
        <w:t>Seeking Freedom</w:t>
      </w:r>
      <w:r w:rsidRPr="000170B0">
        <w:rPr>
          <w:rFonts w:ascii="Corbel" w:hAnsi="Corbel"/>
          <w:b/>
        </w:rPr>
        <w:t xml:space="preserve"> on p.310 then answer the following questions on loose leaf. </w:t>
      </w:r>
    </w:p>
    <w:p w:rsidR="000170B0" w:rsidRPr="000170B0" w:rsidRDefault="000170B0" w:rsidP="000170B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0170B0">
        <w:rPr>
          <w:rFonts w:ascii="Corbel" w:hAnsi="Corbel"/>
        </w:rPr>
        <w:t>What was Prince Hall’s attitude toward slavery?</w:t>
      </w:r>
    </w:p>
    <w:p w:rsidR="000170B0" w:rsidRPr="000170B0" w:rsidRDefault="000170B0" w:rsidP="000170B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0170B0">
        <w:rPr>
          <w:rFonts w:ascii="Corbel" w:hAnsi="Corbel"/>
        </w:rPr>
        <w:t>What was the outcome of Hall’s petition to end slavery?</w:t>
      </w:r>
    </w:p>
    <w:p w:rsidR="000170B0" w:rsidRPr="000170B0" w:rsidRDefault="000170B0" w:rsidP="000170B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0170B0">
        <w:rPr>
          <w:rFonts w:ascii="Corbel" w:hAnsi="Corbel"/>
        </w:rPr>
        <w:t>What do you think Hall felt was more important – fighting for American Independence or fighting to end slavery?</w:t>
      </w:r>
    </w:p>
    <w:p w:rsidR="000170B0" w:rsidRPr="000170B0" w:rsidRDefault="000170B0" w:rsidP="000170B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0170B0">
        <w:rPr>
          <w:rFonts w:ascii="Corbel" w:hAnsi="Corbel"/>
        </w:rPr>
        <w:t>Why do you think America was an important example for Gandhi?</w:t>
      </w:r>
    </w:p>
    <w:p w:rsidR="000170B0" w:rsidRPr="000170B0" w:rsidRDefault="000170B0" w:rsidP="000170B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Compare and contrast the ways these people sought freedom with the way Prince Hall did. </w:t>
      </w:r>
    </w:p>
    <w:p w:rsidR="000170B0" w:rsidRPr="000170B0" w:rsidRDefault="000170B0" w:rsidP="000170B0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How are the struggles of these people like </w:t>
      </w:r>
      <w:proofErr w:type="gramStart"/>
      <w:r w:rsidRPr="000170B0">
        <w:rPr>
          <w:rFonts w:ascii="Corbel" w:hAnsi="Corbel"/>
        </w:rPr>
        <w:t>those</w:t>
      </w:r>
      <w:proofErr w:type="gramEnd"/>
      <w:r w:rsidRPr="000170B0">
        <w:rPr>
          <w:rFonts w:ascii="Corbel" w:hAnsi="Corbel"/>
        </w:rPr>
        <w:t xml:space="preserve"> of the colonists? </w:t>
      </w:r>
    </w:p>
    <w:p w:rsidR="000170B0" w:rsidRDefault="000170B0" w:rsidP="000170B0">
      <w:pPr>
        <w:rPr>
          <w:rFonts w:ascii="Corbel" w:hAnsi="Corbel"/>
          <w:b/>
        </w:rPr>
      </w:pPr>
    </w:p>
    <w:p w:rsidR="000170B0" w:rsidRPr="000170B0" w:rsidRDefault="000170B0" w:rsidP="000170B0">
      <w:pPr>
        <w:rPr>
          <w:rFonts w:ascii="Corbel" w:hAnsi="Corbel"/>
          <w:b/>
        </w:rPr>
      </w:pPr>
      <w:r>
        <w:rPr>
          <w:rFonts w:ascii="Corbel" w:hAnsi="Corbel"/>
          <w:b/>
        </w:rPr>
        <w:br/>
      </w:r>
      <w:r w:rsidRPr="000170B0">
        <w:rPr>
          <w:rFonts w:ascii="Corbel" w:hAnsi="Corbel"/>
          <w:b/>
        </w:rPr>
        <w:t xml:space="preserve">Read </w:t>
      </w:r>
      <w:r w:rsidRPr="000170B0">
        <w:rPr>
          <w:rFonts w:ascii="Corbel" w:hAnsi="Corbel"/>
          <w:b/>
          <w:i/>
        </w:rPr>
        <w:t>Seeking Freedom</w:t>
      </w:r>
      <w:r w:rsidRPr="000170B0">
        <w:rPr>
          <w:rFonts w:ascii="Corbel" w:hAnsi="Corbel"/>
          <w:b/>
        </w:rPr>
        <w:t xml:space="preserve"> on p.310 then answer the following questions on loose leaf. </w:t>
      </w:r>
    </w:p>
    <w:p w:rsidR="000170B0" w:rsidRDefault="000170B0" w:rsidP="000170B0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0170B0">
        <w:rPr>
          <w:rFonts w:ascii="Corbel" w:hAnsi="Corbel"/>
        </w:rPr>
        <w:t>What was Prince Hall’s attitude toward slavery?</w:t>
      </w:r>
    </w:p>
    <w:p w:rsidR="000170B0" w:rsidRPr="000170B0" w:rsidRDefault="000170B0" w:rsidP="000170B0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0170B0">
        <w:rPr>
          <w:rFonts w:ascii="Corbel" w:hAnsi="Corbel"/>
        </w:rPr>
        <w:t>What was the outcome of Hall’s petition to end slavery?</w:t>
      </w:r>
    </w:p>
    <w:p w:rsidR="000170B0" w:rsidRDefault="000170B0" w:rsidP="000170B0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0170B0">
        <w:rPr>
          <w:rFonts w:ascii="Corbel" w:hAnsi="Corbel"/>
        </w:rPr>
        <w:t>What do you think Hall felt was more important – fighting for American Independence or fighting to end slavery?</w:t>
      </w:r>
    </w:p>
    <w:p w:rsidR="000170B0" w:rsidRPr="000170B0" w:rsidRDefault="000170B0" w:rsidP="000170B0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0170B0">
        <w:rPr>
          <w:rFonts w:ascii="Corbel" w:hAnsi="Corbel"/>
        </w:rPr>
        <w:t>Why do you think America was an important example for Gandhi?</w:t>
      </w:r>
    </w:p>
    <w:p w:rsidR="000170B0" w:rsidRPr="000170B0" w:rsidRDefault="000170B0" w:rsidP="000170B0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Compare and contrast the ways these people sought freedom with the way Prince Hall did. </w:t>
      </w:r>
    </w:p>
    <w:p w:rsidR="000170B0" w:rsidRPr="000170B0" w:rsidRDefault="000170B0" w:rsidP="000170B0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How are the struggles of these people like those of the colonists? </w:t>
      </w:r>
    </w:p>
    <w:p w:rsidR="000170B0" w:rsidRPr="000170B0" w:rsidRDefault="000170B0" w:rsidP="000170B0">
      <w:pPr>
        <w:rPr>
          <w:rFonts w:ascii="Corbel" w:hAnsi="Corbel"/>
          <w:b/>
        </w:rPr>
      </w:pPr>
      <w:r w:rsidRPr="000170B0">
        <w:rPr>
          <w:rFonts w:ascii="Corbel" w:hAnsi="Corbel"/>
        </w:rPr>
        <w:br/>
      </w:r>
      <w:r w:rsidRPr="000170B0">
        <w:rPr>
          <w:rFonts w:ascii="Corbel" w:hAnsi="Corbel"/>
          <w:b/>
        </w:rPr>
        <w:t xml:space="preserve">Read </w:t>
      </w:r>
      <w:r w:rsidRPr="000170B0">
        <w:rPr>
          <w:rFonts w:ascii="Corbel" w:hAnsi="Corbel"/>
          <w:b/>
          <w:i/>
        </w:rPr>
        <w:t>Seeking Freedom</w:t>
      </w:r>
      <w:r w:rsidRPr="000170B0">
        <w:rPr>
          <w:rFonts w:ascii="Corbel" w:hAnsi="Corbel"/>
          <w:b/>
        </w:rPr>
        <w:t xml:space="preserve"> on p.310 then answer the following questions on loose leaf. </w:t>
      </w:r>
    </w:p>
    <w:p w:rsidR="000170B0" w:rsidRDefault="000170B0" w:rsidP="000170B0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0170B0">
        <w:rPr>
          <w:rFonts w:ascii="Corbel" w:hAnsi="Corbel"/>
        </w:rPr>
        <w:t>What was Prince Hall’s attitude toward slavery?</w:t>
      </w:r>
    </w:p>
    <w:p w:rsidR="000170B0" w:rsidRPr="000170B0" w:rsidRDefault="000170B0" w:rsidP="000170B0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0170B0">
        <w:rPr>
          <w:rFonts w:ascii="Corbel" w:hAnsi="Corbel"/>
        </w:rPr>
        <w:t>What was the outcome of Hall’s petition to end slavery?</w:t>
      </w:r>
    </w:p>
    <w:p w:rsidR="000170B0" w:rsidRDefault="000170B0" w:rsidP="000170B0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0170B0">
        <w:rPr>
          <w:rFonts w:ascii="Corbel" w:hAnsi="Corbel"/>
        </w:rPr>
        <w:t>What do you think Hall felt was more important – fighting for American Independence or fighting to end slavery?</w:t>
      </w:r>
    </w:p>
    <w:p w:rsidR="000170B0" w:rsidRPr="000170B0" w:rsidRDefault="000170B0" w:rsidP="000170B0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0170B0">
        <w:rPr>
          <w:rFonts w:ascii="Corbel" w:hAnsi="Corbel"/>
        </w:rPr>
        <w:t>Why do you think America was an important example for Gandhi?</w:t>
      </w:r>
    </w:p>
    <w:p w:rsidR="000170B0" w:rsidRPr="000170B0" w:rsidRDefault="000170B0" w:rsidP="000170B0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Compare and contrast the ways these people sought freedom with the way Prince Hall did. </w:t>
      </w:r>
    </w:p>
    <w:p w:rsidR="000170B0" w:rsidRPr="000170B0" w:rsidRDefault="000170B0" w:rsidP="000170B0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How are the struggles of these people like those of the colonists? </w:t>
      </w:r>
    </w:p>
    <w:p w:rsidR="000170B0" w:rsidRPr="000170B0" w:rsidRDefault="000170B0" w:rsidP="000170B0">
      <w:pPr>
        <w:rPr>
          <w:rFonts w:ascii="Corbel" w:hAnsi="Corbel"/>
          <w:b/>
        </w:rPr>
      </w:pPr>
      <w:r w:rsidRPr="000170B0">
        <w:rPr>
          <w:rFonts w:ascii="Corbel" w:hAnsi="Corbel"/>
        </w:rPr>
        <w:br/>
      </w:r>
      <w:r w:rsidRPr="000170B0">
        <w:rPr>
          <w:rFonts w:ascii="Corbel" w:hAnsi="Corbel"/>
          <w:b/>
        </w:rPr>
        <w:t xml:space="preserve">Read </w:t>
      </w:r>
      <w:r w:rsidRPr="000170B0">
        <w:rPr>
          <w:rFonts w:ascii="Corbel" w:hAnsi="Corbel"/>
          <w:b/>
          <w:i/>
        </w:rPr>
        <w:t>Seeking Freedom</w:t>
      </w:r>
      <w:r w:rsidRPr="000170B0">
        <w:rPr>
          <w:rFonts w:ascii="Corbel" w:hAnsi="Corbel"/>
          <w:b/>
        </w:rPr>
        <w:t xml:space="preserve"> on p.310 then answer the following questions on loose leaf. </w:t>
      </w:r>
    </w:p>
    <w:p w:rsidR="000170B0" w:rsidRDefault="000170B0" w:rsidP="000170B0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0170B0">
        <w:rPr>
          <w:rFonts w:ascii="Corbel" w:hAnsi="Corbel"/>
        </w:rPr>
        <w:t>What was Prince Hall’s attitude toward slavery?</w:t>
      </w:r>
    </w:p>
    <w:p w:rsidR="000170B0" w:rsidRPr="000170B0" w:rsidRDefault="000170B0" w:rsidP="000170B0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0170B0">
        <w:rPr>
          <w:rFonts w:ascii="Corbel" w:hAnsi="Corbel"/>
        </w:rPr>
        <w:t>What was the outcome of Hall’s petition to end slavery?</w:t>
      </w:r>
    </w:p>
    <w:p w:rsidR="000170B0" w:rsidRDefault="000170B0" w:rsidP="000170B0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0170B0">
        <w:rPr>
          <w:rFonts w:ascii="Corbel" w:hAnsi="Corbel"/>
        </w:rPr>
        <w:t>What do you think Hall felt was more important – fighting for American Independence or fighting to end slavery?</w:t>
      </w:r>
    </w:p>
    <w:p w:rsidR="000170B0" w:rsidRPr="000170B0" w:rsidRDefault="000170B0" w:rsidP="000170B0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0170B0">
        <w:rPr>
          <w:rFonts w:ascii="Corbel" w:hAnsi="Corbel"/>
        </w:rPr>
        <w:t>Why do you think America was an important example for Gandhi?</w:t>
      </w:r>
    </w:p>
    <w:p w:rsidR="000170B0" w:rsidRPr="000170B0" w:rsidRDefault="000170B0" w:rsidP="000170B0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Compare and contrast the ways these people sought freedom with the way Prince Hall did. </w:t>
      </w:r>
    </w:p>
    <w:p w:rsidR="000170B0" w:rsidRPr="000170B0" w:rsidRDefault="000170B0" w:rsidP="000170B0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0170B0">
        <w:rPr>
          <w:rFonts w:ascii="Corbel" w:hAnsi="Corbel"/>
        </w:rPr>
        <w:t xml:space="preserve">How are the struggles of these people like those of the colonists? </w:t>
      </w:r>
    </w:p>
    <w:p w:rsidR="000170B0" w:rsidRPr="000170B0" w:rsidRDefault="000170B0" w:rsidP="000170B0">
      <w:pPr>
        <w:rPr>
          <w:rFonts w:ascii="Corbel" w:hAnsi="Corbel"/>
        </w:rPr>
      </w:pPr>
    </w:p>
    <w:sectPr w:rsidR="000170B0" w:rsidRPr="000170B0" w:rsidSect="000170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AD3"/>
    <w:multiLevelType w:val="hybridMultilevel"/>
    <w:tmpl w:val="1AD2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57B7"/>
    <w:multiLevelType w:val="hybridMultilevel"/>
    <w:tmpl w:val="1AD2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4033"/>
    <w:multiLevelType w:val="hybridMultilevel"/>
    <w:tmpl w:val="7118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643E"/>
    <w:multiLevelType w:val="hybridMultilevel"/>
    <w:tmpl w:val="1AD2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013E"/>
    <w:multiLevelType w:val="hybridMultilevel"/>
    <w:tmpl w:val="7118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50C"/>
    <w:multiLevelType w:val="hybridMultilevel"/>
    <w:tmpl w:val="1AD2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3F2A"/>
    <w:multiLevelType w:val="hybridMultilevel"/>
    <w:tmpl w:val="7118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0"/>
    <w:rsid w:val="000170B0"/>
    <w:rsid w:val="000E4B55"/>
    <w:rsid w:val="00261883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8FE39-2A2A-45B9-9B94-5E2155F7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DB006998</Template>
  <TotalTime>25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cp:lastPrinted>2017-02-08T16:36:00Z</cp:lastPrinted>
  <dcterms:created xsi:type="dcterms:W3CDTF">2017-02-08T16:25:00Z</dcterms:created>
  <dcterms:modified xsi:type="dcterms:W3CDTF">2017-02-08T16:51:00Z</dcterms:modified>
</cp:coreProperties>
</file>