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2160"/>
        <w:gridCol w:w="2160"/>
        <w:gridCol w:w="1890"/>
        <w:gridCol w:w="2358"/>
      </w:tblGrid>
      <w:tr w:rsidR="00D77A7D" w:rsidRPr="00615C60" w:rsidTr="00D77A7D">
        <w:tc>
          <w:tcPr>
            <w:tcW w:w="6048" w:type="dxa"/>
            <w:shd w:val="clear" w:color="auto" w:fill="auto"/>
          </w:tcPr>
          <w:p w:rsidR="00D77A7D" w:rsidRPr="00D502B5" w:rsidRDefault="00D77A7D" w:rsidP="00D77A7D">
            <w:pPr>
              <w:jc w:val="center"/>
              <w:rPr>
                <w:b/>
                <w:sz w:val="32"/>
              </w:rPr>
            </w:pPr>
            <w:r w:rsidRPr="00D502B5">
              <w:rPr>
                <w:b/>
                <w:sz w:val="32"/>
              </w:rPr>
              <w:t>Objective/Question:</w:t>
            </w:r>
          </w:p>
        </w:tc>
        <w:tc>
          <w:tcPr>
            <w:tcW w:w="2160" w:type="dxa"/>
            <w:shd w:val="clear" w:color="auto" w:fill="auto"/>
          </w:tcPr>
          <w:p w:rsidR="00D77A7D" w:rsidRPr="00D502B5" w:rsidRDefault="00D77A7D" w:rsidP="00D77A7D">
            <w:pPr>
              <w:jc w:val="center"/>
              <w:rPr>
                <w:b/>
                <w:sz w:val="32"/>
              </w:rPr>
            </w:pPr>
            <w:r w:rsidRPr="00D502B5">
              <w:rPr>
                <w:b/>
                <w:sz w:val="32"/>
              </w:rPr>
              <w:t>Location:</w:t>
            </w:r>
          </w:p>
        </w:tc>
        <w:tc>
          <w:tcPr>
            <w:tcW w:w="2160" w:type="dxa"/>
            <w:shd w:val="clear" w:color="auto" w:fill="auto"/>
          </w:tcPr>
          <w:p w:rsidR="00D77A7D" w:rsidRPr="00D502B5" w:rsidRDefault="00D77A7D" w:rsidP="00D77A7D">
            <w:pPr>
              <w:jc w:val="center"/>
              <w:rPr>
                <w:b/>
                <w:sz w:val="32"/>
              </w:rPr>
            </w:pPr>
            <w:r w:rsidRPr="00D502B5">
              <w:rPr>
                <w:b/>
                <w:sz w:val="32"/>
              </w:rPr>
              <w:t>Website(s):</w:t>
            </w:r>
          </w:p>
        </w:tc>
        <w:tc>
          <w:tcPr>
            <w:tcW w:w="1890" w:type="dxa"/>
          </w:tcPr>
          <w:p w:rsidR="00D77A7D" w:rsidRPr="00D502B5" w:rsidRDefault="00D77A7D" w:rsidP="00D77A7D">
            <w:pPr>
              <w:jc w:val="center"/>
              <w:rPr>
                <w:b/>
                <w:sz w:val="32"/>
              </w:rPr>
            </w:pPr>
            <w:r w:rsidRPr="00615C60">
              <w:rPr>
                <w:b/>
                <w:sz w:val="28"/>
              </w:rPr>
              <w:t>Vocabulary Terms:</w:t>
            </w:r>
          </w:p>
        </w:tc>
        <w:tc>
          <w:tcPr>
            <w:tcW w:w="2358" w:type="dxa"/>
            <w:shd w:val="clear" w:color="auto" w:fill="auto"/>
          </w:tcPr>
          <w:p w:rsidR="00D77A7D" w:rsidRPr="00D502B5" w:rsidRDefault="00D77A7D" w:rsidP="00D77A7D">
            <w:pPr>
              <w:jc w:val="center"/>
              <w:rPr>
                <w:b/>
                <w:sz w:val="32"/>
              </w:rPr>
            </w:pPr>
            <w:r w:rsidRPr="00D502B5">
              <w:rPr>
                <w:b/>
                <w:sz w:val="32"/>
              </w:rPr>
              <w:t>Notes:</w:t>
            </w:r>
          </w:p>
        </w:tc>
      </w:tr>
      <w:tr w:rsidR="00D77A7D" w:rsidRPr="00615C60" w:rsidTr="00D77A7D">
        <w:tc>
          <w:tcPr>
            <w:tcW w:w="6048" w:type="dxa"/>
            <w:shd w:val="clear" w:color="auto" w:fill="auto"/>
          </w:tcPr>
          <w:p w:rsidR="00D77A7D" w:rsidRPr="00D77A7D" w:rsidRDefault="00593197" w:rsidP="00D77A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i/>
                <w:color w:val="000000"/>
                <w:sz w:val="28"/>
                <w:szCs w:val="28"/>
                <w:lang w:bidi="en-US"/>
              </w:rPr>
            </w:pPr>
            <w:r w:rsidRPr="00D464C5">
              <w:rPr>
                <w:rFonts w:cs="Calibri"/>
                <w:b/>
                <w:i/>
                <w:color w:val="000000"/>
                <w:sz w:val="28"/>
                <w:szCs w:val="28"/>
                <w:highlight w:val="yellow"/>
                <w:lang w:bidi="en-US"/>
              </w:rPr>
              <w:t>Shaping Earth’s Surface</w:t>
            </w:r>
          </w:p>
        </w:tc>
        <w:tc>
          <w:tcPr>
            <w:tcW w:w="2160" w:type="dxa"/>
            <w:shd w:val="clear" w:color="auto" w:fill="auto"/>
          </w:tcPr>
          <w:p w:rsidR="00D77A7D" w:rsidRPr="00615C60" w:rsidRDefault="00D77A7D" w:rsidP="00C00977"/>
        </w:tc>
        <w:tc>
          <w:tcPr>
            <w:tcW w:w="2160" w:type="dxa"/>
            <w:shd w:val="clear" w:color="auto" w:fill="auto"/>
          </w:tcPr>
          <w:p w:rsidR="00D77A7D" w:rsidRPr="00615C60" w:rsidRDefault="00D77A7D" w:rsidP="00C00977"/>
        </w:tc>
        <w:tc>
          <w:tcPr>
            <w:tcW w:w="1890" w:type="dxa"/>
          </w:tcPr>
          <w:p w:rsidR="00D77A7D" w:rsidRPr="00615C60" w:rsidRDefault="00D77A7D" w:rsidP="00C00977"/>
        </w:tc>
        <w:tc>
          <w:tcPr>
            <w:tcW w:w="2358" w:type="dxa"/>
            <w:shd w:val="clear" w:color="auto" w:fill="auto"/>
          </w:tcPr>
          <w:p w:rsidR="00D77A7D" w:rsidRPr="00615C60" w:rsidRDefault="00D77A7D" w:rsidP="00C00977"/>
        </w:tc>
      </w:tr>
      <w:tr w:rsidR="00593197" w:rsidRPr="00615C60" w:rsidTr="00D77A7D">
        <w:tc>
          <w:tcPr>
            <w:tcW w:w="6048" w:type="dxa"/>
            <w:shd w:val="clear" w:color="auto" w:fill="auto"/>
          </w:tcPr>
          <w:p w:rsidR="00593197" w:rsidRPr="00593197" w:rsidRDefault="00593197" w:rsidP="00F95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Pr>
                <w:rFonts w:cs="Calibri"/>
                <w:b/>
                <w:color w:val="000000"/>
                <w:lang w:bidi="en-US"/>
              </w:rPr>
              <w:t xml:space="preserve">1.   </w:t>
            </w:r>
            <w:r w:rsidR="00F9528C">
              <w:rPr>
                <w:rFonts w:cs="Calibri"/>
                <w:b/>
                <w:color w:val="000000"/>
                <w:lang w:bidi="en-US"/>
              </w:rPr>
              <w:t>[</w:t>
            </w:r>
            <w:r w:rsidR="00F9528C" w:rsidRPr="00615C60">
              <w:rPr>
                <w:rFonts w:cs="Calibri"/>
                <w:b/>
                <w:bCs/>
                <w:color w:val="000000"/>
                <w:lang w:bidi="en-US"/>
              </w:rPr>
              <w:t xml:space="preserve">Compare </w:t>
            </w:r>
            <w:r w:rsidR="00F9528C" w:rsidRPr="00615C60">
              <w:rPr>
                <w:rFonts w:cs="Calibri"/>
                <w:color w:val="000000"/>
                <w:lang w:bidi="en-US"/>
              </w:rPr>
              <w:t xml:space="preserve">and </w:t>
            </w:r>
            <w:r w:rsidR="00F9528C" w:rsidRPr="00615C60">
              <w:rPr>
                <w:rFonts w:cs="Calibri"/>
                <w:b/>
                <w:bCs/>
                <w:color w:val="000000"/>
                <w:lang w:bidi="en-US"/>
              </w:rPr>
              <w:t xml:space="preserve">contrast </w:t>
            </w:r>
            <w:r w:rsidR="00F9528C" w:rsidRPr="00615C60">
              <w:rPr>
                <w:rFonts w:cs="Calibri"/>
                <w:color w:val="000000"/>
                <w:lang w:bidi="en-US"/>
              </w:rPr>
              <w:t xml:space="preserve">the effects of erosion on mountains and other landforms (use </w:t>
            </w:r>
            <w:r w:rsidR="00F9528C">
              <w:rPr>
                <w:rFonts w:cs="Calibri"/>
                <w:color w:val="000000"/>
                <w:lang w:bidi="en-US"/>
              </w:rPr>
              <w:t xml:space="preserve">charts, graphs, etc.)]: </w:t>
            </w:r>
            <w:r w:rsidR="00F9528C" w:rsidRPr="00F9528C">
              <w:rPr>
                <w:rFonts w:cs="Calibri"/>
                <w:color w:val="000000"/>
                <w:highlight w:val="yellow"/>
                <w:lang w:bidi="en-US"/>
              </w:rPr>
              <w:t>What causes and what are the effects of: weathering, erosion, and deposition?</w:t>
            </w:r>
          </w:p>
        </w:tc>
        <w:tc>
          <w:tcPr>
            <w:tcW w:w="2160" w:type="dxa"/>
            <w:shd w:val="clear" w:color="auto" w:fill="auto"/>
          </w:tcPr>
          <w:p w:rsidR="00593197" w:rsidRPr="00D464C5" w:rsidRDefault="00D464C5" w:rsidP="00C00977">
            <w:pPr>
              <w:rPr>
                <w:sz w:val="22"/>
                <w:szCs w:val="22"/>
              </w:rPr>
            </w:pPr>
            <w:r w:rsidRPr="00D464C5">
              <w:rPr>
                <w:sz w:val="22"/>
                <w:szCs w:val="22"/>
              </w:rPr>
              <w:t>Text: 284-289</w:t>
            </w:r>
          </w:p>
          <w:p w:rsidR="00D464C5" w:rsidRPr="00615C60" w:rsidRDefault="00D464C5" w:rsidP="00C00977">
            <w:r w:rsidRPr="00D464C5">
              <w:rPr>
                <w:sz w:val="22"/>
                <w:szCs w:val="22"/>
              </w:rPr>
              <w:t>WB: 119-120, #1-11</w:t>
            </w:r>
          </w:p>
        </w:tc>
        <w:tc>
          <w:tcPr>
            <w:tcW w:w="2160" w:type="dxa"/>
            <w:shd w:val="clear" w:color="auto" w:fill="auto"/>
          </w:tcPr>
          <w:p w:rsidR="00593197" w:rsidRPr="0080628D" w:rsidRDefault="001F71B9" w:rsidP="00C00977">
            <w:hyperlink r:id="rId5" w:history="1">
              <w:r w:rsidR="0004196E" w:rsidRPr="00FA5DA6">
                <w:rPr>
                  <w:rStyle w:val="Hyperlink"/>
                </w:rPr>
                <w:t>https://www.youtube.com/watch?v=J-ULcVdeqgE</w:t>
              </w:r>
            </w:hyperlink>
            <w:r w:rsidR="0004196E">
              <w:t xml:space="preserve"> (5:09)</w:t>
            </w:r>
          </w:p>
        </w:tc>
        <w:tc>
          <w:tcPr>
            <w:tcW w:w="1890" w:type="dxa"/>
          </w:tcPr>
          <w:p w:rsidR="00593197" w:rsidRPr="000D7B21" w:rsidRDefault="001F71B9" w:rsidP="00C00977">
            <w:pPr>
              <w:rPr>
                <w:highlight w:val="yellow"/>
              </w:rPr>
            </w:pPr>
            <w:r>
              <w:rPr>
                <w:highlight w:val="yellow"/>
              </w:rPr>
              <w:t xml:space="preserve">1. </w:t>
            </w:r>
            <w:r w:rsidR="00D464C5" w:rsidRPr="000D7B21">
              <w:rPr>
                <w:highlight w:val="yellow"/>
              </w:rPr>
              <w:t>deposition</w:t>
            </w:r>
          </w:p>
          <w:p w:rsidR="00D464C5" w:rsidRPr="000D7B21" w:rsidRDefault="001F71B9" w:rsidP="00C00977">
            <w:pPr>
              <w:rPr>
                <w:highlight w:val="yellow"/>
              </w:rPr>
            </w:pPr>
            <w:r>
              <w:rPr>
                <w:highlight w:val="yellow"/>
              </w:rPr>
              <w:t xml:space="preserve">2. </w:t>
            </w:r>
            <w:r w:rsidR="00D464C5" w:rsidRPr="000D7B21">
              <w:rPr>
                <w:highlight w:val="yellow"/>
              </w:rPr>
              <w:t>erosion</w:t>
            </w:r>
          </w:p>
          <w:p w:rsidR="00D464C5" w:rsidRPr="000D7B21" w:rsidRDefault="001F71B9" w:rsidP="00C00977">
            <w:pPr>
              <w:rPr>
                <w:highlight w:val="yellow"/>
              </w:rPr>
            </w:pPr>
            <w:r>
              <w:rPr>
                <w:highlight w:val="yellow"/>
              </w:rPr>
              <w:t xml:space="preserve">3. </w:t>
            </w:r>
            <w:r w:rsidR="00D464C5" w:rsidRPr="000D7B21">
              <w:rPr>
                <w:highlight w:val="yellow"/>
              </w:rPr>
              <w:t>chemical weathering</w:t>
            </w:r>
          </w:p>
          <w:p w:rsidR="00D464C5" w:rsidRDefault="001F71B9" w:rsidP="00C00977">
            <w:r>
              <w:rPr>
                <w:highlight w:val="yellow"/>
              </w:rPr>
              <w:t xml:space="preserve">4. </w:t>
            </w:r>
            <w:r w:rsidR="00D464C5" w:rsidRPr="000D7B21">
              <w:rPr>
                <w:highlight w:val="yellow"/>
              </w:rPr>
              <w:t>physical weathering</w:t>
            </w:r>
          </w:p>
        </w:tc>
        <w:tc>
          <w:tcPr>
            <w:tcW w:w="2358" w:type="dxa"/>
            <w:shd w:val="clear" w:color="auto" w:fill="auto"/>
          </w:tcPr>
          <w:p w:rsidR="00593197" w:rsidRDefault="001E6462" w:rsidP="00C00977">
            <w:pPr>
              <w:rPr>
                <w:u w:val="single"/>
              </w:rPr>
            </w:pPr>
            <w:r>
              <w:t xml:space="preserve">*Weathering occurs when rocks or other minerals are </w:t>
            </w:r>
            <w:r>
              <w:rPr>
                <w:u w:val="single"/>
              </w:rPr>
              <w:t>broken down</w:t>
            </w:r>
          </w:p>
          <w:p w:rsidR="001E6462" w:rsidRDefault="00931CB0" w:rsidP="00C00977">
            <w:r>
              <w:t>*Causes of physical weathering are: temperature changes, gravity, and wind</w:t>
            </w:r>
          </w:p>
          <w:p w:rsidR="00931CB0" w:rsidRDefault="00931CB0" w:rsidP="00C00977">
            <w:r>
              <w:t xml:space="preserve">*Chemical weathering occurs when chemicals that come into contact with the area change it and cause it to break down </w:t>
            </w:r>
          </w:p>
          <w:p w:rsidR="00EB33D3" w:rsidRDefault="00931CB0" w:rsidP="00C00977">
            <w:r>
              <w:t>*</w:t>
            </w:r>
            <w:r w:rsidR="00321D0E">
              <w:t xml:space="preserve">Erosion happens when the weathered rock </w:t>
            </w:r>
            <w:r w:rsidR="00321D0E">
              <w:rPr>
                <w:u w:val="single"/>
              </w:rPr>
              <w:t xml:space="preserve">moves </w:t>
            </w:r>
            <w:r w:rsidR="00321D0E">
              <w:t>from one place to another</w:t>
            </w:r>
          </w:p>
          <w:p w:rsidR="009175A6" w:rsidRDefault="009175A6" w:rsidP="00C00977">
            <w:r>
              <w:t>*</w:t>
            </w:r>
            <w:r w:rsidR="00944EF6">
              <w:t xml:space="preserve">Deposition refers to the </w:t>
            </w:r>
            <w:r w:rsidR="00944EF6">
              <w:rPr>
                <w:u w:val="single"/>
              </w:rPr>
              <w:t xml:space="preserve">dropping off </w:t>
            </w:r>
            <w:r w:rsidR="00944EF6">
              <w:t>of weather rock into another location</w:t>
            </w:r>
          </w:p>
          <w:p w:rsidR="00944EF6" w:rsidRPr="00944EF6" w:rsidRDefault="00944EF6" w:rsidP="00C00977">
            <w:r>
              <w:t>*</w:t>
            </w:r>
            <w:r w:rsidR="00EB33D3">
              <w:t xml:space="preserve"> Gravity, glaciers, running water, waves, or wind can cause erosion and deposition</w:t>
            </w:r>
          </w:p>
        </w:tc>
      </w:tr>
      <w:tr w:rsidR="00D77A7D" w:rsidRPr="00615C60" w:rsidTr="00EE1A2B">
        <w:trPr>
          <w:trHeight w:val="1970"/>
        </w:trPr>
        <w:tc>
          <w:tcPr>
            <w:tcW w:w="6048" w:type="dxa"/>
            <w:shd w:val="clear" w:color="auto" w:fill="auto"/>
          </w:tcPr>
          <w:p w:rsidR="00D77A7D" w:rsidRDefault="00D464C5" w:rsidP="00C0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Pr>
                <w:rFonts w:cs="Calibri"/>
                <w:b/>
                <w:color w:val="000000"/>
                <w:lang w:bidi="en-US"/>
              </w:rPr>
              <w:t>2</w:t>
            </w:r>
            <w:r w:rsidR="00D77A7D" w:rsidRPr="00615C60">
              <w:rPr>
                <w:rFonts w:cs="Calibri"/>
                <w:b/>
                <w:color w:val="000000"/>
                <w:lang w:bidi="en-US"/>
              </w:rPr>
              <w:t xml:space="preserve">.  </w:t>
            </w:r>
            <w:r w:rsidR="00F9528C">
              <w:rPr>
                <w:rFonts w:cs="Calibri"/>
                <w:b/>
                <w:color w:val="000000"/>
                <w:lang w:bidi="en-US"/>
              </w:rPr>
              <w:t>[</w:t>
            </w:r>
            <w:r w:rsidR="00D77A7D" w:rsidRPr="00615C60">
              <w:rPr>
                <w:rFonts w:cs="Calibri"/>
                <w:b/>
                <w:bCs/>
                <w:color w:val="000000"/>
                <w:lang w:bidi="en-US"/>
              </w:rPr>
              <w:t xml:space="preserve">Identify </w:t>
            </w:r>
            <w:r w:rsidR="00D77A7D" w:rsidRPr="00615C60">
              <w:rPr>
                <w:rFonts w:cs="Calibri"/>
                <w:color w:val="000000"/>
                <w:lang w:bidi="en-US"/>
              </w:rPr>
              <w:t>the features found on the ocean floor</w:t>
            </w:r>
            <w:r w:rsidR="00F9528C">
              <w:rPr>
                <w:rFonts w:cs="Calibri"/>
                <w:color w:val="000000"/>
                <w:lang w:bidi="en-US"/>
              </w:rPr>
              <w:t>]</w:t>
            </w:r>
            <w:r w:rsidR="00D77A7D" w:rsidRPr="00615C60">
              <w:rPr>
                <w:rFonts w:cs="Calibri"/>
                <w:color w:val="000000"/>
                <w:lang w:bidi="en-US"/>
              </w:rPr>
              <w:t xml:space="preserve">: </w:t>
            </w:r>
            <w:r w:rsidR="00D77A7D" w:rsidRPr="00F9528C">
              <w:rPr>
                <w:rFonts w:cs="Calibri"/>
                <w:color w:val="000000"/>
                <w:highlight w:val="yellow"/>
                <w:lang w:bidi="en-US"/>
              </w:rPr>
              <w:t>What are some of the main features of the ocean floor?  How did these features form?</w:t>
            </w:r>
          </w:p>
          <w:p w:rsidR="00D77A7D" w:rsidRPr="00615C60" w:rsidRDefault="00D77A7D" w:rsidP="00C0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000000"/>
                <w:lang w:bidi="en-US"/>
              </w:rPr>
            </w:pPr>
          </w:p>
        </w:tc>
        <w:tc>
          <w:tcPr>
            <w:tcW w:w="2160" w:type="dxa"/>
            <w:shd w:val="clear" w:color="auto" w:fill="auto"/>
          </w:tcPr>
          <w:p w:rsidR="00D77A7D" w:rsidRDefault="00A051A3" w:rsidP="00C00977">
            <w:r>
              <w:t>Text: 242-243; 254-255</w:t>
            </w:r>
          </w:p>
          <w:p w:rsidR="00A051A3" w:rsidRPr="00615C60" w:rsidRDefault="00A051A3" w:rsidP="00C00977">
            <w:r>
              <w:t>WB: 99-100, #9-13 and 103-104, #5-10</w:t>
            </w:r>
          </w:p>
        </w:tc>
        <w:tc>
          <w:tcPr>
            <w:tcW w:w="2160" w:type="dxa"/>
            <w:shd w:val="clear" w:color="auto" w:fill="auto"/>
          </w:tcPr>
          <w:p w:rsidR="0080628D" w:rsidRDefault="001F71B9" w:rsidP="00C00977">
            <w:hyperlink r:id="rId6" w:history="1">
              <w:r w:rsidR="000E2040" w:rsidRPr="00FA5DA6">
                <w:rPr>
                  <w:rStyle w:val="Hyperlink"/>
                </w:rPr>
                <w:t>https://www.youtube.com/watch?v=yxFazy_vDhE</w:t>
              </w:r>
            </w:hyperlink>
            <w:r w:rsidR="000E2040">
              <w:t xml:space="preserve"> (1:34)</w:t>
            </w:r>
          </w:p>
          <w:p w:rsidR="0080628D" w:rsidRDefault="0080628D" w:rsidP="00C00977"/>
          <w:p w:rsidR="00D77A7D" w:rsidRDefault="001F71B9" w:rsidP="00C00977">
            <w:hyperlink r:id="rId7" w:history="1">
              <w:r w:rsidR="00A71D02" w:rsidRPr="00E53077">
                <w:rPr>
                  <w:rStyle w:val="Hyperlink"/>
                </w:rPr>
                <w:t>http://legacy.mos.org/oceans/planet/features.html</w:t>
              </w:r>
            </w:hyperlink>
          </w:p>
          <w:p w:rsidR="00A71D02" w:rsidRDefault="00A71D02" w:rsidP="00C00977"/>
          <w:p w:rsidR="00A71D02" w:rsidRPr="00615C60" w:rsidRDefault="00A71D02" w:rsidP="00C00977">
            <w:r w:rsidRPr="00A71D02">
              <w:t>http://www.education.noaa.gov/Ocean_and_Coasts/Ocean_Floor_Features.html</w:t>
            </w:r>
          </w:p>
        </w:tc>
        <w:tc>
          <w:tcPr>
            <w:tcW w:w="1890" w:type="dxa"/>
          </w:tcPr>
          <w:p w:rsidR="00D77A7D" w:rsidRPr="001F71B9" w:rsidRDefault="001F71B9" w:rsidP="00C00977">
            <w:pPr>
              <w:rPr>
                <w:highlight w:val="yellow"/>
              </w:rPr>
            </w:pPr>
            <w:r>
              <w:rPr>
                <w:highlight w:val="yellow"/>
              </w:rPr>
              <w:lastRenderedPageBreak/>
              <w:t xml:space="preserve">5. </w:t>
            </w:r>
            <w:r w:rsidR="00F90CC5" w:rsidRPr="001F71B9">
              <w:rPr>
                <w:highlight w:val="yellow"/>
              </w:rPr>
              <w:t>trench</w:t>
            </w:r>
          </w:p>
          <w:p w:rsidR="00F90CC5" w:rsidRPr="001F71B9" w:rsidRDefault="001F71B9" w:rsidP="00C00977">
            <w:pPr>
              <w:rPr>
                <w:highlight w:val="yellow"/>
              </w:rPr>
            </w:pPr>
            <w:r>
              <w:rPr>
                <w:highlight w:val="yellow"/>
              </w:rPr>
              <w:t xml:space="preserve">6. </w:t>
            </w:r>
            <w:r w:rsidR="00F90CC5" w:rsidRPr="001F71B9">
              <w:rPr>
                <w:highlight w:val="yellow"/>
              </w:rPr>
              <w:t>abyssal plain</w:t>
            </w:r>
          </w:p>
          <w:p w:rsidR="00C74C61" w:rsidRPr="001F71B9" w:rsidRDefault="001F71B9" w:rsidP="00C00977">
            <w:pPr>
              <w:rPr>
                <w:highlight w:val="yellow"/>
              </w:rPr>
            </w:pPr>
            <w:r>
              <w:rPr>
                <w:highlight w:val="yellow"/>
              </w:rPr>
              <w:t xml:space="preserve">7. </w:t>
            </w:r>
            <w:r w:rsidR="00C74C61" w:rsidRPr="001F71B9">
              <w:rPr>
                <w:highlight w:val="yellow"/>
              </w:rPr>
              <w:t>mid-ocean ridge</w:t>
            </w:r>
          </w:p>
          <w:p w:rsidR="00C74C61" w:rsidRPr="001F71B9" w:rsidRDefault="001F71B9" w:rsidP="00C00977">
            <w:pPr>
              <w:rPr>
                <w:highlight w:val="yellow"/>
              </w:rPr>
            </w:pPr>
            <w:r>
              <w:rPr>
                <w:highlight w:val="yellow"/>
              </w:rPr>
              <w:t xml:space="preserve">8. </w:t>
            </w:r>
            <w:r w:rsidR="00C74C61" w:rsidRPr="001F71B9">
              <w:rPr>
                <w:highlight w:val="yellow"/>
              </w:rPr>
              <w:t>continental shelf</w:t>
            </w:r>
          </w:p>
          <w:p w:rsidR="001C1100" w:rsidRPr="001F71B9" w:rsidRDefault="001F71B9" w:rsidP="00C00977">
            <w:pPr>
              <w:rPr>
                <w:highlight w:val="yellow"/>
              </w:rPr>
            </w:pPr>
            <w:r>
              <w:rPr>
                <w:highlight w:val="yellow"/>
              </w:rPr>
              <w:lastRenderedPageBreak/>
              <w:t xml:space="preserve">9. </w:t>
            </w:r>
            <w:r w:rsidR="001C1100" w:rsidRPr="001F71B9">
              <w:rPr>
                <w:highlight w:val="yellow"/>
              </w:rPr>
              <w:t>continental slope</w:t>
            </w:r>
          </w:p>
          <w:p w:rsidR="00AF2BC5" w:rsidRDefault="001F71B9" w:rsidP="00AF2BC5">
            <w:r>
              <w:rPr>
                <w:highlight w:val="yellow"/>
              </w:rPr>
              <w:t xml:space="preserve">10. </w:t>
            </w:r>
            <w:r w:rsidR="00AF2BC5" w:rsidRPr="001F71B9">
              <w:rPr>
                <w:highlight w:val="yellow"/>
              </w:rPr>
              <w:t>plate tectonics</w:t>
            </w:r>
            <w:r w:rsidR="00705122" w:rsidRPr="001F71B9">
              <w:rPr>
                <w:highlight w:val="yellow"/>
              </w:rPr>
              <w:t xml:space="preserve"> (review diagram on page 254)</w:t>
            </w:r>
          </w:p>
          <w:p w:rsidR="00AF2BC5" w:rsidRDefault="00AF2BC5" w:rsidP="00C00977"/>
          <w:p w:rsidR="00F90CC5" w:rsidRPr="00615C60" w:rsidRDefault="00F90CC5" w:rsidP="00C00977"/>
        </w:tc>
        <w:tc>
          <w:tcPr>
            <w:tcW w:w="2358" w:type="dxa"/>
            <w:shd w:val="clear" w:color="auto" w:fill="auto"/>
          </w:tcPr>
          <w:p w:rsidR="00D77A7D" w:rsidRDefault="00F90CC5" w:rsidP="00C00977">
            <w:r>
              <w:lastRenderedPageBreak/>
              <w:t>*The shape of the ocean floor is largely a result of plate tectonics</w:t>
            </w:r>
          </w:p>
          <w:p w:rsidR="00F90CC5" w:rsidRDefault="00F90CC5" w:rsidP="00F90CC5">
            <w:r>
              <w:t>*</w:t>
            </w:r>
            <w:r w:rsidRPr="00F90CC5">
              <w:t xml:space="preserve">Besides being the base for islands, the ocean floor also </w:t>
            </w:r>
            <w:r w:rsidRPr="00F90CC5">
              <w:lastRenderedPageBreak/>
              <w:t xml:space="preserve">includes continental shelves and slopes, canyons, oceanic </w:t>
            </w:r>
            <w:r>
              <w:t>ridges, trenches</w:t>
            </w:r>
            <w:r w:rsidRPr="00F90CC5">
              <w:t>, abyssal hills, abyssal plains, volcanoes, and  seamounts</w:t>
            </w:r>
          </w:p>
          <w:p w:rsidR="007C546F" w:rsidRDefault="007C546F" w:rsidP="00F90CC5">
            <w:r>
              <w:t>*Earth’s continents and oceans rest on huge plates of solid rock</w:t>
            </w:r>
          </w:p>
          <w:p w:rsidR="00F90CC5" w:rsidRDefault="00F90CC5" w:rsidP="00F90CC5">
            <w:r>
              <w:t>* Where plates are pull away from each other molten magma flows upward between the plates forming mid-ocean ridges, underwater volcanoes, and new ocean floor crust. The Mid-Atlantic Ridge, is an example of this type of plate boundary</w:t>
            </w:r>
          </w:p>
          <w:p w:rsidR="00F90CC5" w:rsidRPr="00615C60" w:rsidRDefault="00F831AF" w:rsidP="00F90CC5">
            <w:r>
              <w:t>*A mid-ocean ridge runs roughly parallel to the separating continents.  The ridge remains stationary while the ocean floor on both sides of the ridge grows wider</w:t>
            </w:r>
          </w:p>
        </w:tc>
      </w:tr>
      <w:tr w:rsidR="00D77A7D" w:rsidRPr="00615C60" w:rsidTr="00D77A7D">
        <w:tc>
          <w:tcPr>
            <w:tcW w:w="6048" w:type="dxa"/>
            <w:shd w:val="clear" w:color="auto" w:fill="auto"/>
          </w:tcPr>
          <w:p w:rsidR="00D77A7D" w:rsidRPr="00615C60" w:rsidRDefault="00D77A7D" w:rsidP="00C0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sidRPr="00615C60">
              <w:rPr>
                <w:rFonts w:cs="Calibri"/>
                <w:b/>
                <w:color w:val="000000"/>
                <w:lang w:bidi="en-US"/>
              </w:rPr>
              <w:lastRenderedPageBreak/>
              <w:t xml:space="preserve">3. </w:t>
            </w:r>
            <w:r w:rsidR="000A0980">
              <w:rPr>
                <w:rFonts w:cs="Calibri"/>
                <w:b/>
                <w:color w:val="000000"/>
                <w:lang w:bidi="en-US"/>
              </w:rPr>
              <w:t>[</w:t>
            </w:r>
            <w:r w:rsidRPr="00615C60">
              <w:rPr>
                <w:rFonts w:cs="Calibri"/>
                <w:b/>
                <w:bCs/>
                <w:color w:val="000000"/>
                <w:lang w:bidi="en-US"/>
              </w:rPr>
              <w:t xml:space="preserve">Explain </w:t>
            </w:r>
            <w:r w:rsidRPr="00615C60">
              <w:rPr>
                <w:rFonts w:cs="Calibri"/>
                <w:color w:val="000000"/>
                <w:lang w:bidi="en-US"/>
              </w:rPr>
              <w:t>how earthquakes happen and their results</w:t>
            </w:r>
            <w:r w:rsidR="000A0980">
              <w:rPr>
                <w:rFonts w:cs="Calibri"/>
                <w:color w:val="000000"/>
                <w:lang w:bidi="en-US"/>
              </w:rPr>
              <w:t>]</w:t>
            </w:r>
            <w:r w:rsidRPr="00615C60">
              <w:rPr>
                <w:rFonts w:cs="Calibri"/>
                <w:color w:val="000000"/>
                <w:lang w:bidi="en-US"/>
              </w:rPr>
              <w:t xml:space="preserve">: </w:t>
            </w:r>
            <w:r w:rsidRPr="000A0980">
              <w:rPr>
                <w:rFonts w:cs="Calibri"/>
                <w:color w:val="000000"/>
                <w:highlight w:val="yellow"/>
                <w:lang w:bidi="en-US"/>
              </w:rPr>
              <w:t>What causes earthquakes?</w:t>
            </w:r>
            <w:r w:rsidR="00EE1A2B" w:rsidRPr="000A0980">
              <w:rPr>
                <w:rFonts w:cs="Calibri"/>
                <w:color w:val="000000"/>
                <w:highlight w:val="yellow"/>
                <w:lang w:bidi="en-US"/>
              </w:rPr>
              <w:t xml:space="preserve">  What effects might come from an earthquake?</w:t>
            </w:r>
          </w:p>
          <w:p w:rsidR="00D77A7D" w:rsidRPr="00615C60" w:rsidRDefault="00D77A7D" w:rsidP="00C00977"/>
        </w:tc>
        <w:tc>
          <w:tcPr>
            <w:tcW w:w="2160" w:type="dxa"/>
            <w:shd w:val="clear" w:color="auto" w:fill="auto"/>
          </w:tcPr>
          <w:p w:rsidR="00D77A7D" w:rsidRPr="00EE1A2B" w:rsidRDefault="006D7EC5" w:rsidP="00C00977">
            <w:pPr>
              <w:rPr>
                <w:sz w:val="22"/>
                <w:szCs w:val="22"/>
              </w:rPr>
            </w:pPr>
            <w:r>
              <w:rPr>
                <w:sz w:val="22"/>
                <w:szCs w:val="22"/>
              </w:rPr>
              <w:t>Text: 272-273 and 276-278</w:t>
            </w:r>
          </w:p>
          <w:p w:rsidR="00EE1A2B" w:rsidRPr="00615C60" w:rsidRDefault="006D7EC5" w:rsidP="00C00977">
            <w:r>
              <w:rPr>
                <w:sz w:val="22"/>
                <w:szCs w:val="22"/>
              </w:rPr>
              <w:t>WB: 113-114, #1-4 and 9-17</w:t>
            </w:r>
          </w:p>
        </w:tc>
        <w:tc>
          <w:tcPr>
            <w:tcW w:w="2160" w:type="dxa"/>
            <w:shd w:val="clear" w:color="auto" w:fill="auto"/>
          </w:tcPr>
          <w:p w:rsidR="00D77A7D" w:rsidRPr="00615C60" w:rsidRDefault="00D77A7D" w:rsidP="00C00977">
            <w:r w:rsidRPr="00615C60">
              <w:t>http://www.exploratorium.edu/faultline/</w:t>
            </w:r>
          </w:p>
        </w:tc>
        <w:tc>
          <w:tcPr>
            <w:tcW w:w="1890" w:type="dxa"/>
          </w:tcPr>
          <w:p w:rsidR="00D77A7D" w:rsidRPr="001F71B9" w:rsidRDefault="001F71B9" w:rsidP="00C00977">
            <w:pPr>
              <w:rPr>
                <w:highlight w:val="yellow"/>
              </w:rPr>
            </w:pPr>
            <w:r>
              <w:rPr>
                <w:highlight w:val="yellow"/>
              </w:rPr>
              <w:t xml:space="preserve">11. </w:t>
            </w:r>
            <w:r w:rsidR="00217D4B" w:rsidRPr="001F71B9">
              <w:rPr>
                <w:highlight w:val="yellow"/>
              </w:rPr>
              <w:t>earthquake</w:t>
            </w:r>
          </w:p>
          <w:p w:rsidR="00217D4B" w:rsidRPr="001F71B9" w:rsidRDefault="001F71B9" w:rsidP="00C00977">
            <w:pPr>
              <w:rPr>
                <w:highlight w:val="yellow"/>
              </w:rPr>
            </w:pPr>
            <w:r>
              <w:rPr>
                <w:highlight w:val="yellow"/>
              </w:rPr>
              <w:t xml:space="preserve">12. </w:t>
            </w:r>
            <w:r w:rsidR="00217D4B" w:rsidRPr="001F71B9">
              <w:rPr>
                <w:highlight w:val="yellow"/>
              </w:rPr>
              <w:t>epicenter</w:t>
            </w:r>
          </w:p>
          <w:p w:rsidR="00217D4B" w:rsidRPr="001F71B9" w:rsidRDefault="001F71B9" w:rsidP="00545008">
            <w:pPr>
              <w:rPr>
                <w:highlight w:val="yellow"/>
              </w:rPr>
            </w:pPr>
            <w:r>
              <w:rPr>
                <w:highlight w:val="yellow"/>
              </w:rPr>
              <w:t xml:space="preserve">13. </w:t>
            </w:r>
            <w:r w:rsidR="00217D4B" w:rsidRPr="001F71B9">
              <w:rPr>
                <w:highlight w:val="yellow"/>
              </w:rPr>
              <w:t>focus</w:t>
            </w:r>
            <w:r w:rsidR="00545008" w:rsidRPr="001F71B9">
              <w:rPr>
                <w:highlight w:val="yellow"/>
              </w:rPr>
              <w:t xml:space="preserve"> </w:t>
            </w:r>
          </w:p>
          <w:p w:rsidR="00545008" w:rsidRPr="001F71B9" w:rsidRDefault="001F71B9" w:rsidP="00545008">
            <w:pPr>
              <w:rPr>
                <w:highlight w:val="yellow"/>
              </w:rPr>
            </w:pPr>
            <w:r>
              <w:rPr>
                <w:highlight w:val="yellow"/>
              </w:rPr>
              <w:t xml:space="preserve">14. </w:t>
            </w:r>
            <w:r w:rsidR="00545008" w:rsidRPr="001F71B9">
              <w:rPr>
                <w:highlight w:val="yellow"/>
              </w:rPr>
              <w:t>magnitude</w:t>
            </w:r>
          </w:p>
          <w:p w:rsidR="00545008" w:rsidRPr="00615C60" w:rsidRDefault="001F71B9" w:rsidP="00545008">
            <w:r>
              <w:rPr>
                <w:highlight w:val="yellow"/>
              </w:rPr>
              <w:t xml:space="preserve">15. </w:t>
            </w:r>
            <w:r w:rsidR="00545008" w:rsidRPr="001F71B9">
              <w:rPr>
                <w:highlight w:val="yellow"/>
              </w:rPr>
              <w:t>tsunami</w:t>
            </w:r>
          </w:p>
        </w:tc>
        <w:tc>
          <w:tcPr>
            <w:tcW w:w="2358" w:type="dxa"/>
            <w:shd w:val="clear" w:color="auto" w:fill="auto"/>
          </w:tcPr>
          <w:p w:rsidR="00D77A7D" w:rsidRDefault="000E2040" w:rsidP="00C00977">
            <w:r>
              <w:t>*During an earthquake, the rock on both sides of a fault is pushed and pulled by forces in the crust</w:t>
            </w:r>
          </w:p>
          <w:p w:rsidR="000E2040" w:rsidRDefault="000E2040" w:rsidP="00C00977">
            <w:r>
              <w:lastRenderedPageBreak/>
              <w:t>*When layers of rock that are stuck together suddenly slip, an earthquake occurs</w:t>
            </w:r>
          </w:p>
          <w:p w:rsidR="009F789E" w:rsidRDefault="000E2040" w:rsidP="00C00977">
            <w:r>
              <w:t>*</w:t>
            </w:r>
            <w:r w:rsidR="009F789E">
              <w:t>The place where the slipping begins is called the focus and waves of energy ripple out from the focus</w:t>
            </w:r>
          </w:p>
          <w:p w:rsidR="009F789E" w:rsidRDefault="009F789E" w:rsidP="00C00977">
            <w:r>
              <w:t>*</w:t>
            </w:r>
            <w:r w:rsidR="00AE5179">
              <w:t>The epicenter is the point on Earth’s surface directly above the focus</w:t>
            </w:r>
          </w:p>
          <w:p w:rsidR="00F61150" w:rsidRDefault="00AE5179" w:rsidP="00C00977">
            <w:r>
              <w:t>*</w:t>
            </w:r>
            <w:r w:rsidR="00F61150">
              <w:t>The amount of damage an earthquake causes depends partly on the amount of energy released at the earthquake’s focus</w:t>
            </w:r>
          </w:p>
          <w:p w:rsidR="00F61150" w:rsidRDefault="00F61150" w:rsidP="00C00977">
            <w:r>
              <w:t>*</w:t>
            </w:r>
            <w:r w:rsidR="00F65FCA">
              <w:t>Earthquakes happen along the boundaries of tectonic plates because the pressure from the movement of the plates pushes on nearby faults</w:t>
            </w:r>
          </w:p>
          <w:p w:rsidR="00F65FCA" w:rsidRDefault="00F65FCA" w:rsidP="00C00977">
            <w:r>
              <w:t>*</w:t>
            </w:r>
            <w:r w:rsidR="00B33429">
              <w:t>The magnitude, or amount of energy released by an earthquake, is measured using the Richter scale</w:t>
            </w:r>
          </w:p>
          <w:p w:rsidR="00B33429" w:rsidRPr="00615C60" w:rsidRDefault="00B33429" w:rsidP="00C00977">
            <w:r>
              <w:t>*Tsunamis can occur when a large-scale earthquake occurs underneath the ocean</w:t>
            </w:r>
          </w:p>
        </w:tc>
      </w:tr>
      <w:tr w:rsidR="00D77A7D" w:rsidRPr="00615C60" w:rsidTr="00D77A7D">
        <w:tc>
          <w:tcPr>
            <w:tcW w:w="6048" w:type="dxa"/>
            <w:shd w:val="clear" w:color="auto" w:fill="auto"/>
          </w:tcPr>
          <w:p w:rsidR="00D77A7D" w:rsidRPr="00615C60" w:rsidRDefault="00D77A7D" w:rsidP="00C0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sidRPr="00615C60">
              <w:rPr>
                <w:rFonts w:cs="Calibri"/>
                <w:b/>
                <w:color w:val="000000"/>
                <w:lang w:bidi="en-US"/>
              </w:rPr>
              <w:lastRenderedPageBreak/>
              <w:t xml:space="preserve">4.  </w:t>
            </w:r>
            <w:r w:rsidR="00BF2F06">
              <w:rPr>
                <w:rFonts w:cs="Calibri"/>
                <w:b/>
                <w:color w:val="000000"/>
                <w:lang w:bidi="en-US"/>
              </w:rPr>
              <w:t>[</w:t>
            </w:r>
            <w:r w:rsidRPr="00615C60">
              <w:rPr>
                <w:rFonts w:cs="Calibri"/>
                <w:b/>
                <w:color w:val="000000"/>
                <w:lang w:bidi="en-US"/>
              </w:rPr>
              <w:t>Describe</w:t>
            </w:r>
            <w:r w:rsidRPr="00615C60">
              <w:rPr>
                <w:rFonts w:cs="Calibri"/>
                <w:color w:val="000000"/>
                <w:lang w:bidi="en-US"/>
              </w:rPr>
              <w:t xml:space="preserve"> volcanoes and their effects on Earth</w:t>
            </w:r>
            <w:r w:rsidR="00BF2F06">
              <w:rPr>
                <w:rFonts w:cs="Calibri"/>
                <w:color w:val="000000"/>
                <w:lang w:bidi="en-US"/>
              </w:rPr>
              <w:t>]</w:t>
            </w:r>
            <w:r w:rsidRPr="00615C60">
              <w:rPr>
                <w:rFonts w:cs="Calibri"/>
                <w:color w:val="000000"/>
                <w:lang w:bidi="en-US"/>
              </w:rPr>
              <w:t xml:space="preserve">: </w:t>
            </w:r>
            <w:r w:rsidR="00296F65" w:rsidRPr="00BF2F06">
              <w:rPr>
                <w:rFonts w:cs="Calibri"/>
                <w:color w:val="000000"/>
                <w:highlight w:val="yellow"/>
                <w:lang w:bidi="en-US"/>
              </w:rPr>
              <w:t xml:space="preserve">Where are volcanoes found?  </w:t>
            </w:r>
            <w:r w:rsidRPr="00BF2F06">
              <w:rPr>
                <w:rFonts w:cs="Calibri"/>
                <w:color w:val="000000"/>
                <w:highlight w:val="yellow"/>
                <w:lang w:bidi="en-US"/>
              </w:rPr>
              <w:t xml:space="preserve">What causes volcanoes to erupt?  </w:t>
            </w:r>
            <w:r w:rsidR="00116564" w:rsidRPr="00BF2F06">
              <w:rPr>
                <w:rFonts w:cs="Calibri"/>
                <w:color w:val="000000"/>
                <w:highlight w:val="yellow"/>
                <w:lang w:bidi="en-US"/>
              </w:rPr>
              <w:t>Why do most volcanoes occur on the ocean floor?</w:t>
            </w:r>
          </w:p>
          <w:p w:rsidR="00D77A7D" w:rsidRPr="00615C60" w:rsidRDefault="00D77A7D" w:rsidP="00C00977"/>
        </w:tc>
        <w:tc>
          <w:tcPr>
            <w:tcW w:w="2160" w:type="dxa"/>
            <w:shd w:val="clear" w:color="auto" w:fill="auto"/>
          </w:tcPr>
          <w:p w:rsidR="00D77A7D" w:rsidRPr="00296F65" w:rsidRDefault="002C2BD2" w:rsidP="00C00977">
            <w:pPr>
              <w:rPr>
                <w:sz w:val="22"/>
                <w:szCs w:val="22"/>
              </w:rPr>
            </w:pPr>
            <w:r>
              <w:rPr>
                <w:sz w:val="22"/>
                <w:szCs w:val="22"/>
              </w:rPr>
              <w:t>Text: 262-265</w:t>
            </w:r>
          </w:p>
          <w:p w:rsidR="00296F65" w:rsidRPr="00615C60" w:rsidRDefault="00296F65" w:rsidP="00C00977">
            <w:r w:rsidRPr="00296F65">
              <w:rPr>
                <w:sz w:val="22"/>
                <w:szCs w:val="22"/>
              </w:rPr>
              <w:t>WB: 109-110</w:t>
            </w:r>
            <w:r w:rsidR="002C2BD2">
              <w:rPr>
                <w:sz w:val="22"/>
                <w:szCs w:val="22"/>
              </w:rPr>
              <w:t>, #1-13</w:t>
            </w:r>
          </w:p>
        </w:tc>
        <w:tc>
          <w:tcPr>
            <w:tcW w:w="2160" w:type="dxa"/>
            <w:shd w:val="clear" w:color="auto" w:fill="auto"/>
          </w:tcPr>
          <w:p w:rsidR="00D77A7D" w:rsidRPr="00615C60" w:rsidRDefault="002F70D2" w:rsidP="00C00977">
            <w:r w:rsidRPr="002F70D2">
              <w:t>https://www.youtube.com/watch?v=wJS7hGMr0Ws</w:t>
            </w:r>
          </w:p>
        </w:tc>
        <w:tc>
          <w:tcPr>
            <w:tcW w:w="1890" w:type="dxa"/>
          </w:tcPr>
          <w:p w:rsidR="00705122" w:rsidRPr="001F71B9" w:rsidRDefault="001F71B9" w:rsidP="00C00977">
            <w:pPr>
              <w:rPr>
                <w:highlight w:val="yellow"/>
              </w:rPr>
            </w:pPr>
            <w:r>
              <w:rPr>
                <w:highlight w:val="yellow"/>
              </w:rPr>
              <w:t xml:space="preserve">16. </w:t>
            </w:r>
            <w:r w:rsidR="00705122" w:rsidRPr="001F71B9">
              <w:rPr>
                <w:highlight w:val="yellow"/>
              </w:rPr>
              <w:t>volcano</w:t>
            </w:r>
          </w:p>
          <w:p w:rsidR="00705122" w:rsidRPr="001F71B9" w:rsidRDefault="001F71B9" w:rsidP="00C00977">
            <w:pPr>
              <w:rPr>
                <w:highlight w:val="yellow"/>
              </w:rPr>
            </w:pPr>
            <w:r>
              <w:rPr>
                <w:highlight w:val="yellow"/>
              </w:rPr>
              <w:t xml:space="preserve">17. </w:t>
            </w:r>
            <w:r w:rsidR="00705122" w:rsidRPr="001F71B9">
              <w:rPr>
                <w:highlight w:val="yellow"/>
              </w:rPr>
              <w:t>eruption</w:t>
            </w:r>
          </w:p>
          <w:p w:rsidR="00116564" w:rsidRPr="001F71B9" w:rsidRDefault="001F71B9" w:rsidP="00C00977">
            <w:pPr>
              <w:rPr>
                <w:highlight w:val="yellow"/>
              </w:rPr>
            </w:pPr>
            <w:r>
              <w:rPr>
                <w:highlight w:val="yellow"/>
              </w:rPr>
              <w:t xml:space="preserve">18. </w:t>
            </w:r>
            <w:r w:rsidR="00116564" w:rsidRPr="001F71B9">
              <w:rPr>
                <w:highlight w:val="yellow"/>
              </w:rPr>
              <w:t>magma</w:t>
            </w:r>
          </w:p>
          <w:p w:rsidR="00D77A7D" w:rsidRPr="001F71B9" w:rsidRDefault="001F71B9" w:rsidP="00C00977">
            <w:pPr>
              <w:rPr>
                <w:highlight w:val="yellow"/>
              </w:rPr>
            </w:pPr>
            <w:r>
              <w:rPr>
                <w:highlight w:val="yellow"/>
              </w:rPr>
              <w:t xml:space="preserve">19. </w:t>
            </w:r>
            <w:r w:rsidR="00705122" w:rsidRPr="001F71B9">
              <w:rPr>
                <w:highlight w:val="yellow"/>
              </w:rPr>
              <w:t>Ring of Fire</w:t>
            </w:r>
          </w:p>
          <w:p w:rsidR="00B22607" w:rsidRPr="001F71B9" w:rsidRDefault="001F71B9" w:rsidP="002C2BD2">
            <w:pPr>
              <w:rPr>
                <w:highlight w:val="yellow"/>
              </w:rPr>
            </w:pPr>
            <w:r>
              <w:rPr>
                <w:highlight w:val="yellow"/>
              </w:rPr>
              <w:t xml:space="preserve">20. </w:t>
            </w:r>
            <w:r w:rsidR="002C2BD2" w:rsidRPr="001F71B9">
              <w:rPr>
                <w:highlight w:val="yellow"/>
              </w:rPr>
              <w:t>active volcano</w:t>
            </w:r>
          </w:p>
          <w:p w:rsidR="002C2BD2" w:rsidRPr="001F71B9" w:rsidRDefault="001F71B9" w:rsidP="002C2BD2">
            <w:pPr>
              <w:rPr>
                <w:highlight w:val="yellow"/>
              </w:rPr>
            </w:pPr>
            <w:r>
              <w:rPr>
                <w:highlight w:val="yellow"/>
              </w:rPr>
              <w:t xml:space="preserve">21. </w:t>
            </w:r>
            <w:r w:rsidR="002C2BD2" w:rsidRPr="001F71B9">
              <w:rPr>
                <w:highlight w:val="yellow"/>
              </w:rPr>
              <w:t>dormant volcano</w:t>
            </w:r>
          </w:p>
          <w:p w:rsidR="002C2BD2" w:rsidRDefault="001F71B9" w:rsidP="002C2BD2">
            <w:r>
              <w:rPr>
                <w:highlight w:val="yellow"/>
              </w:rPr>
              <w:t xml:space="preserve">22. </w:t>
            </w:r>
            <w:r w:rsidR="002C2BD2" w:rsidRPr="001F71B9">
              <w:rPr>
                <w:highlight w:val="yellow"/>
              </w:rPr>
              <w:t>extinct volcano</w:t>
            </w:r>
          </w:p>
          <w:p w:rsidR="00705122" w:rsidRPr="00615C60" w:rsidRDefault="00705122" w:rsidP="00C00977"/>
        </w:tc>
        <w:tc>
          <w:tcPr>
            <w:tcW w:w="2358" w:type="dxa"/>
            <w:shd w:val="clear" w:color="auto" w:fill="auto"/>
          </w:tcPr>
          <w:p w:rsidR="00D3423B" w:rsidRDefault="00D3423B" w:rsidP="00C00977">
            <w:r>
              <w:t xml:space="preserve">*Volcanoes form on land and on the ocean floor and is an </w:t>
            </w:r>
            <w:r>
              <w:rPr>
                <w:u w:val="single"/>
              </w:rPr>
              <w:t>opening</w:t>
            </w:r>
            <w:r>
              <w:t xml:space="preserve"> in Earth’s crust</w:t>
            </w:r>
          </w:p>
          <w:p w:rsidR="00116564" w:rsidRDefault="00116564" w:rsidP="00C00977">
            <w:r>
              <w:t>*More than 80% of Earth’s volcanic activity occurs on the ocean floor</w:t>
            </w:r>
          </w:p>
          <w:p w:rsidR="00D3423B" w:rsidRDefault="00D3423B" w:rsidP="00C00977">
            <w:r>
              <w:t>*Most volcanoes are found where the plates that make up Earth’s crust meet each other</w:t>
            </w:r>
          </w:p>
          <w:p w:rsidR="0055551E" w:rsidRDefault="0055551E" w:rsidP="00C00977">
            <w:r>
              <w:t xml:space="preserve">*Volcanoes tend to erupt where one plate is </w:t>
            </w:r>
            <w:r w:rsidRPr="0055551E">
              <w:rPr>
                <w:u w:val="single"/>
              </w:rPr>
              <w:t xml:space="preserve">pushed under </w:t>
            </w:r>
            <w:r>
              <w:t>another plate</w:t>
            </w:r>
          </w:p>
          <w:p w:rsidR="00D3423B" w:rsidRDefault="00D3423B" w:rsidP="00C00977">
            <w:r>
              <w:t>*</w:t>
            </w:r>
            <w:r w:rsidR="00705122">
              <w:t>The Ring of Fire follows the boundaries of the plates that meet around the Pacific Ocean</w:t>
            </w:r>
          </w:p>
          <w:p w:rsidR="00705122" w:rsidRDefault="00705122" w:rsidP="00C00977">
            <w:r>
              <w:t>*An eruption is an outpouring of melted rock, ash, gases, or a combination of these</w:t>
            </w:r>
          </w:p>
          <w:p w:rsidR="00705122" w:rsidRDefault="00705122" w:rsidP="00C00977">
            <w:r>
              <w:t>*</w:t>
            </w:r>
            <w:r w:rsidR="00116564">
              <w:t>Magma forms as plates melt under great heat and pressure as they are pushed down into the mantle</w:t>
            </w:r>
          </w:p>
          <w:p w:rsidR="009626FF" w:rsidRDefault="009626FF" w:rsidP="00C00977">
            <w:r>
              <w:t>*Once magma reaches Earth’s surface it is called lava</w:t>
            </w:r>
          </w:p>
          <w:p w:rsidR="002C2BD2" w:rsidRDefault="002C2BD2" w:rsidP="00C00977"/>
          <w:p w:rsidR="009626FF" w:rsidRDefault="009626FF" w:rsidP="00C00977">
            <w:r>
              <w:lastRenderedPageBreak/>
              <w:t>*Lava, ashes, and gases erupt through at least one vent, or opening</w:t>
            </w:r>
          </w:p>
          <w:p w:rsidR="00CA2530" w:rsidRDefault="00CA2530" w:rsidP="00C00977">
            <w:r>
              <w:t>*When lava comes out of a vent, it is liquid and it forms solid rock as it hardens</w:t>
            </w:r>
          </w:p>
          <w:p w:rsidR="00CA2530" w:rsidRDefault="00CA2530" w:rsidP="00C00977">
            <w:r>
              <w:t>*The hardened lava can form a volcanic mountain over time</w:t>
            </w:r>
          </w:p>
          <w:p w:rsidR="00116564" w:rsidRPr="00D3423B" w:rsidRDefault="00116564" w:rsidP="00C00977"/>
        </w:tc>
      </w:tr>
      <w:tr w:rsidR="00D77A7D" w:rsidRPr="00615C60" w:rsidTr="00D77A7D">
        <w:tc>
          <w:tcPr>
            <w:tcW w:w="6048" w:type="dxa"/>
            <w:shd w:val="clear" w:color="auto" w:fill="auto"/>
          </w:tcPr>
          <w:p w:rsidR="00D77A7D" w:rsidRPr="00615C60" w:rsidRDefault="00BF2F06" w:rsidP="00C0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Pr>
                <w:rFonts w:cs="Calibri"/>
                <w:b/>
                <w:color w:val="000000"/>
                <w:lang w:bidi="en-US"/>
              </w:rPr>
              <w:lastRenderedPageBreak/>
              <w:t>5</w:t>
            </w:r>
            <w:r w:rsidR="00D77A7D" w:rsidRPr="00615C60">
              <w:rPr>
                <w:rFonts w:cs="Calibri"/>
                <w:b/>
                <w:color w:val="000000"/>
                <w:lang w:bidi="en-US"/>
              </w:rPr>
              <w:t xml:space="preserve">. </w:t>
            </w:r>
            <w:r w:rsidR="002B1A10">
              <w:rPr>
                <w:rFonts w:cs="Calibri"/>
                <w:b/>
                <w:color w:val="000000"/>
                <w:lang w:bidi="en-US"/>
              </w:rPr>
              <w:t>[</w:t>
            </w:r>
            <w:r w:rsidR="00D77A7D" w:rsidRPr="00615C60">
              <w:rPr>
                <w:rFonts w:cs="Calibri"/>
                <w:b/>
                <w:bCs/>
                <w:color w:val="000000"/>
                <w:lang w:bidi="en-US"/>
              </w:rPr>
              <w:t xml:space="preserve">Explain </w:t>
            </w:r>
            <w:r w:rsidR="00D77A7D" w:rsidRPr="00615C60">
              <w:rPr>
                <w:rFonts w:cs="Calibri"/>
                <w:color w:val="000000"/>
                <w:lang w:bidi="en-US"/>
              </w:rPr>
              <w:t xml:space="preserve">how glaciers change landforms over time and </w:t>
            </w:r>
            <w:r w:rsidR="00D77A7D" w:rsidRPr="00615C60">
              <w:rPr>
                <w:rFonts w:cs="Calibri"/>
                <w:b/>
                <w:bCs/>
                <w:color w:val="000000"/>
                <w:lang w:bidi="en-US"/>
              </w:rPr>
              <w:t xml:space="preserve">describe </w:t>
            </w:r>
            <w:r w:rsidR="00D77A7D" w:rsidRPr="00615C60">
              <w:rPr>
                <w:rFonts w:cs="Calibri"/>
                <w:color w:val="000000"/>
                <w:lang w:bidi="en-US"/>
              </w:rPr>
              <w:t>the effects of such changes on the oceans of the Earth</w:t>
            </w:r>
            <w:r w:rsidR="002B1A10">
              <w:rPr>
                <w:rFonts w:cs="Calibri"/>
                <w:color w:val="000000"/>
                <w:lang w:bidi="en-US"/>
              </w:rPr>
              <w:t>]</w:t>
            </w:r>
            <w:r w:rsidR="00D77A7D" w:rsidRPr="00615C60">
              <w:rPr>
                <w:rFonts w:cs="Calibri"/>
                <w:color w:val="000000"/>
                <w:lang w:bidi="en-US"/>
              </w:rPr>
              <w:t xml:space="preserve">: </w:t>
            </w:r>
            <w:r w:rsidR="00D77A7D" w:rsidRPr="002B1A10">
              <w:rPr>
                <w:rFonts w:cs="Calibri"/>
                <w:color w:val="000000"/>
                <w:highlight w:val="yellow"/>
                <w:lang w:bidi="en-US"/>
              </w:rPr>
              <w:t>How do glaciers affect Earth’s landforms?  Explain what happens to Earth’s surface when glaciers increase in size and when they decrease in size.</w:t>
            </w:r>
          </w:p>
          <w:p w:rsidR="00D77A7D" w:rsidRPr="00615C60" w:rsidRDefault="00D77A7D" w:rsidP="00C00977"/>
        </w:tc>
        <w:tc>
          <w:tcPr>
            <w:tcW w:w="2160" w:type="dxa"/>
            <w:shd w:val="clear" w:color="auto" w:fill="auto"/>
          </w:tcPr>
          <w:p w:rsidR="00D77A7D" w:rsidRPr="00615C60" w:rsidRDefault="00D77A7D" w:rsidP="00C00977"/>
        </w:tc>
        <w:tc>
          <w:tcPr>
            <w:tcW w:w="2160" w:type="dxa"/>
            <w:shd w:val="clear" w:color="auto" w:fill="auto"/>
          </w:tcPr>
          <w:p w:rsidR="00D77A7D" w:rsidRPr="00615C60" w:rsidRDefault="00A250A9" w:rsidP="00C00977">
            <w:r w:rsidRPr="00A250A9">
              <w:t>https://nsidc.org/cryosphere/glaciers/information.html</w:t>
            </w:r>
          </w:p>
        </w:tc>
        <w:tc>
          <w:tcPr>
            <w:tcW w:w="1890" w:type="dxa"/>
          </w:tcPr>
          <w:p w:rsidR="00D77A7D" w:rsidRPr="001F71B9" w:rsidRDefault="001F71B9" w:rsidP="00C00977">
            <w:pPr>
              <w:rPr>
                <w:highlight w:val="yellow"/>
              </w:rPr>
            </w:pPr>
            <w:r>
              <w:rPr>
                <w:highlight w:val="yellow"/>
              </w:rPr>
              <w:t xml:space="preserve">23. </w:t>
            </w:r>
            <w:r w:rsidR="00F719ED" w:rsidRPr="001F71B9">
              <w:rPr>
                <w:highlight w:val="yellow"/>
              </w:rPr>
              <w:t>glacier</w:t>
            </w:r>
          </w:p>
          <w:p w:rsidR="00F719ED" w:rsidRPr="00615C60" w:rsidRDefault="001F71B9" w:rsidP="00C00977">
            <w:r>
              <w:rPr>
                <w:highlight w:val="yellow"/>
              </w:rPr>
              <w:t xml:space="preserve">24. </w:t>
            </w:r>
            <w:r w:rsidR="00F719ED" w:rsidRPr="001F71B9">
              <w:rPr>
                <w:highlight w:val="yellow"/>
              </w:rPr>
              <w:t>cirque</w:t>
            </w:r>
          </w:p>
        </w:tc>
        <w:tc>
          <w:tcPr>
            <w:tcW w:w="2358" w:type="dxa"/>
            <w:shd w:val="clear" w:color="auto" w:fill="auto"/>
          </w:tcPr>
          <w:p w:rsidR="00D77A7D" w:rsidRDefault="00F719ED" w:rsidP="00C00977">
            <w:r>
              <w:t>*As glaciers move, they carry away weather pieces of rock</w:t>
            </w:r>
          </w:p>
          <w:p w:rsidR="00F719ED" w:rsidRDefault="00F719ED" w:rsidP="00C00977">
            <w:r>
              <w:t>*The bits of rock wear away the ground at the beginning of the glacier, forming a steep bowl-shaped hollow called a cirque</w:t>
            </w:r>
          </w:p>
          <w:p w:rsidR="00F719ED" w:rsidRDefault="00F719ED" w:rsidP="00C00977">
            <w:r>
              <w:t>*</w:t>
            </w:r>
            <w:r w:rsidR="00074CF8">
              <w:t>The rocks and flowing ice also wear away dirt and rock along the sides of the glacier</w:t>
            </w:r>
          </w:p>
          <w:p w:rsidR="00074CF8" w:rsidRDefault="00074CF8" w:rsidP="00C00977">
            <w:r>
              <w:t>*If glaciers increase in size, there is less liquid water present on Earth</w:t>
            </w:r>
          </w:p>
          <w:p w:rsidR="00074CF8" w:rsidRPr="00615C60" w:rsidRDefault="00074CF8" w:rsidP="00C00977">
            <w:r>
              <w:t xml:space="preserve">*A decrease in the size of glaciers </w:t>
            </w:r>
            <w:r w:rsidR="00DE0529">
              <w:t>increases the amount of liquid water available on Earth and can lead to flooding</w:t>
            </w:r>
          </w:p>
        </w:tc>
      </w:tr>
      <w:tr w:rsidR="00D77A7D" w:rsidRPr="00615C60" w:rsidTr="00D77A7D">
        <w:tc>
          <w:tcPr>
            <w:tcW w:w="6048" w:type="dxa"/>
            <w:shd w:val="clear" w:color="auto" w:fill="auto"/>
          </w:tcPr>
          <w:p w:rsidR="00D77A7D" w:rsidRPr="00615C60" w:rsidRDefault="00BF2F06" w:rsidP="00C0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Cs w:val="22"/>
                <w:lang w:bidi="en-US"/>
              </w:rPr>
            </w:pPr>
            <w:r>
              <w:rPr>
                <w:rFonts w:cs="Calibri"/>
                <w:b/>
                <w:color w:val="000000"/>
                <w:lang w:bidi="en-US"/>
              </w:rPr>
              <w:lastRenderedPageBreak/>
              <w:t>6</w:t>
            </w:r>
            <w:r w:rsidR="00D77A7D" w:rsidRPr="00615C60">
              <w:rPr>
                <w:rFonts w:cs="Calibri"/>
                <w:b/>
                <w:color w:val="000000"/>
                <w:lang w:bidi="en-US"/>
              </w:rPr>
              <w:t xml:space="preserve">.  </w:t>
            </w:r>
            <w:r w:rsidR="00C00977">
              <w:rPr>
                <w:rFonts w:cs="Calibri"/>
                <w:b/>
                <w:color w:val="000000"/>
                <w:lang w:bidi="en-US"/>
              </w:rPr>
              <w:t>[</w:t>
            </w:r>
            <w:r w:rsidR="00D77A7D" w:rsidRPr="00615C60">
              <w:rPr>
                <w:rFonts w:cs="Calibri"/>
                <w:b/>
                <w:bCs/>
                <w:color w:val="000000"/>
                <w:szCs w:val="22"/>
                <w:lang w:bidi="en-US"/>
              </w:rPr>
              <w:t xml:space="preserve">Describe </w:t>
            </w:r>
            <w:r w:rsidR="00D77A7D" w:rsidRPr="00615C60">
              <w:rPr>
                <w:rFonts w:cs="Calibri"/>
                <w:color w:val="000000"/>
                <w:szCs w:val="22"/>
                <w:lang w:bidi="en-US"/>
              </w:rPr>
              <w:t>how minerals and fossil fuels are formed</w:t>
            </w:r>
            <w:r w:rsidR="00C00977">
              <w:rPr>
                <w:rFonts w:cs="Calibri"/>
                <w:color w:val="000000"/>
                <w:szCs w:val="22"/>
                <w:lang w:bidi="en-US"/>
              </w:rPr>
              <w:t>]</w:t>
            </w:r>
            <w:r w:rsidR="00D77A7D" w:rsidRPr="00615C60">
              <w:rPr>
                <w:rFonts w:cs="Calibri"/>
                <w:color w:val="000000"/>
                <w:szCs w:val="22"/>
                <w:lang w:bidi="en-US"/>
              </w:rPr>
              <w:t xml:space="preserve">: </w:t>
            </w:r>
            <w:r w:rsidR="00D77A7D" w:rsidRPr="00C00977">
              <w:rPr>
                <w:rFonts w:cs="Calibri"/>
                <w:color w:val="000000"/>
                <w:szCs w:val="22"/>
                <w:highlight w:val="yellow"/>
                <w:lang w:bidi="en-US"/>
              </w:rPr>
              <w:t>How are minerals formed?  Are fossil fuels formed in a similar or different way?  Explain.</w:t>
            </w:r>
          </w:p>
          <w:p w:rsidR="00D77A7D" w:rsidRPr="00615C60" w:rsidRDefault="00D77A7D" w:rsidP="00C00977"/>
        </w:tc>
        <w:tc>
          <w:tcPr>
            <w:tcW w:w="2160" w:type="dxa"/>
            <w:shd w:val="clear" w:color="auto" w:fill="auto"/>
          </w:tcPr>
          <w:p w:rsidR="00D77A7D" w:rsidRDefault="009B2F42" w:rsidP="00C00977">
            <w:r>
              <w:t>Text: 302 (1</w:t>
            </w:r>
            <w:r w:rsidRPr="009B2F42">
              <w:rPr>
                <w:vertAlign w:val="superscript"/>
              </w:rPr>
              <w:t>st</w:t>
            </w:r>
            <w:r>
              <w:t xml:space="preserve"> paragraph) and 327</w:t>
            </w:r>
          </w:p>
          <w:p w:rsidR="009B2F42" w:rsidRPr="00615C60" w:rsidRDefault="009B2F42" w:rsidP="00C00977">
            <w:r>
              <w:t>WB: 136, #1-6</w:t>
            </w:r>
          </w:p>
        </w:tc>
        <w:tc>
          <w:tcPr>
            <w:tcW w:w="2160" w:type="dxa"/>
            <w:shd w:val="clear" w:color="auto" w:fill="auto"/>
          </w:tcPr>
          <w:p w:rsidR="00D77A7D" w:rsidRPr="00615C60" w:rsidRDefault="0096268F" w:rsidP="00C00977">
            <w:r w:rsidRPr="0096268F">
              <w:t>http://www.rocksforkids.com/2how.html</w:t>
            </w:r>
          </w:p>
        </w:tc>
        <w:tc>
          <w:tcPr>
            <w:tcW w:w="1890" w:type="dxa"/>
          </w:tcPr>
          <w:p w:rsidR="00D77A7D" w:rsidRPr="001F71B9" w:rsidRDefault="001F71B9" w:rsidP="00C00977">
            <w:pPr>
              <w:rPr>
                <w:highlight w:val="yellow"/>
              </w:rPr>
            </w:pPr>
            <w:r>
              <w:rPr>
                <w:highlight w:val="yellow"/>
              </w:rPr>
              <w:t xml:space="preserve">25. </w:t>
            </w:r>
            <w:r w:rsidR="0096268F" w:rsidRPr="001F71B9">
              <w:rPr>
                <w:highlight w:val="yellow"/>
              </w:rPr>
              <w:t>mineral</w:t>
            </w:r>
          </w:p>
          <w:p w:rsidR="0096268F" w:rsidRPr="001F71B9" w:rsidRDefault="001F71B9" w:rsidP="00C00977">
            <w:pPr>
              <w:rPr>
                <w:highlight w:val="yellow"/>
              </w:rPr>
            </w:pPr>
            <w:r>
              <w:rPr>
                <w:highlight w:val="yellow"/>
              </w:rPr>
              <w:t xml:space="preserve">26. </w:t>
            </w:r>
            <w:r w:rsidR="0096268F" w:rsidRPr="001F71B9">
              <w:rPr>
                <w:highlight w:val="yellow"/>
              </w:rPr>
              <w:t>element</w:t>
            </w:r>
          </w:p>
          <w:p w:rsidR="00956FE8" w:rsidRPr="00615C60" w:rsidRDefault="001F71B9" w:rsidP="00C00977">
            <w:r>
              <w:rPr>
                <w:highlight w:val="yellow"/>
              </w:rPr>
              <w:t xml:space="preserve">27. </w:t>
            </w:r>
            <w:bookmarkStart w:id="0" w:name="_GoBack"/>
            <w:bookmarkEnd w:id="0"/>
            <w:r w:rsidR="00956FE8" w:rsidRPr="001F71B9">
              <w:rPr>
                <w:highlight w:val="yellow"/>
              </w:rPr>
              <w:t>fossil fuel</w:t>
            </w:r>
          </w:p>
        </w:tc>
        <w:tc>
          <w:tcPr>
            <w:tcW w:w="2358" w:type="dxa"/>
            <w:shd w:val="clear" w:color="auto" w:fill="auto"/>
          </w:tcPr>
          <w:p w:rsidR="00D77A7D" w:rsidRDefault="0096268F" w:rsidP="0096268F">
            <w:r>
              <w:t xml:space="preserve">*A mineral is composed of the same substance throughout. </w:t>
            </w:r>
          </w:p>
          <w:p w:rsidR="0096268F" w:rsidRDefault="0096268F" w:rsidP="0096268F">
            <w:r>
              <w:t>*Minerals can be made of a single element or of two or more elements</w:t>
            </w:r>
          </w:p>
          <w:p w:rsidR="004A4B72" w:rsidRDefault="004A4B72" w:rsidP="0096268F">
            <w:r>
              <w:t xml:space="preserve">*Almost all minerals and gems are formed below the Earth's surface. </w:t>
            </w:r>
          </w:p>
          <w:p w:rsidR="006A410D" w:rsidRDefault="006A410D" w:rsidP="0096268F">
            <w:r>
              <w:t>*</w:t>
            </w:r>
            <w:r w:rsidRPr="006A410D">
              <w:t xml:space="preserve">In general, minerals can form in two ways: by crystallization of magma and lava and through crystallization </w:t>
            </w:r>
            <w:r>
              <w:t>of materials dissolved in water</w:t>
            </w:r>
          </w:p>
          <w:p w:rsidR="004A4B72" w:rsidRDefault="004A4B72" w:rsidP="0096268F">
            <w:r>
              <w:t xml:space="preserve">*Some </w:t>
            </w:r>
            <w:r w:rsidR="006A410D">
              <w:t xml:space="preserve">minerals </w:t>
            </w:r>
            <w:r>
              <w:t>are brought to the surface through mining, some are brought to the surface through earth processes like faulting, folding, or volcanic eruptions.</w:t>
            </w:r>
          </w:p>
          <w:p w:rsidR="00956FE8" w:rsidRDefault="00956FE8" w:rsidP="0096268F">
            <w:r>
              <w:t>*</w:t>
            </w:r>
            <w:r w:rsidRPr="00956FE8">
              <w:t xml:space="preserve">The effects of pressure and temperature can change organic matter into fossil fuels. This does not happen quickly. The transformation takes millions of years.  </w:t>
            </w:r>
          </w:p>
          <w:p w:rsidR="00422582" w:rsidRDefault="00422582" w:rsidP="00422582">
            <w:r>
              <w:t xml:space="preserve">*Coal forms from dead plants that sink </w:t>
            </w:r>
            <w:r>
              <w:lastRenderedPageBreak/>
              <w:t xml:space="preserve">to the bottoms of swamps. The organic matter is buried under sediments and slowly transformed into peat. If the peat is buried under more sediment, it can become coal. There are several kinds of coal. Coal that has experienced greater pressure contains more energy.   </w:t>
            </w:r>
          </w:p>
          <w:p w:rsidR="00422582" w:rsidRDefault="00422582" w:rsidP="00422582">
            <w:r>
              <w:t xml:space="preserve">*The other kinds of fossil fuels, oil and natural gas, are not rocks. They formed from microscopic animals that lived in ancient seas. When these tiny creatures died, they were buried beneath layers of sediments. The sediments became sedimentary rocks. Over millions of years, pressure from the rocks changed some of the organic </w:t>
            </w:r>
          </w:p>
          <w:p w:rsidR="0096268F" w:rsidRPr="00615C60" w:rsidRDefault="00422582" w:rsidP="00CE4A4F">
            <w:proofErr w:type="gramStart"/>
            <w:r>
              <w:t>matter</w:t>
            </w:r>
            <w:proofErr w:type="gramEnd"/>
            <w:r>
              <w:t xml:space="preserve"> into oil. (Another word for this kind of oil is petroleum.) Given enough pressure, organic matter can also become natural gas.</w:t>
            </w:r>
          </w:p>
        </w:tc>
      </w:tr>
    </w:tbl>
    <w:p w:rsidR="00A50766" w:rsidRDefault="00A50766"/>
    <w:sectPr w:rsidR="00A50766" w:rsidSect="00D77A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7D"/>
    <w:rsid w:val="0004196E"/>
    <w:rsid w:val="00074CF8"/>
    <w:rsid w:val="000A0980"/>
    <w:rsid w:val="000D7B21"/>
    <w:rsid w:val="000E2040"/>
    <w:rsid w:val="00116564"/>
    <w:rsid w:val="001C1100"/>
    <w:rsid w:val="001E6462"/>
    <w:rsid w:val="001F71B9"/>
    <w:rsid w:val="00217D4B"/>
    <w:rsid w:val="00296F65"/>
    <w:rsid w:val="002B1A10"/>
    <w:rsid w:val="002B43F9"/>
    <w:rsid w:val="002C2BD2"/>
    <w:rsid w:val="002F70D2"/>
    <w:rsid w:val="00321D0E"/>
    <w:rsid w:val="003C6FD7"/>
    <w:rsid w:val="00422582"/>
    <w:rsid w:val="004573BB"/>
    <w:rsid w:val="004A4B72"/>
    <w:rsid w:val="00545008"/>
    <w:rsid w:val="0055551E"/>
    <w:rsid w:val="00593197"/>
    <w:rsid w:val="005F643C"/>
    <w:rsid w:val="00654220"/>
    <w:rsid w:val="006A410D"/>
    <w:rsid w:val="006D7EC5"/>
    <w:rsid w:val="00705122"/>
    <w:rsid w:val="007C546F"/>
    <w:rsid w:val="0080628D"/>
    <w:rsid w:val="00813CD6"/>
    <w:rsid w:val="009175A6"/>
    <w:rsid w:val="00931CB0"/>
    <w:rsid w:val="00944EF6"/>
    <w:rsid w:val="009466A1"/>
    <w:rsid w:val="00956FE8"/>
    <w:rsid w:val="0096268F"/>
    <w:rsid w:val="009626FF"/>
    <w:rsid w:val="009B2F42"/>
    <w:rsid w:val="009E507B"/>
    <w:rsid w:val="009F0AFE"/>
    <w:rsid w:val="009F789E"/>
    <w:rsid w:val="00A051A3"/>
    <w:rsid w:val="00A250A9"/>
    <w:rsid w:val="00A50766"/>
    <w:rsid w:val="00A71D02"/>
    <w:rsid w:val="00AE5179"/>
    <w:rsid w:val="00AF2BC5"/>
    <w:rsid w:val="00B22607"/>
    <w:rsid w:val="00B33429"/>
    <w:rsid w:val="00BF2F06"/>
    <w:rsid w:val="00C00977"/>
    <w:rsid w:val="00C35D26"/>
    <w:rsid w:val="00C74C61"/>
    <w:rsid w:val="00CA2530"/>
    <w:rsid w:val="00CE4A4F"/>
    <w:rsid w:val="00D03130"/>
    <w:rsid w:val="00D3423B"/>
    <w:rsid w:val="00D3622E"/>
    <w:rsid w:val="00D464C5"/>
    <w:rsid w:val="00D51F80"/>
    <w:rsid w:val="00D67C35"/>
    <w:rsid w:val="00D77A7D"/>
    <w:rsid w:val="00DE0529"/>
    <w:rsid w:val="00EB33D3"/>
    <w:rsid w:val="00EB51DD"/>
    <w:rsid w:val="00EE1A2B"/>
    <w:rsid w:val="00F4003B"/>
    <w:rsid w:val="00F61150"/>
    <w:rsid w:val="00F65FCA"/>
    <w:rsid w:val="00F719ED"/>
    <w:rsid w:val="00F831AF"/>
    <w:rsid w:val="00F90CC5"/>
    <w:rsid w:val="00F9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F215E-490F-435B-8ED9-CF3E783F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A7D"/>
    <w:rPr>
      <w:color w:val="0000FF"/>
      <w:u w:val="single"/>
    </w:rPr>
  </w:style>
  <w:style w:type="paragraph" w:styleId="ListParagraph">
    <w:name w:val="List Paragraph"/>
    <w:basedOn w:val="Normal"/>
    <w:uiPriority w:val="34"/>
    <w:qFormat/>
    <w:rsid w:val="00D464C5"/>
    <w:pPr>
      <w:ind w:left="720"/>
      <w:contextualSpacing/>
    </w:pPr>
  </w:style>
  <w:style w:type="paragraph" w:styleId="NormalWeb">
    <w:name w:val="Normal (Web)"/>
    <w:basedOn w:val="Normal"/>
    <w:uiPriority w:val="99"/>
    <w:semiHidden/>
    <w:unhideWhenUsed/>
    <w:rsid w:val="0096268F"/>
    <w:pPr>
      <w:spacing w:before="100" w:beforeAutospacing="1" w:after="100" w:afterAutospacing="1"/>
    </w:pPr>
  </w:style>
  <w:style w:type="paragraph" w:styleId="BalloonText">
    <w:name w:val="Balloon Text"/>
    <w:basedOn w:val="Normal"/>
    <w:link w:val="BalloonTextChar"/>
    <w:uiPriority w:val="99"/>
    <w:semiHidden/>
    <w:unhideWhenUsed/>
    <w:rsid w:val="00C00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9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02334">
      <w:bodyDiv w:val="1"/>
      <w:marLeft w:val="0"/>
      <w:marRight w:val="0"/>
      <w:marTop w:val="0"/>
      <w:marBottom w:val="0"/>
      <w:divBdr>
        <w:top w:val="none" w:sz="0" w:space="0" w:color="auto"/>
        <w:left w:val="none" w:sz="0" w:space="0" w:color="auto"/>
        <w:bottom w:val="none" w:sz="0" w:space="0" w:color="auto"/>
        <w:right w:val="none" w:sz="0" w:space="0" w:color="auto"/>
      </w:divBdr>
      <w:divsChild>
        <w:div w:id="1472989196">
          <w:marLeft w:val="0"/>
          <w:marRight w:val="0"/>
          <w:marTop w:val="0"/>
          <w:marBottom w:val="0"/>
          <w:divBdr>
            <w:top w:val="none" w:sz="0" w:space="0" w:color="auto"/>
            <w:left w:val="none" w:sz="0" w:space="0" w:color="auto"/>
            <w:bottom w:val="none" w:sz="0" w:space="0" w:color="auto"/>
            <w:right w:val="none" w:sz="0" w:space="0" w:color="auto"/>
          </w:divBdr>
          <w:divsChild>
            <w:div w:id="733894854">
              <w:marLeft w:val="0"/>
              <w:marRight w:val="0"/>
              <w:marTop w:val="0"/>
              <w:marBottom w:val="0"/>
              <w:divBdr>
                <w:top w:val="none" w:sz="0" w:space="0" w:color="auto"/>
                <w:left w:val="none" w:sz="0" w:space="0" w:color="auto"/>
                <w:bottom w:val="none" w:sz="0" w:space="0" w:color="auto"/>
                <w:right w:val="none" w:sz="0" w:space="0" w:color="auto"/>
              </w:divBdr>
              <w:divsChild>
                <w:div w:id="14886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cy.mos.org/oceans/planet/featur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yxFazy_vDhE" TargetMode="External"/><Relationship Id="rId5" Type="http://schemas.openxmlformats.org/officeDocument/2006/relationships/hyperlink" Target="https://www.youtube.com/watch?v=J-ULcVdeq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95AF-C2A2-4227-BBA9-41C4D929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2857542D</Template>
  <TotalTime>96</TotalTime>
  <Pages>7</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Krissy Ferri</cp:lastModifiedBy>
  <cp:revision>10</cp:revision>
  <cp:lastPrinted>2017-01-19T20:24:00Z</cp:lastPrinted>
  <dcterms:created xsi:type="dcterms:W3CDTF">2016-02-11T16:07:00Z</dcterms:created>
  <dcterms:modified xsi:type="dcterms:W3CDTF">2017-01-25T13:40:00Z</dcterms:modified>
</cp:coreProperties>
</file>