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4A08" w:rsidRPr="003A4A08" w:rsidTr="003A4A08">
        <w:tc>
          <w:tcPr>
            <w:tcW w:w="4675" w:type="dxa"/>
          </w:tcPr>
          <w:p w:rsidR="003A4A08" w:rsidRPr="003A4A08" w:rsidRDefault="003A4A08">
            <w:pPr>
              <w:rPr>
                <w:sz w:val="28"/>
                <w:szCs w:val="28"/>
              </w:rPr>
            </w:pPr>
          </w:p>
          <w:p w:rsidR="003A4A08" w:rsidRPr="003A4A08" w:rsidRDefault="003A4A08" w:rsidP="003A4A0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A4A08">
              <w:rPr>
                <w:sz w:val="28"/>
                <w:szCs w:val="28"/>
              </w:rPr>
              <w:t xml:space="preserve">            8.9</w:t>
            </w:r>
          </w:p>
          <w:p w:rsidR="003A4A08" w:rsidRPr="003A4A08" w:rsidRDefault="003A4A08" w:rsidP="003A4A08">
            <w:pPr>
              <w:pStyle w:val="ListParagraph"/>
              <w:tabs>
                <w:tab w:val="left" w:pos="1476"/>
              </w:tabs>
              <w:rPr>
                <w:sz w:val="28"/>
                <w:szCs w:val="28"/>
              </w:rPr>
            </w:pPr>
            <w:r w:rsidRPr="003A4A08">
              <w:rPr>
                <w:sz w:val="28"/>
                <w:szCs w:val="28"/>
              </w:rPr>
              <w:t xml:space="preserve">        </w:t>
            </w:r>
            <w:r w:rsidRPr="003A4A08">
              <w:rPr>
                <w:sz w:val="28"/>
                <w:szCs w:val="28"/>
                <w:u w:val="single"/>
              </w:rPr>
              <w:t>+</w:t>
            </w:r>
            <w:r w:rsidRPr="003A4A08">
              <w:rPr>
                <w:sz w:val="28"/>
                <w:szCs w:val="28"/>
                <w:u w:val="single"/>
              </w:rPr>
              <w:tab/>
              <w:t>0.58</w:t>
            </w:r>
          </w:p>
          <w:p w:rsidR="003A4A08" w:rsidRPr="003A4A08" w:rsidRDefault="003A4A08">
            <w:pPr>
              <w:rPr>
                <w:sz w:val="28"/>
                <w:szCs w:val="28"/>
              </w:rPr>
            </w:pPr>
          </w:p>
          <w:p w:rsidR="003A4A08" w:rsidRPr="003A4A08" w:rsidRDefault="003A4A08">
            <w:pPr>
              <w:rPr>
                <w:sz w:val="28"/>
                <w:szCs w:val="28"/>
              </w:rPr>
            </w:pPr>
          </w:p>
          <w:p w:rsidR="003A4A08" w:rsidRPr="003A4A08" w:rsidRDefault="003A4A08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3A4A08" w:rsidRPr="003A4A08" w:rsidRDefault="003A4A08">
            <w:pPr>
              <w:rPr>
                <w:sz w:val="28"/>
                <w:szCs w:val="28"/>
              </w:rPr>
            </w:pPr>
          </w:p>
          <w:p w:rsidR="003A4A08" w:rsidRDefault="003A4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Write the place and value of the underlined digit:</w:t>
            </w:r>
          </w:p>
          <w:p w:rsidR="003A4A08" w:rsidRDefault="003A4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74.8</w:t>
            </w:r>
            <w:r w:rsidRPr="003A4A08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</w:rPr>
              <w:t>5</w:t>
            </w:r>
          </w:p>
          <w:p w:rsidR="003A4A08" w:rsidRDefault="003A4A08">
            <w:pPr>
              <w:rPr>
                <w:sz w:val="28"/>
                <w:szCs w:val="28"/>
              </w:rPr>
            </w:pPr>
          </w:p>
          <w:p w:rsidR="003A4A08" w:rsidRDefault="003A4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Place____________    value________</w:t>
            </w:r>
          </w:p>
          <w:p w:rsidR="003A4A08" w:rsidRDefault="003A4A08">
            <w:pPr>
              <w:rPr>
                <w:sz w:val="28"/>
                <w:szCs w:val="28"/>
              </w:rPr>
            </w:pPr>
          </w:p>
          <w:p w:rsidR="003A4A08" w:rsidRPr="003A4A08" w:rsidRDefault="003A4A08">
            <w:pPr>
              <w:rPr>
                <w:sz w:val="28"/>
                <w:szCs w:val="28"/>
              </w:rPr>
            </w:pPr>
          </w:p>
        </w:tc>
      </w:tr>
      <w:tr w:rsidR="003A4A08" w:rsidRPr="003A4A08" w:rsidTr="003A4A08">
        <w:tc>
          <w:tcPr>
            <w:tcW w:w="4675" w:type="dxa"/>
          </w:tcPr>
          <w:p w:rsidR="003A4A08" w:rsidRPr="003A4A08" w:rsidRDefault="003A4A08" w:rsidP="003A4A08">
            <w:pPr>
              <w:rPr>
                <w:sz w:val="28"/>
                <w:szCs w:val="28"/>
              </w:rPr>
            </w:pPr>
          </w:p>
          <w:p w:rsidR="003A4A08" w:rsidRPr="003A4A08" w:rsidRDefault="003A4A08" w:rsidP="003A4A08">
            <w:pPr>
              <w:ind w:left="360"/>
              <w:rPr>
                <w:sz w:val="28"/>
                <w:szCs w:val="28"/>
              </w:rPr>
            </w:pPr>
            <w:r w:rsidRPr="003A4A08">
              <w:rPr>
                <w:sz w:val="28"/>
                <w:szCs w:val="28"/>
              </w:rPr>
              <w:t>2)             0.93</w:t>
            </w:r>
          </w:p>
          <w:p w:rsidR="003A4A08" w:rsidRPr="003A4A08" w:rsidRDefault="003A4A08" w:rsidP="003A4A08">
            <w:pPr>
              <w:pStyle w:val="ListParagraph"/>
              <w:rPr>
                <w:sz w:val="28"/>
                <w:szCs w:val="28"/>
              </w:rPr>
            </w:pPr>
            <w:r w:rsidRPr="003A4A08">
              <w:rPr>
                <w:sz w:val="28"/>
                <w:szCs w:val="28"/>
              </w:rPr>
              <w:t xml:space="preserve">          </w:t>
            </w:r>
            <w:r w:rsidRPr="003A4A08">
              <w:rPr>
                <w:sz w:val="28"/>
                <w:szCs w:val="28"/>
                <w:u w:val="single"/>
              </w:rPr>
              <w:t>+ 0.282</w:t>
            </w:r>
          </w:p>
          <w:p w:rsidR="003A4A08" w:rsidRPr="003A4A08" w:rsidRDefault="003A4A08" w:rsidP="003A4A08">
            <w:pPr>
              <w:rPr>
                <w:sz w:val="28"/>
                <w:szCs w:val="28"/>
              </w:rPr>
            </w:pPr>
          </w:p>
          <w:p w:rsidR="003A4A08" w:rsidRPr="003A4A08" w:rsidRDefault="003A4A08" w:rsidP="003A4A08">
            <w:pPr>
              <w:rPr>
                <w:sz w:val="28"/>
                <w:szCs w:val="28"/>
              </w:rPr>
            </w:pPr>
          </w:p>
          <w:p w:rsidR="003A4A08" w:rsidRPr="003A4A08" w:rsidRDefault="003A4A08" w:rsidP="003A4A08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3A4A08" w:rsidRDefault="003A4A08" w:rsidP="003A4A08">
            <w:pPr>
              <w:rPr>
                <w:sz w:val="28"/>
                <w:szCs w:val="28"/>
              </w:rPr>
            </w:pPr>
          </w:p>
          <w:p w:rsidR="003A4A08" w:rsidRDefault="003A4A08" w:rsidP="003A4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Write in expanded form:  </w:t>
            </w:r>
          </w:p>
          <w:p w:rsidR="003A4A08" w:rsidRDefault="003A4A08" w:rsidP="003A4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0.748</w:t>
            </w:r>
          </w:p>
          <w:p w:rsidR="003A4A08" w:rsidRDefault="003A4A08" w:rsidP="003A4A08">
            <w:pPr>
              <w:rPr>
                <w:sz w:val="28"/>
                <w:szCs w:val="28"/>
              </w:rPr>
            </w:pPr>
          </w:p>
          <w:p w:rsidR="003A4A08" w:rsidRDefault="003A4A08" w:rsidP="003A4A08">
            <w:pPr>
              <w:rPr>
                <w:sz w:val="28"/>
                <w:szCs w:val="28"/>
              </w:rPr>
            </w:pPr>
          </w:p>
          <w:p w:rsidR="003A4A08" w:rsidRDefault="003A4A08" w:rsidP="003A4A08">
            <w:pPr>
              <w:rPr>
                <w:sz w:val="28"/>
                <w:szCs w:val="28"/>
              </w:rPr>
            </w:pPr>
          </w:p>
          <w:p w:rsidR="003A4A08" w:rsidRDefault="003A4A08" w:rsidP="003A4A08">
            <w:pPr>
              <w:rPr>
                <w:sz w:val="28"/>
                <w:szCs w:val="28"/>
              </w:rPr>
            </w:pPr>
          </w:p>
          <w:p w:rsidR="003A4A08" w:rsidRPr="003A4A08" w:rsidRDefault="003A4A08" w:rsidP="003A4A08">
            <w:pPr>
              <w:rPr>
                <w:sz w:val="28"/>
                <w:szCs w:val="28"/>
              </w:rPr>
            </w:pPr>
          </w:p>
        </w:tc>
      </w:tr>
      <w:tr w:rsidR="003A4A08" w:rsidRPr="003A4A08" w:rsidTr="003A4A08">
        <w:tc>
          <w:tcPr>
            <w:tcW w:w="4675" w:type="dxa"/>
          </w:tcPr>
          <w:p w:rsidR="003A4A08" w:rsidRPr="003A4A08" w:rsidRDefault="003A4A08" w:rsidP="003A4A08">
            <w:pPr>
              <w:rPr>
                <w:sz w:val="28"/>
                <w:szCs w:val="28"/>
              </w:rPr>
            </w:pPr>
          </w:p>
          <w:p w:rsidR="003A4A08" w:rsidRPr="003A4A08" w:rsidRDefault="003A4A08" w:rsidP="003A4A08">
            <w:pPr>
              <w:ind w:left="360"/>
              <w:rPr>
                <w:sz w:val="28"/>
                <w:szCs w:val="28"/>
              </w:rPr>
            </w:pPr>
            <w:r w:rsidRPr="003A4A08">
              <w:rPr>
                <w:sz w:val="28"/>
                <w:szCs w:val="28"/>
              </w:rPr>
              <w:t xml:space="preserve">3)          9.876    </w:t>
            </w:r>
          </w:p>
          <w:p w:rsidR="003A4A08" w:rsidRPr="003A4A08" w:rsidRDefault="003A4A08" w:rsidP="003A4A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3A4A08">
              <w:rPr>
                <w:sz w:val="28"/>
                <w:szCs w:val="28"/>
                <w:u w:val="single"/>
              </w:rPr>
              <w:t>7.4</w:t>
            </w:r>
          </w:p>
          <w:p w:rsidR="003A4A08" w:rsidRPr="003A4A08" w:rsidRDefault="003A4A08" w:rsidP="003A4A08">
            <w:pPr>
              <w:pStyle w:val="ListParagraph"/>
              <w:rPr>
                <w:sz w:val="28"/>
                <w:szCs w:val="28"/>
              </w:rPr>
            </w:pPr>
          </w:p>
          <w:p w:rsidR="003A4A08" w:rsidRPr="003A4A08" w:rsidRDefault="003A4A08" w:rsidP="003A4A08">
            <w:pPr>
              <w:pStyle w:val="ListParagraph"/>
              <w:rPr>
                <w:sz w:val="28"/>
                <w:szCs w:val="28"/>
              </w:rPr>
            </w:pPr>
          </w:p>
          <w:p w:rsidR="003A4A08" w:rsidRPr="003A4A08" w:rsidRDefault="003A4A08" w:rsidP="003A4A08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3A4A08" w:rsidRDefault="003A4A08">
            <w:pPr>
              <w:rPr>
                <w:sz w:val="28"/>
                <w:szCs w:val="28"/>
              </w:rPr>
            </w:pPr>
          </w:p>
          <w:p w:rsidR="003A4A08" w:rsidRDefault="003A4A08" w:rsidP="003A4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 How much more than 0.57 is 0.8?  </w:t>
            </w:r>
          </w:p>
          <w:p w:rsidR="003A4A08" w:rsidRDefault="003A4A08" w:rsidP="003A4A08">
            <w:pPr>
              <w:rPr>
                <w:sz w:val="28"/>
                <w:szCs w:val="28"/>
              </w:rPr>
            </w:pPr>
          </w:p>
          <w:p w:rsidR="003A4A08" w:rsidRDefault="003A4A08" w:rsidP="003A4A08">
            <w:pPr>
              <w:rPr>
                <w:sz w:val="28"/>
                <w:szCs w:val="28"/>
              </w:rPr>
            </w:pPr>
          </w:p>
          <w:p w:rsidR="003A4A08" w:rsidRDefault="003A4A08" w:rsidP="003A4A08">
            <w:pPr>
              <w:rPr>
                <w:sz w:val="28"/>
                <w:szCs w:val="28"/>
              </w:rPr>
            </w:pPr>
          </w:p>
          <w:p w:rsidR="003A4A08" w:rsidRDefault="003A4A08" w:rsidP="003A4A08">
            <w:pPr>
              <w:rPr>
                <w:sz w:val="28"/>
                <w:szCs w:val="28"/>
              </w:rPr>
            </w:pPr>
          </w:p>
          <w:p w:rsidR="003A4A08" w:rsidRPr="003A4A08" w:rsidRDefault="003A4A08" w:rsidP="003A4A08">
            <w:pPr>
              <w:rPr>
                <w:sz w:val="28"/>
                <w:szCs w:val="28"/>
              </w:rPr>
            </w:pPr>
          </w:p>
        </w:tc>
      </w:tr>
      <w:tr w:rsidR="003A4A08" w:rsidRPr="003A4A08" w:rsidTr="003A4A08">
        <w:tc>
          <w:tcPr>
            <w:tcW w:w="4675" w:type="dxa"/>
          </w:tcPr>
          <w:p w:rsidR="003A4A08" w:rsidRPr="003A4A08" w:rsidRDefault="003A4A08">
            <w:pPr>
              <w:rPr>
                <w:sz w:val="28"/>
                <w:szCs w:val="28"/>
              </w:rPr>
            </w:pPr>
          </w:p>
          <w:p w:rsidR="003A4A08" w:rsidRPr="003A4A08" w:rsidRDefault="003A4A08" w:rsidP="003A4A08">
            <w:pPr>
              <w:ind w:left="360"/>
              <w:rPr>
                <w:sz w:val="28"/>
                <w:szCs w:val="28"/>
              </w:rPr>
            </w:pPr>
            <w:r w:rsidRPr="003A4A08">
              <w:rPr>
                <w:sz w:val="28"/>
                <w:szCs w:val="28"/>
              </w:rPr>
              <w:t>4)    87.5 – 9.325</w:t>
            </w:r>
          </w:p>
          <w:p w:rsidR="003A4A08" w:rsidRPr="003A4A08" w:rsidRDefault="003A4A08">
            <w:pPr>
              <w:rPr>
                <w:sz w:val="28"/>
                <w:szCs w:val="28"/>
              </w:rPr>
            </w:pPr>
          </w:p>
          <w:p w:rsidR="003A4A08" w:rsidRPr="003A4A08" w:rsidRDefault="003A4A08">
            <w:pPr>
              <w:rPr>
                <w:sz w:val="28"/>
                <w:szCs w:val="28"/>
              </w:rPr>
            </w:pPr>
          </w:p>
          <w:p w:rsidR="003A4A08" w:rsidRPr="003A4A08" w:rsidRDefault="003A4A08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3A4A08" w:rsidRDefault="003A4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 The sum of 5.97 and another number is 8.3.  What is the other number?</w:t>
            </w:r>
          </w:p>
          <w:p w:rsidR="003A4A08" w:rsidRDefault="003A4A08">
            <w:pPr>
              <w:rPr>
                <w:sz w:val="28"/>
                <w:szCs w:val="28"/>
              </w:rPr>
            </w:pPr>
          </w:p>
          <w:p w:rsidR="003A4A08" w:rsidRDefault="003A4A08">
            <w:pPr>
              <w:rPr>
                <w:sz w:val="28"/>
                <w:szCs w:val="28"/>
              </w:rPr>
            </w:pPr>
          </w:p>
          <w:p w:rsidR="003A4A08" w:rsidRDefault="003A4A08">
            <w:pPr>
              <w:rPr>
                <w:sz w:val="28"/>
                <w:szCs w:val="28"/>
              </w:rPr>
            </w:pPr>
          </w:p>
          <w:p w:rsidR="003A4A08" w:rsidRPr="003A4A08" w:rsidRDefault="003A4A08">
            <w:pPr>
              <w:rPr>
                <w:sz w:val="28"/>
                <w:szCs w:val="28"/>
              </w:rPr>
            </w:pPr>
          </w:p>
        </w:tc>
      </w:tr>
      <w:tr w:rsidR="003A4A08" w:rsidRPr="003A4A08" w:rsidTr="003A4A08">
        <w:tc>
          <w:tcPr>
            <w:tcW w:w="4675" w:type="dxa"/>
          </w:tcPr>
          <w:p w:rsidR="003A4A08" w:rsidRPr="003A4A08" w:rsidRDefault="003A4A08">
            <w:pPr>
              <w:rPr>
                <w:sz w:val="28"/>
                <w:szCs w:val="28"/>
              </w:rPr>
            </w:pPr>
          </w:p>
          <w:p w:rsidR="003A4A08" w:rsidRPr="003A4A08" w:rsidRDefault="003A4A08" w:rsidP="003A4A0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4A08">
              <w:rPr>
                <w:sz w:val="28"/>
                <w:szCs w:val="28"/>
              </w:rPr>
              <w:t xml:space="preserve"> 3.25 + 24.6+5.462</w:t>
            </w:r>
          </w:p>
          <w:p w:rsidR="003A4A08" w:rsidRPr="003A4A08" w:rsidRDefault="003A4A08">
            <w:pPr>
              <w:rPr>
                <w:sz w:val="28"/>
                <w:szCs w:val="28"/>
              </w:rPr>
            </w:pPr>
          </w:p>
          <w:p w:rsidR="003A4A08" w:rsidRPr="003A4A08" w:rsidRDefault="003A4A08">
            <w:pPr>
              <w:rPr>
                <w:sz w:val="28"/>
                <w:szCs w:val="28"/>
              </w:rPr>
            </w:pPr>
          </w:p>
          <w:p w:rsidR="003A4A08" w:rsidRPr="003A4A08" w:rsidRDefault="003A4A08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3A4A08" w:rsidRDefault="003A4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 What is 0.45 increased by 0.4?</w:t>
            </w:r>
          </w:p>
          <w:p w:rsidR="003A4A08" w:rsidRDefault="003A4A08">
            <w:pPr>
              <w:rPr>
                <w:sz w:val="28"/>
                <w:szCs w:val="28"/>
              </w:rPr>
            </w:pPr>
          </w:p>
          <w:p w:rsidR="003A4A08" w:rsidRDefault="003A4A08">
            <w:pPr>
              <w:rPr>
                <w:sz w:val="28"/>
                <w:szCs w:val="28"/>
              </w:rPr>
            </w:pPr>
          </w:p>
          <w:p w:rsidR="003A4A08" w:rsidRDefault="003A4A08">
            <w:pPr>
              <w:rPr>
                <w:sz w:val="28"/>
                <w:szCs w:val="28"/>
              </w:rPr>
            </w:pPr>
          </w:p>
          <w:p w:rsidR="003A4A08" w:rsidRDefault="003A4A08">
            <w:pPr>
              <w:rPr>
                <w:sz w:val="28"/>
                <w:szCs w:val="28"/>
              </w:rPr>
            </w:pPr>
          </w:p>
          <w:p w:rsidR="003A4A08" w:rsidRDefault="003A4A08">
            <w:pPr>
              <w:rPr>
                <w:sz w:val="28"/>
                <w:szCs w:val="28"/>
              </w:rPr>
            </w:pPr>
          </w:p>
          <w:p w:rsidR="003A4A08" w:rsidRPr="003A4A08" w:rsidRDefault="003A4A08">
            <w:pPr>
              <w:rPr>
                <w:sz w:val="28"/>
                <w:szCs w:val="28"/>
              </w:rPr>
            </w:pPr>
          </w:p>
        </w:tc>
      </w:tr>
      <w:tr w:rsidR="00D20747" w:rsidRPr="003A4A08" w:rsidTr="00D20747">
        <w:tc>
          <w:tcPr>
            <w:tcW w:w="4675" w:type="dxa"/>
          </w:tcPr>
          <w:p w:rsidR="00D20747" w:rsidRPr="003A4A08" w:rsidRDefault="00D20747" w:rsidP="007A302B">
            <w:pPr>
              <w:rPr>
                <w:sz w:val="28"/>
                <w:szCs w:val="28"/>
              </w:rPr>
            </w:pPr>
          </w:p>
          <w:p w:rsidR="00D20747" w:rsidRPr="003A4A08" w:rsidRDefault="00D20747" w:rsidP="00D2074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207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Austin receives an average of 33.56 inches of rain a year and 2.4 inches of </w:t>
            </w:r>
            <w:r w:rsidR="007A302B">
              <w:rPr>
                <w:sz w:val="28"/>
                <w:szCs w:val="28"/>
              </w:rPr>
              <w:t>snow each year.  How much more rain</w:t>
            </w:r>
            <w:r>
              <w:rPr>
                <w:sz w:val="28"/>
                <w:szCs w:val="28"/>
              </w:rPr>
              <w:t xml:space="preserve"> than </w:t>
            </w:r>
            <w:r w:rsidR="007A302B">
              <w:rPr>
                <w:sz w:val="28"/>
                <w:szCs w:val="28"/>
              </w:rPr>
              <w:t>snow</w:t>
            </w:r>
            <w:r>
              <w:rPr>
                <w:sz w:val="28"/>
                <w:szCs w:val="28"/>
              </w:rPr>
              <w:t xml:space="preserve"> does Austin receive each year?</w:t>
            </w:r>
          </w:p>
          <w:p w:rsidR="00D20747" w:rsidRPr="003A4A08" w:rsidRDefault="00D20747" w:rsidP="007A302B">
            <w:pPr>
              <w:rPr>
                <w:sz w:val="28"/>
                <w:szCs w:val="28"/>
              </w:rPr>
            </w:pPr>
          </w:p>
          <w:p w:rsidR="00D20747" w:rsidRPr="003A4A08" w:rsidRDefault="00D20747" w:rsidP="007A302B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D20747" w:rsidRPr="003A4A08" w:rsidRDefault="00D20747" w:rsidP="007A302B">
            <w:pPr>
              <w:rPr>
                <w:sz w:val="28"/>
                <w:szCs w:val="28"/>
              </w:rPr>
            </w:pPr>
          </w:p>
          <w:p w:rsidR="00D20747" w:rsidRPr="0029239D" w:rsidRDefault="00D20747" w:rsidP="0029239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9239D">
              <w:rPr>
                <w:sz w:val="28"/>
                <w:szCs w:val="28"/>
              </w:rPr>
              <w:t>Name the property of multiplication:</w:t>
            </w:r>
          </w:p>
          <w:p w:rsidR="00D20747" w:rsidRPr="00D20747" w:rsidRDefault="00D20747" w:rsidP="0029239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(3 + 2) = (8 x 3) + (8 x 2)</w:t>
            </w:r>
          </w:p>
          <w:p w:rsidR="00D20747" w:rsidRDefault="00D20747" w:rsidP="007A302B">
            <w:pPr>
              <w:rPr>
                <w:sz w:val="28"/>
                <w:szCs w:val="28"/>
              </w:rPr>
            </w:pPr>
          </w:p>
          <w:p w:rsidR="00D20747" w:rsidRPr="003A4A08" w:rsidRDefault="00D20747" w:rsidP="007A302B">
            <w:pPr>
              <w:rPr>
                <w:sz w:val="28"/>
                <w:szCs w:val="28"/>
              </w:rPr>
            </w:pPr>
          </w:p>
        </w:tc>
      </w:tr>
      <w:tr w:rsidR="00D20747" w:rsidRPr="003A4A08" w:rsidTr="00D20747">
        <w:tc>
          <w:tcPr>
            <w:tcW w:w="4675" w:type="dxa"/>
          </w:tcPr>
          <w:p w:rsidR="00D20747" w:rsidRPr="0029239D" w:rsidRDefault="00D20747" w:rsidP="0029239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9239D">
              <w:rPr>
                <w:sz w:val="28"/>
                <w:szCs w:val="28"/>
              </w:rPr>
              <w:t>John has three boxes weighing 0.6 kg, 0.25 kg, and 0.345 kg.  Choose the best answer that describes the total weight of the packages.</w:t>
            </w:r>
          </w:p>
          <w:p w:rsidR="00D20747" w:rsidRDefault="00D20747" w:rsidP="00D20747">
            <w:pPr>
              <w:pStyle w:val="ListParagraph"/>
              <w:ind w:left="732"/>
              <w:rPr>
                <w:sz w:val="28"/>
                <w:szCs w:val="28"/>
              </w:rPr>
            </w:pPr>
          </w:p>
          <w:p w:rsidR="00D20747" w:rsidRDefault="00D20747" w:rsidP="00D20747">
            <w:pPr>
              <w:rPr>
                <w:sz w:val="28"/>
                <w:szCs w:val="28"/>
              </w:rPr>
            </w:pPr>
            <w:r w:rsidRPr="00D20747">
              <w:rPr>
                <w:sz w:val="28"/>
                <w:szCs w:val="28"/>
              </w:rPr>
              <w:t xml:space="preserve">More than 2 kg         Less </w:t>
            </w:r>
            <w:r>
              <w:rPr>
                <w:sz w:val="28"/>
                <w:szCs w:val="28"/>
              </w:rPr>
              <w:t>than 1kg</w:t>
            </w:r>
          </w:p>
          <w:p w:rsidR="00D20747" w:rsidRDefault="00D20747" w:rsidP="00D20747">
            <w:pPr>
              <w:rPr>
                <w:sz w:val="28"/>
                <w:szCs w:val="28"/>
              </w:rPr>
            </w:pPr>
          </w:p>
          <w:p w:rsidR="00D20747" w:rsidRPr="003A4A08" w:rsidRDefault="00D20747" w:rsidP="00D20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than 1kg           not given</w:t>
            </w:r>
          </w:p>
        </w:tc>
        <w:tc>
          <w:tcPr>
            <w:tcW w:w="4675" w:type="dxa"/>
          </w:tcPr>
          <w:p w:rsidR="00D20747" w:rsidRPr="0029239D" w:rsidRDefault="00D20747" w:rsidP="0029239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9239D">
              <w:rPr>
                <w:sz w:val="28"/>
                <w:szCs w:val="28"/>
              </w:rPr>
              <w:t>Find the perimeter of a trapezoid with a diagonal of 12.42cm and with sides of 6.25 cm</w:t>
            </w:r>
            <w:proofErr w:type="gramStart"/>
            <w:r w:rsidRPr="0029239D">
              <w:rPr>
                <w:sz w:val="28"/>
                <w:szCs w:val="28"/>
              </w:rPr>
              <w:t>,  13.15</w:t>
            </w:r>
            <w:proofErr w:type="gramEnd"/>
            <w:r w:rsidRPr="0029239D">
              <w:rPr>
                <w:sz w:val="28"/>
                <w:szCs w:val="28"/>
              </w:rPr>
              <w:t xml:space="preserve"> cm,  31.25 cm, and 13.12 cm.  </w:t>
            </w:r>
          </w:p>
          <w:p w:rsidR="00D20747" w:rsidRDefault="00D20747" w:rsidP="00D20747">
            <w:pPr>
              <w:rPr>
                <w:sz w:val="28"/>
                <w:szCs w:val="28"/>
              </w:rPr>
            </w:pPr>
          </w:p>
          <w:p w:rsidR="00D20747" w:rsidRDefault="00D20747" w:rsidP="007A302B">
            <w:pPr>
              <w:rPr>
                <w:sz w:val="28"/>
                <w:szCs w:val="28"/>
              </w:rPr>
            </w:pPr>
          </w:p>
          <w:p w:rsidR="00D20747" w:rsidRDefault="00D20747" w:rsidP="007A302B">
            <w:pPr>
              <w:rPr>
                <w:sz w:val="28"/>
                <w:szCs w:val="28"/>
              </w:rPr>
            </w:pPr>
          </w:p>
          <w:p w:rsidR="00D20747" w:rsidRPr="003A4A08" w:rsidRDefault="00D20747" w:rsidP="007A302B">
            <w:pPr>
              <w:rPr>
                <w:sz w:val="28"/>
                <w:szCs w:val="28"/>
              </w:rPr>
            </w:pPr>
          </w:p>
        </w:tc>
      </w:tr>
      <w:tr w:rsidR="00D20747" w:rsidRPr="003A4A08" w:rsidTr="00D20747">
        <w:tc>
          <w:tcPr>
            <w:tcW w:w="4675" w:type="dxa"/>
          </w:tcPr>
          <w:p w:rsidR="00D20747" w:rsidRPr="0029239D" w:rsidRDefault="0029239D" w:rsidP="0029239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0747" w:rsidRPr="0029239D">
              <w:rPr>
                <w:sz w:val="28"/>
                <w:szCs w:val="28"/>
              </w:rPr>
              <w:t xml:space="preserve"> Solve using order of operation.</w:t>
            </w:r>
          </w:p>
          <w:p w:rsidR="00D20747" w:rsidRPr="00D20747" w:rsidRDefault="0029239D" w:rsidP="0029239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</w:t>
            </w:r>
            <w:r w:rsidR="00D20747">
              <w:rPr>
                <w:sz w:val="28"/>
                <w:szCs w:val="28"/>
              </w:rPr>
              <w:t xml:space="preserve">4) – 2 x3 = n  </w:t>
            </w:r>
          </w:p>
          <w:p w:rsidR="00D20747" w:rsidRPr="00D20747" w:rsidRDefault="00D20747" w:rsidP="00D2074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D20747" w:rsidRPr="0029239D" w:rsidRDefault="0029239D" w:rsidP="0029239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18) </w:t>
            </w:r>
            <w:r w:rsidRPr="0029239D">
              <w:rPr>
                <w:sz w:val="28"/>
                <w:szCs w:val="28"/>
              </w:rPr>
              <w:t>Estimate.  Use rounding.</w:t>
            </w:r>
          </w:p>
          <w:p w:rsidR="0029239D" w:rsidRDefault="0029239D" w:rsidP="0029239D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42.2</w:t>
            </w:r>
          </w:p>
          <w:p w:rsidR="0029239D" w:rsidRPr="0029239D" w:rsidRDefault="0029239D" w:rsidP="0029239D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</w:t>
            </w:r>
          </w:p>
          <w:p w:rsidR="00D20747" w:rsidRPr="0029239D" w:rsidRDefault="0029239D" w:rsidP="007A302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9239D">
              <w:rPr>
                <w:sz w:val="28"/>
                <w:szCs w:val="28"/>
                <w:u w:val="single"/>
              </w:rPr>
              <w:t>+     9.4</w:t>
            </w:r>
          </w:p>
          <w:p w:rsidR="00D20747" w:rsidRDefault="00D20747" w:rsidP="007A302B">
            <w:pPr>
              <w:rPr>
                <w:sz w:val="28"/>
                <w:szCs w:val="28"/>
              </w:rPr>
            </w:pPr>
          </w:p>
          <w:p w:rsidR="00D20747" w:rsidRPr="003A4A08" w:rsidRDefault="00D20747" w:rsidP="007A302B">
            <w:pPr>
              <w:rPr>
                <w:sz w:val="28"/>
                <w:szCs w:val="28"/>
              </w:rPr>
            </w:pPr>
          </w:p>
        </w:tc>
      </w:tr>
      <w:tr w:rsidR="00D20747" w:rsidRPr="003A4A08" w:rsidTr="00D20747">
        <w:tc>
          <w:tcPr>
            <w:tcW w:w="4675" w:type="dxa"/>
          </w:tcPr>
          <w:p w:rsidR="00D20747" w:rsidRPr="003A4A08" w:rsidRDefault="00D20747" w:rsidP="007A302B">
            <w:pPr>
              <w:rPr>
                <w:sz w:val="28"/>
                <w:szCs w:val="28"/>
              </w:rPr>
            </w:pPr>
          </w:p>
          <w:p w:rsidR="00D20747" w:rsidRPr="0029239D" w:rsidRDefault="00D20747" w:rsidP="0029239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9239D">
              <w:rPr>
                <w:sz w:val="28"/>
                <w:szCs w:val="28"/>
              </w:rPr>
              <w:t>Between what two numbers will the exact difference be?</w:t>
            </w:r>
          </w:p>
          <w:p w:rsidR="00D20747" w:rsidRPr="00D20747" w:rsidRDefault="00D20747" w:rsidP="00D20747">
            <w:pPr>
              <w:pStyle w:val="ListParagraph"/>
              <w:ind w:lef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9.686</w:t>
            </w:r>
          </w:p>
          <w:p w:rsidR="00D20747" w:rsidRPr="00D20747" w:rsidRDefault="00D20747" w:rsidP="007A302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-</w:t>
            </w:r>
            <w:r w:rsidRPr="00D20747">
              <w:rPr>
                <w:sz w:val="28"/>
                <w:szCs w:val="28"/>
                <w:u w:val="single"/>
              </w:rPr>
              <w:t>7.2</w:t>
            </w:r>
          </w:p>
          <w:p w:rsidR="00D20747" w:rsidRDefault="00D20747" w:rsidP="007A302B">
            <w:pPr>
              <w:rPr>
                <w:sz w:val="28"/>
                <w:szCs w:val="28"/>
              </w:rPr>
            </w:pPr>
          </w:p>
          <w:p w:rsidR="0029239D" w:rsidRPr="003A4A08" w:rsidRDefault="0029239D" w:rsidP="007A302B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D20747" w:rsidRPr="0029239D" w:rsidRDefault="0029239D" w:rsidP="0029239D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29239D">
              <w:rPr>
                <w:sz w:val="28"/>
                <w:szCs w:val="28"/>
              </w:rPr>
              <w:t xml:space="preserve">Estimate.  Use front </w:t>
            </w:r>
            <w:r>
              <w:rPr>
                <w:sz w:val="28"/>
                <w:szCs w:val="28"/>
              </w:rPr>
              <w:t>-</w:t>
            </w:r>
            <w:r w:rsidRPr="0029239D">
              <w:rPr>
                <w:sz w:val="28"/>
                <w:szCs w:val="28"/>
              </w:rPr>
              <w:t>end estimation.</w:t>
            </w:r>
          </w:p>
          <w:p w:rsidR="0029239D" w:rsidRPr="0029239D" w:rsidRDefault="0029239D" w:rsidP="0029239D">
            <w:pPr>
              <w:ind w:left="360"/>
              <w:rPr>
                <w:sz w:val="28"/>
                <w:szCs w:val="28"/>
              </w:rPr>
            </w:pPr>
          </w:p>
          <w:p w:rsidR="00D20747" w:rsidRDefault="0029239D" w:rsidP="007A3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521.4</w:t>
            </w:r>
          </w:p>
          <w:p w:rsidR="00D20747" w:rsidRPr="0029239D" w:rsidRDefault="0029239D" w:rsidP="007A302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29239D">
              <w:rPr>
                <w:sz w:val="28"/>
                <w:szCs w:val="28"/>
                <w:u w:val="single"/>
              </w:rPr>
              <w:t>-   49.2</w:t>
            </w:r>
          </w:p>
          <w:p w:rsidR="00D20747" w:rsidRPr="003A4A08" w:rsidRDefault="00D20747" w:rsidP="007A302B">
            <w:pPr>
              <w:rPr>
                <w:sz w:val="28"/>
                <w:szCs w:val="28"/>
              </w:rPr>
            </w:pPr>
          </w:p>
        </w:tc>
      </w:tr>
      <w:tr w:rsidR="00D20747" w:rsidRPr="003A4A08" w:rsidTr="00D20747">
        <w:tc>
          <w:tcPr>
            <w:tcW w:w="4675" w:type="dxa"/>
          </w:tcPr>
          <w:p w:rsidR="00D20747" w:rsidRPr="003A4A08" w:rsidRDefault="00D20747" w:rsidP="007A302B">
            <w:pPr>
              <w:rPr>
                <w:sz w:val="28"/>
                <w:szCs w:val="28"/>
              </w:rPr>
            </w:pPr>
          </w:p>
          <w:p w:rsidR="00D20747" w:rsidRPr="00D20747" w:rsidRDefault="00D20747" w:rsidP="0029239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20747">
              <w:rPr>
                <w:sz w:val="28"/>
                <w:szCs w:val="28"/>
              </w:rPr>
              <w:t xml:space="preserve"> Name the property of multiplication:</w:t>
            </w:r>
          </w:p>
          <w:p w:rsidR="00D20747" w:rsidRPr="00D20747" w:rsidRDefault="00D20747" w:rsidP="00D20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 x 3 = 3 x 2</w:t>
            </w:r>
          </w:p>
          <w:p w:rsidR="00D20747" w:rsidRPr="003A4A08" w:rsidRDefault="00D20747" w:rsidP="007A302B">
            <w:pPr>
              <w:rPr>
                <w:sz w:val="28"/>
                <w:szCs w:val="28"/>
              </w:rPr>
            </w:pPr>
          </w:p>
          <w:p w:rsidR="00D20747" w:rsidRPr="003A4A08" w:rsidRDefault="00D20747" w:rsidP="007A302B">
            <w:pPr>
              <w:rPr>
                <w:sz w:val="28"/>
                <w:szCs w:val="28"/>
              </w:rPr>
            </w:pPr>
          </w:p>
          <w:p w:rsidR="00D20747" w:rsidRPr="003A4A08" w:rsidRDefault="00D20747" w:rsidP="007A302B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D20747" w:rsidRPr="0029239D" w:rsidRDefault="0029239D" w:rsidP="0029239D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29239D">
              <w:rPr>
                <w:sz w:val="28"/>
                <w:szCs w:val="28"/>
              </w:rPr>
              <w:t>Solve using order of operation:</w:t>
            </w:r>
          </w:p>
          <w:p w:rsidR="0029239D" w:rsidRDefault="0029239D" w:rsidP="0029239D">
            <w:pPr>
              <w:pStyle w:val="ListParagraph"/>
              <w:ind w:left="732"/>
              <w:rPr>
                <w:sz w:val="28"/>
                <w:szCs w:val="28"/>
              </w:rPr>
            </w:pPr>
          </w:p>
          <w:p w:rsidR="00D20747" w:rsidRPr="003A4A08" w:rsidRDefault="0029239D" w:rsidP="0029239D">
            <w:pPr>
              <w:pStyle w:val="ListParagraph"/>
              <w:ind w:left="7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20÷5 x 8 – 12 = n</w:t>
            </w:r>
          </w:p>
        </w:tc>
      </w:tr>
    </w:tbl>
    <w:p w:rsidR="007A302B" w:rsidRDefault="007A30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Answer Key</w:t>
      </w:r>
    </w:p>
    <w:p w:rsidR="007A302B" w:rsidRDefault="007A302B" w:rsidP="007A30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9.48</w:t>
      </w:r>
    </w:p>
    <w:p w:rsidR="007A302B" w:rsidRDefault="005C4E43" w:rsidP="007A30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02B">
        <w:rPr>
          <w:sz w:val="28"/>
          <w:szCs w:val="28"/>
        </w:rPr>
        <w:t>1.212</w:t>
      </w:r>
    </w:p>
    <w:p w:rsidR="007A302B" w:rsidRDefault="005C4E43" w:rsidP="007A30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02B">
        <w:rPr>
          <w:sz w:val="28"/>
          <w:szCs w:val="28"/>
        </w:rPr>
        <w:t>2.476</w:t>
      </w:r>
    </w:p>
    <w:p w:rsidR="007A302B" w:rsidRDefault="005C4E43" w:rsidP="007A30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02B">
        <w:rPr>
          <w:sz w:val="28"/>
          <w:szCs w:val="28"/>
        </w:rPr>
        <w:t>78.175</w:t>
      </w:r>
    </w:p>
    <w:p w:rsidR="007A302B" w:rsidRDefault="005C4E43" w:rsidP="007A30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02B">
        <w:rPr>
          <w:sz w:val="28"/>
          <w:szCs w:val="28"/>
        </w:rPr>
        <w:t>33.312</w:t>
      </w:r>
    </w:p>
    <w:p w:rsidR="007A302B" w:rsidRDefault="005C4E43" w:rsidP="007A30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02B">
        <w:rPr>
          <w:sz w:val="28"/>
          <w:szCs w:val="28"/>
        </w:rPr>
        <w:t>Hundredths,    0.02</w:t>
      </w:r>
    </w:p>
    <w:p w:rsidR="007A302B" w:rsidRDefault="005C4E43" w:rsidP="007A30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02B">
        <w:rPr>
          <w:sz w:val="28"/>
          <w:szCs w:val="28"/>
        </w:rPr>
        <w:t>0.7 + 0.04 + 0.008</w:t>
      </w:r>
    </w:p>
    <w:p w:rsidR="007A302B" w:rsidRDefault="005C4E43" w:rsidP="007A30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02B">
        <w:rPr>
          <w:sz w:val="28"/>
          <w:szCs w:val="28"/>
        </w:rPr>
        <w:t>0.23</w:t>
      </w:r>
    </w:p>
    <w:p w:rsidR="007A302B" w:rsidRDefault="005C4E43" w:rsidP="007A30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302B">
        <w:rPr>
          <w:sz w:val="28"/>
          <w:szCs w:val="28"/>
        </w:rPr>
        <w:t>2.33</w:t>
      </w:r>
    </w:p>
    <w:p w:rsidR="007A302B" w:rsidRDefault="005C4E43" w:rsidP="007A30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302B">
        <w:rPr>
          <w:sz w:val="28"/>
          <w:szCs w:val="28"/>
        </w:rPr>
        <w:t>0.85</w:t>
      </w:r>
    </w:p>
    <w:p w:rsidR="007A302B" w:rsidRDefault="007A302B" w:rsidP="007A30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4E43">
        <w:rPr>
          <w:sz w:val="28"/>
          <w:szCs w:val="28"/>
        </w:rPr>
        <w:t xml:space="preserve">  </w:t>
      </w:r>
      <w:r w:rsidR="00356D81">
        <w:rPr>
          <w:sz w:val="28"/>
          <w:szCs w:val="28"/>
        </w:rPr>
        <w:t>31.16</w:t>
      </w:r>
      <w:bookmarkStart w:id="0" w:name="_GoBack"/>
      <w:bookmarkEnd w:id="0"/>
    </w:p>
    <w:p w:rsidR="007A302B" w:rsidRDefault="005C4E43" w:rsidP="007A30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302B">
        <w:rPr>
          <w:sz w:val="28"/>
          <w:szCs w:val="28"/>
        </w:rPr>
        <w:t>More than 1 kg</w:t>
      </w:r>
    </w:p>
    <w:p w:rsidR="007A302B" w:rsidRDefault="007A302B" w:rsidP="007A30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10 = n</w:t>
      </w:r>
    </w:p>
    <w:p w:rsidR="007A302B" w:rsidRDefault="007A302B" w:rsidP="007A30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4E43">
        <w:rPr>
          <w:sz w:val="28"/>
          <w:szCs w:val="28"/>
        </w:rPr>
        <w:t>2 and 3</w:t>
      </w:r>
    </w:p>
    <w:p w:rsidR="005C4E43" w:rsidRDefault="005C4E43" w:rsidP="007A30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Commutative</w:t>
      </w:r>
    </w:p>
    <w:p w:rsidR="005C4E43" w:rsidRDefault="005C4E43" w:rsidP="007A30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Distributive</w:t>
      </w:r>
    </w:p>
    <w:p w:rsidR="005C4E43" w:rsidRDefault="005C4E43" w:rsidP="007A30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63.77 cm</w:t>
      </w:r>
    </w:p>
    <w:p w:rsidR="005C4E43" w:rsidRDefault="005C4E43" w:rsidP="007A30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75</w:t>
      </w:r>
    </w:p>
    <w:p w:rsidR="005C4E43" w:rsidRDefault="005C4E43" w:rsidP="007A30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500</w:t>
      </w:r>
    </w:p>
    <w:p w:rsidR="005C4E43" w:rsidRDefault="005C4E43" w:rsidP="007A302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20 = n</w:t>
      </w:r>
    </w:p>
    <w:p w:rsidR="005C4E43" w:rsidRPr="005C4E43" w:rsidRDefault="005C4E43" w:rsidP="005C4E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5C4E43" w:rsidRPr="005C4E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2B" w:rsidRDefault="007A302B" w:rsidP="003A4A08">
      <w:pPr>
        <w:spacing w:after="0" w:line="240" w:lineRule="auto"/>
      </w:pPr>
      <w:r>
        <w:separator/>
      </w:r>
    </w:p>
  </w:endnote>
  <w:endnote w:type="continuationSeparator" w:id="0">
    <w:p w:rsidR="007A302B" w:rsidRDefault="007A302B" w:rsidP="003A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2B" w:rsidRDefault="007A302B" w:rsidP="003A4A08">
      <w:pPr>
        <w:spacing w:after="0" w:line="240" w:lineRule="auto"/>
      </w:pPr>
      <w:r>
        <w:separator/>
      </w:r>
    </w:p>
  </w:footnote>
  <w:footnote w:type="continuationSeparator" w:id="0">
    <w:p w:rsidR="007A302B" w:rsidRDefault="007A302B" w:rsidP="003A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2B" w:rsidRDefault="007A302B">
    <w:pPr>
      <w:pStyle w:val="Header"/>
    </w:pPr>
    <w:r>
      <w:t>Name________________________________           Date_____________________</w:t>
    </w:r>
  </w:p>
  <w:p w:rsidR="007A302B" w:rsidRDefault="007A302B">
    <w:pPr>
      <w:pStyle w:val="Header"/>
    </w:pPr>
    <w:r>
      <w:t>Chapter 8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53F"/>
    <w:multiLevelType w:val="hybridMultilevel"/>
    <w:tmpl w:val="70AE26CA"/>
    <w:lvl w:ilvl="0" w:tplc="ABF09E2C">
      <w:start w:val="3"/>
      <w:numFmt w:val="bullet"/>
      <w:lvlText w:val="-"/>
      <w:lvlJc w:val="left"/>
      <w:pPr>
        <w:ind w:left="152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6DC2BE9"/>
    <w:multiLevelType w:val="hybridMultilevel"/>
    <w:tmpl w:val="C3E482B2"/>
    <w:lvl w:ilvl="0" w:tplc="FAC85198">
      <w:start w:val="1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116A"/>
    <w:multiLevelType w:val="hybridMultilevel"/>
    <w:tmpl w:val="50E84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7006"/>
    <w:multiLevelType w:val="hybridMultilevel"/>
    <w:tmpl w:val="CFA476EC"/>
    <w:lvl w:ilvl="0" w:tplc="FAC85198">
      <w:start w:val="16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6A5"/>
    <w:multiLevelType w:val="hybridMultilevel"/>
    <w:tmpl w:val="9452B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52051"/>
    <w:multiLevelType w:val="hybridMultilevel"/>
    <w:tmpl w:val="9B92B360"/>
    <w:lvl w:ilvl="0" w:tplc="BC6C2EFA">
      <w:start w:val="12"/>
      <w:numFmt w:val="decimal"/>
      <w:lvlText w:val="(%1"/>
      <w:lvlJc w:val="left"/>
      <w:pPr>
        <w:ind w:left="1104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 w15:restartNumberingAfterBreak="0">
    <w:nsid w:val="43525B5F"/>
    <w:multiLevelType w:val="hybridMultilevel"/>
    <w:tmpl w:val="7CD22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47DED"/>
    <w:multiLevelType w:val="hybridMultilevel"/>
    <w:tmpl w:val="2B1AD97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613C5"/>
    <w:multiLevelType w:val="hybridMultilevel"/>
    <w:tmpl w:val="C3E482B2"/>
    <w:lvl w:ilvl="0" w:tplc="FAC85198">
      <w:start w:val="1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A7A95"/>
    <w:multiLevelType w:val="hybridMultilevel"/>
    <w:tmpl w:val="1AB046D0"/>
    <w:lvl w:ilvl="0" w:tplc="FAC85198">
      <w:start w:val="19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F1339"/>
    <w:multiLevelType w:val="hybridMultilevel"/>
    <w:tmpl w:val="8A52061A"/>
    <w:lvl w:ilvl="0" w:tplc="4A86754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08"/>
    <w:rsid w:val="0029239D"/>
    <w:rsid w:val="00356D81"/>
    <w:rsid w:val="003A4A08"/>
    <w:rsid w:val="005C4E43"/>
    <w:rsid w:val="007A302B"/>
    <w:rsid w:val="00AC2628"/>
    <w:rsid w:val="00CA3DBA"/>
    <w:rsid w:val="00D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DBD6"/>
  <w15:chartTrackingRefBased/>
  <w15:docId w15:val="{9E6B957C-65DF-42F9-87A8-2D18E67E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A08"/>
  </w:style>
  <w:style w:type="paragraph" w:styleId="Footer">
    <w:name w:val="footer"/>
    <w:basedOn w:val="Normal"/>
    <w:link w:val="FooterChar"/>
    <w:uiPriority w:val="99"/>
    <w:unhideWhenUsed/>
    <w:rsid w:val="003A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A08"/>
  </w:style>
  <w:style w:type="paragraph" w:styleId="ListParagraph">
    <w:name w:val="List Paragraph"/>
    <w:basedOn w:val="Normal"/>
    <w:uiPriority w:val="34"/>
    <w:qFormat/>
    <w:rsid w:val="003A4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D85383E</Template>
  <TotalTime>0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STMCS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3</cp:revision>
  <cp:lastPrinted>2017-09-19T18:45:00Z</cp:lastPrinted>
  <dcterms:created xsi:type="dcterms:W3CDTF">2017-09-19T18:52:00Z</dcterms:created>
  <dcterms:modified xsi:type="dcterms:W3CDTF">2017-09-20T13:25:00Z</dcterms:modified>
</cp:coreProperties>
</file>