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DC" w:rsidRPr="00441549" w:rsidRDefault="009F78AD" w:rsidP="009F78AD">
      <w:pPr>
        <w:jc w:val="center"/>
        <w:rPr>
          <w:rFonts w:ascii="Corbel" w:hAnsi="Corbel"/>
          <w:b/>
          <w:sz w:val="32"/>
          <w:szCs w:val="32"/>
          <w:u w:val="single"/>
        </w:rPr>
      </w:pPr>
      <w:bookmarkStart w:id="0" w:name="_GoBack"/>
      <w:bookmarkEnd w:id="0"/>
      <w:r w:rsidRPr="00441549">
        <w:rPr>
          <w:rFonts w:ascii="Corbel" w:hAnsi="Corbel"/>
          <w:b/>
          <w:sz w:val="32"/>
          <w:szCs w:val="32"/>
          <w:u w:val="single"/>
        </w:rPr>
        <w:t>Summer Reading for Incoming 6</w:t>
      </w:r>
      <w:r w:rsidRPr="00441549">
        <w:rPr>
          <w:rFonts w:ascii="Corbel" w:hAnsi="Corbel"/>
          <w:b/>
          <w:sz w:val="32"/>
          <w:szCs w:val="32"/>
          <w:u w:val="single"/>
          <w:vertAlign w:val="superscript"/>
        </w:rPr>
        <w:t>th</w:t>
      </w:r>
      <w:r w:rsidR="00CD503A">
        <w:rPr>
          <w:rFonts w:ascii="Corbel" w:hAnsi="Corbel"/>
          <w:b/>
          <w:sz w:val="32"/>
          <w:szCs w:val="32"/>
          <w:u w:val="single"/>
          <w:vertAlign w:val="superscript"/>
        </w:rPr>
        <w:t xml:space="preserve"> </w:t>
      </w:r>
      <w:r w:rsidRPr="00441549">
        <w:rPr>
          <w:rFonts w:ascii="Corbel" w:hAnsi="Corbel"/>
          <w:b/>
          <w:sz w:val="32"/>
          <w:szCs w:val="32"/>
          <w:u w:val="single"/>
        </w:rPr>
        <w:t>Grade</w:t>
      </w:r>
    </w:p>
    <w:p w:rsidR="009F78AD" w:rsidRPr="00441549" w:rsidRDefault="009F78AD" w:rsidP="009F78AD">
      <w:pPr>
        <w:pStyle w:val="ListParagraph"/>
        <w:numPr>
          <w:ilvl w:val="0"/>
          <w:numId w:val="2"/>
        </w:numPr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sz w:val="28"/>
          <w:szCs w:val="28"/>
        </w:rPr>
        <w:t xml:space="preserve">Students are required to read at least two books this summer.  </w:t>
      </w:r>
    </w:p>
    <w:p w:rsidR="009F78AD" w:rsidRPr="00441549" w:rsidRDefault="009F78AD" w:rsidP="009F78AD">
      <w:pPr>
        <w:pStyle w:val="ListParagraph"/>
        <w:numPr>
          <w:ilvl w:val="0"/>
          <w:numId w:val="2"/>
        </w:numPr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sz w:val="28"/>
          <w:szCs w:val="28"/>
        </w:rPr>
        <w:t xml:space="preserve">Complete the log below (parent signatures are required for each book) and turn this in </w:t>
      </w:r>
      <w:r w:rsidR="00CC62CF">
        <w:rPr>
          <w:rFonts w:ascii="Corbel" w:hAnsi="Corbel"/>
          <w:sz w:val="28"/>
          <w:szCs w:val="28"/>
        </w:rPr>
        <w:t>to Mrs. Salvia on the first day of school</w:t>
      </w:r>
      <w:r w:rsidRPr="00441549">
        <w:rPr>
          <w:rFonts w:ascii="Corbel" w:hAnsi="Corbel"/>
          <w:sz w:val="28"/>
          <w:szCs w:val="28"/>
        </w:rPr>
        <w:t xml:space="preserve">.  This will count as a </w:t>
      </w:r>
      <w:r w:rsidR="00944AD7" w:rsidRPr="00441549">
        <w:rPr>
          <w:rFonts w:ascii="Corbel" w:hAnsi="Corbel"/>
          <w:sz w:val="28"/>
          <w:szCs w:val="28"/>
        </w:rPr>
        <w:t xml:space="preserve">literature </w:t>
      </w:r>
      <w:r w:rsidRPr="00441549">
        <w:rPr>
          <w:rFonts w:ascii="Corbel" w:hAnsi="Corbel"/>
          <w:sz w:val="28"/>
          <w:szCs w:val="28"/>
        </w:rPr>
        <w:t xml:space="preserve">homework grade.  </w:t>
      </w:r>
    </w:p>
    <w:p w:rsidR="00AE55DC" w:rsidRPr="00441549" w:rsidRDefault="009F78AD" w:rsidP="009F78AD">
      <w:pPr>
        <w:pStyle w:val="ListParagraph"/>
        <w:numPr>
          <w:ilvl w:val="0"/>
          <w:numId w:val="2"/>
        </w:numPr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sz w:val="28"/>
          <w:szCs w:val="28"/>
        </w:rPr>
        <w:t xml:space="preserve">Be prepared to complete an activity in class for one of the books.  Students will need to have access to the book at school.  This activity will count as a literature classwork grade.  </w:t>
      </w:r>
    </w:p>
    <w:p w:rsidR="009F78AD" w:rsidRPr="00441549" w:rsidRDefault="009F78AD" w:rsidP="009F78AD">
      <w:pPr>
        <w:pStyle w:val="ListParagraph"/>
        <w:numPr>
          <w:ilvl w:val="0"/>
          <w:numId w:val="2"/>
        </w:numPr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sz w:val="28"/>
          <w:szCs w:val="28"/>
        </w:rPr>
        <w:t>Keep track of any additional books read on this sheet</w:t>
      </w:r>
      <w:r w:rsidR="00944AD7" w:rsidRPr="00441549">
        <w:rPr>
          <w:rFonts w:ascii="Corbel" w:hAnsi="Corbel"/>
          <w:sz w:val="28"/>
          <w:szCs w:val="28"/>
        </w:rPr>
        <w:t>,</w:t>
      </w:r>
      <w:r w:rsidRPr="00441549">
        <w:rPr>
          <w:rFonts w:ascii="Corbel" w:hAnsi="Corbel"/>
          <w:sz w:val="28"/>
          <w:szCs w:val="28"/>
        </w:rPr>
        <w:t xml:space="preserve"> and extra credit will be given.</w:t>
      </w:r>
    </w:p>
    <w:p w:rsidR="009F78AD" w:rsidRPr="00441549" w:rsidRDefault="009F78AD" w:rsidP="009F78AD">
      <w:pPr>
        <w:pStyle w:val="ListParagraph"/>
        <w:numPr>
          <w:ilvl w:val="0"/>
          <w:numId w:val="2"/>
        </w:numPr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sz w:val="28"/>
          <w:szCs w:val="28"/>
        </w:rPr>
        <w:t>Enjoy the summer!</w:t>
      </w:r>
    </w:p>
    <w:p w:rsidR="00857352" w:rsidRPr="00763DE3" w:rsidRDefault="00857352" w:rsidP="00AE55DC">
      <w:pPr>
        <w:rPr>
          <w:rFonts w:ascii="Corbel" w:hAnsi="Corbel"/>
          <w:sz w:val="24"/>
          <w:szCs w:val="24"/>
        </w:rPr>
      </w:pPr>
    </w:p>
    <w:p w:rsidR="00857352" w:rsidRPr="00441549" w:rsidRDefault="00857352" w:rsidP="00857352">
      <w:pPr>
        <w:pStyle w:val="Default"/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b/>
          <w:bCs/>
          <w:sz w:val="28"/>
          <w:szCs w:val="28"/>
        </w:rPr>
        <w:t xml:space="preserve">BOOK </w:t>
      </w:r>
      <w:r w:rsidR="00F752FB" w:rsidRPr="00441549">
        <w:rPr>
          <w:rFonts w:ascii="Corbel" w:hAnsi="Corbel"/>
          <w:b/>
          <w:bCs/>
          <w:sz w:val="28"/>
          <w:szCs w:val="28"/>
        </w:rPr>
        <w:t>1</w:t>
      </w:r>
      <w:r w:rsidR="00944AD7" w:rsidRPr="00441549">
        <w:rPr>
          <w:rFonts w:ascii="Corbel" w:hAnsi="Corbel"/>
          <w:b/>
          <w:bCs/>
          <w:sz w:val="28"/>
          <w:szCs w:val="28"/>
        </w:rPr>
        <w:t>:</w:t>
      </w:r>
      <w:r w:rsidRPr="00441549">
        <w:rPr>
          <w:rFonts w:ascii="Corbel" w:hAnsi="Corbel"/>
          <w:b/>
          <w:bCs/>
          <w:sz w:val="28"/>
          <w:szCs w:val="28"/>
        </w:rPr>
        <w:t xml:space="preserve"> </w:t>
      </w:r>
    </w:p>
    <w:p w:rsidR="00857352" w:rsidRPr="00763DE3" w:rsidRDefault="00857352" w:rsidP="00857352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TITLE: __________________________________________________________________ </w:t>
      </w:r>
    </w:p>
    <w:p w:rsidR="00857352" w:rsidRPr="00763DE3" w:rsidRDefault="00857352" w:rsidP="00857352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AUTHOR: _______________________________________________________________ </w:t>
      </w:r>
    </w:p>
    <w:p w:rsidR="00857352" w:rsidRPr="00763DE3" w:rsidRDefault="00857352" w:rsidP="00857352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PARENT’S SIGNATURE: ___________________________________________________ </w:t>
      </w:r>
    </w:p>
    <w:p w:rsidR="00857352" w:rsidRPr="00763DE3" w:rsidRDefault="00857352" w:rsidP="00857352">
      <w:pPr>
        <w:pStyle w:val="Default"/>
        <w:rPr>
          <w:rFonts w:ascii="Corbel" w:hAnsi="Corbel"/>
          <w:b/>
          <w:bCs/>
        </w:rPr>
      </w:pPr>
    </w:p>
    <w:p w:rsidR="00857352" w:rsidRPr="00441549" w:rsidRDefault="00857352" w:rsidP="00857352">
      <w:pPr>
        <w:pStyle w:val="Default"/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b/>
          <w:bCs/>
          <w:sz w:val="28"/>
          <w:szCs w:val="28"/>
        </w:rPr>
        <w:t>BOOK</w:t>
      </w:r>
      <w:r w:rsidR="00F752FB" w:rsidRPr="00441549">
        <w:rPr>
          <w:rFonts w:ascii="Corbel" w:hAnsi="Corbel"/>
          <w:b/>
          <w:bCs/>
          <w:sz w:val="28"/>
          <w:szCs w:val="28"/>
        </w:rPr>
        <w:t xml:space="preserve"> 2</w:t>
      </w:r>
      <w:r w:rsidRPr="00441549">
        <w:rPr>
          <w:rFonts w:ascii="Corbel" w:hAnsi="Corbel"/>
          <w:b/>
          <w:bCs/>
          <w:sz w:val="28"/>
          <w:szCs w:val="28"/>
        </w:rPr>
        <w:t xml:space="preserve">: </w:t>
      </w:r>
    </w:p>
    <w:p w:rsidR="00857352" w:rsidRPr="00763DE3" w:rsidRDefault="00857352" w:rsidP="00857352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>TITLE</w:t>
      </w:r>
      <w:r w:rsidR="009701F5" w:rsidRPr="00763DE3">
        <w:rPr>
          <w:rFonts w:ascii="Corbel" w:hAnsi="Corbel"/>
        </w:rPr>
        <w:t>: _</w:t>
      </w:r>
      <w:r w:rsidRPr="00763DE3">
        <w:rPr>
          <w:rFonts w:ascii="Corbel" w:hAnsi="Corbel"/>
        </w:rPr>
        <w:t xml:space="preserve">__________________________________________________________________ </w:t>
      </w:r>
    </w:p>
    <w:p w:rsidR="00857352" w:rsidRPr="00763DE3" w:rsidRDefault="00857352" w:rsidP="00857352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AUTHOR: ________________________________________________________________ </w:t>
      </w:r>
    </w:p>
    <w:p w:rsidR="00857352" w:rsidRPr="00763DE3" w:rsidRDefault="00857352" w:rsidP="00857352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PARENT’S SIGNATURE: ____________________________________________________ </w:t>
      </w:r>
    </w:p>
    <w:p w:rsidR="00763DE3" w:rsidRDefault="00763DE3" w:rsidP="00857352">
      <w:pPr>
        <w:pStyle w:val="Default"/>
        <w:rPr>
          <w:rFonts w:ascii="Corbel" w:hAnsi="Corbel"/>
        </w:rPr>
      </w:pPr>
    </w:p>
    <w:p w:rsidR="00441549" w:rsidRPr="00763DE3" w:rsidRDefault="00441549" w:rsidP="00857352">
      <w:pPr>
        <w:pStyle w:val="Default"/>
        <w:rPr>
          <w:rFonts w:ascii="Corbel" w:hAnsi="Corbel"/>
        </w:rPr>
      </w:pPr>
    </w:p>
    <w:p w:rsidR="00763DE3" w:rsidRPr="00441549" w:rsidRDefault="00763DE3" w:rsidP="00857352">
      <w:pPr>
        <w:pStyle w:val="Default"/>
        <w:rPr>
          <w:rFonts w:ascii="Corbel" w:hAnsi="Corbel"/>
          <w:sz w:val="28"/>
          <w:szCs w:val="28"/>
        </w:rPr>
      </w:pPr>
      <w:r w:rsidRPr="00441549">
        <w:rPr>
          <w:rFonts w:ascii="Corbel" w:hAnsi="Corbel"/>
          <w:b/>
          <w:sz w:val="28"/>
          <w:szCs w:val="28"/>
        </w:rPr>
        <w:t>Additional Books</w:t>
      </w:r>
      <w:r w:rsidRPr="00441549">
        <w:rPr>
          <w:rFonts w:ascii="Corbel" w:hAnsi="Corbel"/>
          <w:sz w:val="28"/>
          <w:szCs w:val="28"/>
        </w:rPr>
        <w:t>:</w:t>
      </w: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TITLE: ___________________________________________________________________ </w:t>
      </w: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AUTHOR: ________________________________________________________________ </w:t>
      </w:r>
    </w:p>
    <w:p w:rsidR="00857352" w:rsidRDefault="00857352" w:rsidP="00857352">
      <w:pPr>
        <w:pStyle w:val="Default"/>
        <w:rPr>
          <w:rFonts w:ascii="Corbel" w:hAnsi="Corbel"/>
          <w:b/>
          <w:bCs/>
        </w:rPr>
      </w:pP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TITLE: ___________________________________________________________________ </w:t>
      </w: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AUTHOR: ________________________________________________________________ </w:t>
      </w:r>
    </w:p>
    <w:p w:rsidR="00763DE3" w:rsidRDefault="00763DE3" w:rsidP="00857352">
      <w:pPr>
        <w:pStyle w:val="Default"/>
        <w:rPr>
          <w:rFonts w:ascii="Corbel" w:hAnsi="Corbel"/>
          <w:b/>
          <w:bCs/>
        </w:rPr>
      </w:pP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TITLE: ___________________________________________________________________ </w:t>
      </w: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AUTHOR: ________________________________________________________________ </w:t>
      </w:r>
    </w:p>
    <w:p w:rsidR="00763DE3" w:rsidRDefault="00763DE3" w:rsidP="00857352">
      <w:pPr>
        <w:pStyle w:val="Default"/>
        <w:rPr>
          <w:rFonts w:ascii="Corbel" w:hAnsi="Corbel"/>
          <w:b/>
          <w:bCs/>
        </w:rPr>
      </w:pP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TITLE: ___________________________________________________________________ </w:t>
      </w:r>
    </w:p>
    <w:p w:rsidR="00763DE3" w:rsidRPr="00763DE3" w:rsidRDefault="00763DE3" w:rsidP="00763DE3">
      <w:pPr>
        <w:pStyle w:val="Default"/>
        <w:rPr>
          <w:rFonts w:ascii="Corbel" w:hAnsi="Corbel"/>
        </w:rPr>
      </w:pPr>
      <w:r w:rsidRPr="00763DE3">
        <w:rPr>
          <w:rFonts w:ascii="Corbel" w:hAnsi="Corbel"/>
        </w:rPr>
        <w:t xml:space="preserve">AUTHOR: ________________________________________________________________ </w:t>
      </w:r>
    </w:p>
    <w:p w:rsidR="00763DE3" w:rsidRDefault="00763DE3" w:rsidP="00857352">
      <w:pPr>
        <w:pStyle w:val="Default"/>
        <w:rPr>
          <w:rFonts w:ascii="Corbel" w:hAnsi="Corbel"/>
          <w:b/>
          <w:bCs/>
        </w:rPr>
      </w:pPr>
    </w:p>
    <w:sectPr w:rsidR="00763DE3" w:rsidSect="009227D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F5" w:rsidRDefault="009701F5" w:rsidP="003B33F9">
      <w:pPr>
        <w:spacing w:after="0" w:line="240" w:lineRule="auto"/>
      </w:pPr>
      <w:r>
        <w:separator/>
      </w:r>
    </w:p>
  </w:endnote>
  <w:endnote w:type="continuationSeparator" w:id="0">
    <w:p w:rsidR="009701F5" w:rsidRDefault="009701F5" w:rsidP="003B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F5" w:rsidRDefault="009701F5" w:rsidP="003B33F9">
      <w:pPr>
        <w:spacing w:after="0" w:line="240" w:lineRule="auto"/>
      </w:pPr>
      <w:r>
        <w:separator/>
      </w:r>
    </w:p>
  </w:footnote>
  <w:footnote w:type="continuationSeparator" w:id="0">
    <w:p w:rsidR="009701F5" w:rsidRDefault="009701F5" w:rsidP="003B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D3B"/>
    <w:multiLevelType w:val="hybridMultilevel"/>
    <w:tmpl w:val="3962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DBD"/>
    <w:multiLevelType w:val="hybridMultilevel"/>
    <w:tmpl w:val="CAD0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C"/>
    <w:rsid w:val="00284928"/>
    <w:rsid w:val="00384C0A"/>
    <w:rsid w:val="003B33F9"/>
    <w:rsid w:val="00420DC1"/>
    <w:rsid w:val="00441549"/>
    <w:rsid w:val="004F353F"/>
    <w:rsid w:val="0051455B"/>
    <w:rsid w:val="00592E8A"/>
    <w:rsid w:val="00763DE3"/>
    <w:rsid w:val="00771F46"/>
    <w:rsid w:val="00857352"/>
    <w:rsid w:val="009227D7"/>
    <w:rsid w:val="00935008"/>
    <w:rsid w:val="00944AD7"/>
    <w:rsid w:val="009701F5"/>
    <w:rsid w:val="009B28C0"/>
    <w:rsid w:val="009C2ACB"/>
    <w:rsid w:val="009F78AD"/>
    <w:rsid w:val="00AE55DC"/>
    <w:rsid w:val="00B43FFD"/>
    <w:rsid w:val="00B65290"/>
    <w:rsid w:val="00CA42D9"/>
    <w:rsid w:val="00CC62CF"/>
    <w:rsid w:val="00CD503A"/>
    <w:rsid w:val="00D25DB6"/>
    <w:rsid w:val="00EF1A71"/>
    <w:rsid w:val="00F752FB"/>
    <w:rsid w:val="00F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E08A5-10AC-4045-AEA3-4C982271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F9"/>
  </w:style>
  <w:style w:type="paragraph" w:styleId="Footer">
    <w:name w:val="footer"/>
    <w:basedOn w:val="Normal"/>
    <w:link w:val="FooterChar"/>
    <w:uiPriority w:val="99"/>
    <w:unhideWhenUsed/>
    <w:rsid w:val="003B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F9"/>
  </w:style>
  <w:style w:type="paragraph" w:customStyle="1" w:styleId="Default">
    <w:name w:val="Default"/>
    <w:rsid w:val="00857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DE3ABFF3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Donna Ostermann</cp:lastModifiedBy>
  <cp:revision>2</cp:revision>
  <cp:lastPrinted>2016-03-31T20:06:00Z</cp:lastPrinted>
  <dcterms:created xsi:type="dcterms:W3CDTF">2017-05-25T19:34:00Z</dcterms:created>
  <dcterms:modified xsi:type="dcterms:W3CDTF">2017-05-25T19:34:00Z</dcterms:modified>
</cp:coreProperties>
</file>